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245" w:tblpY="153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4260"/>
      </w:tblGrid>
      <w:tr w:rsidR="005F091C" w:rsidRPr="005F091C" w:rsidTr="00B36899">
        <w:trPr>
          <w:trHeight w:hRule="exact" w:val="567"/>
        </w:trPr>
        <w:tc>
          <w:tcPr>
            <w:tcW w:w="5487" w:type="dxa"/>
            <w:vAlign w:val="bottom"/>
          </w:tcPr>
          <w:p w:rsidR="005F091C" w:rsidRPr="005F091C" w:rsidRDefault="005F091C" w:rsidP="005F091C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textAlignment w:val="center"/>
              <w:rPr>
                <w:rFonts w:eastAsia="Times New Roman" w:cs="Arial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4260" w:type="dxa"/>
          </w:tcPr>
          <w:p w:rsidR="00B36899" w:rsidRDefault="00B36899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</w:p>
          <w:p w:rsidR="00B36899" w:rsidRPr="00B36899" w:rsidRDefault="006F4DA2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Veterinäramt</w:t>
            </w:r>
          </w:p>
        </w:tc>
      </w:tr>
    </w:tbl>
    <w:p w:rsidR="00E95DC3" w:rsidRPr="00585BC6" w:rsidRDefault="00E95DC3" w:rsidP="00E95DC3"/>
    <w:p w:rsidR="00E95DC3" w:rsidRPr="00585BC6" w:rsidRDefault="00E95DC3" w:rsidP="00E95DC3"/>
    <w:p w:rsidR="0015586D" w:rsidRPr="0015586D" w:rsidRDefault="0015586D" w:rsidP="0015586D">
      <w:pPr>
        <w:pStyle w:val="Default"/>
        <w:jc w:val="center"/>
        <w:rPr>
          <w:b/>
        </w:rPr>
      </w:pPr>
      <w:r w:rsidRPr="0015586D">
        <w:rPr>
          <w:b/>
        </w:rPr>
        <w:t>Zuständigkeiten in der Fleischbeschau bei Hausschlachtungen</w:t>
      </w:r>
    </w:p>
    <w:p w:rsidR="0015586D" w:rsidRDefault="0015586D" w:rsidP="0015586D">
      <w:pPr>
        <w:pStyle w:val="Default"/>
        <w:jc w:val="center"/>
        <w:rPr>
          <w:b/>
        </w:rPr>
      </w:pPr>
      <w:r w:rsidRPr="0015586D">
        <w:rPr>
          <w:b/>
        </w:rPr>
        <w:t>im Landkreis Schweinfurt</w:t>
      </w:r>
      <w:r w:rsidR="00802523">
        <w:rPr>
          <w:b/>
        </w:rPr>
        <w:t xml:space="preserve"> </w:t>
      </w:r>
      <w:r w:rsidR="00725677">
        <w:rPr>
          <w:b/>
        </w:rPr>
        <w:t>- Stand: 17.05</w:t>
      </w:r>
      <w:r w:rsidRPr="0015586D">
        <w:rPr>
          <w:b/>
        </w:rPr>
        <w:t>.2023</w:t>
      </w:r>
    </w:p>
    <w:p w:rsidR="0038566B" w:rsidRPr="0015586D" w:rsidRDefault="0038566B" w:rsidP="0015586D">
      <w:pPr>
        <w:pStyle w:val="Default"/>
        <w:jc w:val="center"/>
        <w:rPr>
          <w:b/>
        </w:rPr>
      </w:pPr>
    </w:p>
    <w:p w:rsidR="006F4DA2" w:rsidRPr="0038566B" w:rsidRDefault="006F4DA2" w:rsidP="0015586D">
      <w:pPr>
        <w:rPr>
          <w:rFonts w:cs="Arial"/>
          <w:b/>
          <w:sz w:val="20"/>
          <w:szCs w:val="2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867"/>
        <w:gridCol w:w="1956"/>
        <w:gridCol w:w="3118"/>
        <w:gridCol w:w="3402"/>
      </w:tblGrid>
      <w:tr w:rsidR="0015586D" w:rsidRPr="0038566B" w:rsidTr="005B7EB7">
        <w:trPr>
          <w:trHeight w:val="851"/>
        </w:trPr>
        <w:tc>
          <w:tcPr>
            <w:tcW w:w="1867" w:type="dxa"/>
            <w:vAlign w:val="center"/>
          </w:tcPr>
          <w:p w:rsidR="0015586D" w:rsidRPr="0038566B" w:rsidRDefault="0015586D" w:rsidP="0038566B">
            <w:pPr>
              <w:jc w:val="center"/>
              <w:rPr>
                <w:rFonts w:cs="Arial"/>
              </w:rPr>
            </w:pPr>
            <w:r w:rsidRPr="0038566B">
              <w:rPr>
                <w:rFonts w:cs="Arial"/>
              </w:rPr>
              <w:t>Stadt/Markt/</w:t>
            </w:r>
          </w:p>
          <w:p w:rsidR="0015586D" w:rsidRPr="0038566B" w:rsidRDefault="0015586D" w:rsidP="0038566B">
            <w:pPr>
              <w:jc w:val="center"/>
              <w:rPr>
                <w:rFonts w:cs="Arial"/>
              </w:rPr>
            </w:pPr>
            <w:r w:rsidRPr="0038566B">
              <w:rPr>
                <w:rFonts w:cs="Arial"/>
              </w:rPr>
              <w:t>Gemeinde</w:t>
            </w:r>
          </w:p>
        </w:tc>
        <w:tc>
          <w:tcPr>
            <w:tcW w:w="1956" w:type="dxa"/>
            <w:vAlign w:val="center"/>
          </w:tcPr>
          <w:p w:rsidR="0015586D" w:rsidRPr="0038566B" w:rsidRDefault="0015586D" w:rsidP="0038566B">
            <w:pPr>
              <w:jc w:val="center"/>
              <w:rPr>
                <w:rFonts w:cs="Arial"/>
              </w:rPr>
            </w:pPr>
            <w:r w:rsidRPr="0038566B">
              <w:rPr>
                <w:rFonts w:cs="Arial"/>
              </w:rPr>
              <w:t>Ort</w:t>
            </w:r>
          </w:p>
        </w:tc>
        <w:tc>
          <w:tcPr>
            <w:tcW w:w="3118" w:type="dxa"/>
            <w:vAlign w:val="center"/>
          </w:tcPr>
          <w:p w:rsidR="0015586D" w:rsidRPr="0038566B" w:rsidRDefault="002D696B" w:rsidP="003856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Hauptverantwortlicher</w:t>
            </w:r>
          </w:p>
        </w:tc>
        <w:tc>
          <w:tcPr>
            <w:tcW w:w="3402" w:type="dxa"/>
            <w:vAlign w:val="center"/>
          </w:tcPr>
          <w:p w:rsidR="002D696B" w:rsidRDefault="00242DD6" w:rsidP="003856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</w:p>
          <w:p w:rsidR="0015586D" w:rsidRPr="0038566B" w:rsidRDefault="00242DD6" w:rsidP="00242D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15586D" w:rsidRPr="0038566B">
              <w:rPr>
                <w:rFonts w:cs="Arial"/>
              </w:rPr>
              <w:t>Vertretung</w:t>
            </w:r>
            <w:r w:rsidR="002D696B">
              <w:rPr>
                <w:rFonts w:cs="Arial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Bergrheinfeld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AF7115" w:rsidP="00885B20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Schneider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Arnstein-Büchold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D696B" w:rsidRPr="005B7EB7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5586D" w:rsidRPr="005B7EB7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(</w:t>
            </w:r>
            <w:r w:rsidR="0038566B"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="0038566B"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DC262F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3402" w:type="dxa"/>
            <w:vAlign w:val="center"/>
          </w:tcPr>
          <w:p w:rsidR="004B641B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5586D" w:rsidRPr="005B7EB7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Dittelbrunn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AF7115" w:rsidP="00885B20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Klein</w:t>
            </w:r>
            <w:r w:rsidR="00885B20" w:rsidRPr="004B641B">
              <w:rPr>
                <w:rFonts w:cs="Arial"/>
                <w:b w:val="0"/>
                <w:sz w:val="20"/>
                <w:szCs w:val="20"/>
              </w:rPr>
              <w:t xml:space="preserve"> K.-W.</w:t>
            </w:r>
            <w:r w:rsidRPr="004B641B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5586D" w:rsidRPr="004B641B" w:rsidRDefault="00DC262F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AF7115" w:rsidRPr="004B641B" w:rsidRDefault="004B641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(Engelbrecht, H.,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Riedbach</w:t>
            </w:r>
            <w:proofErr w:type="spellEnd"/>
            <w:r w:rsidR="00AF7115" w:rsidRPr="004B641B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Donnersdorf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AF7115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(</w:t>
            </w:r>
            <w:r w:rsidR="00242DD6" w:rsidRPr="004B641B">
              <w:rPr>
                <w:rFonts w:cs="Arial"/>
                <w:b w:val="0"/>
                <w:sz w:val="20"/>
                <w:szCs w:val="20"/>
              </w:rPr>
              <w:t xml:space="preserve">Engelbrecht H, </w:t>
            </w:r>
            <w:proofErr w:type="spellStart"/>
            <w:r w:rsidR="00242DD6">
              <w:rPr>
                <w:rFonts w:cs="Arial"/>
                <w:b w:val="0"/>
                <w:sz w:val="20"/>
                <w:szCs w:val="20"/>
              </w:rPr>
              <w:t>Riedbach</w:t>
            </w:r>
            <w:proofErr w:type="spellEnd"/>
            <w:r w:rsidR="00242DD6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Euerbach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885B20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Klein K.-W.,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</w:p>
        </w:tc>
        <w:tc>
          <w:tcPr>
            <w:tcW w:w="3402" w:type="dxa"/>
            <w:vAlign w:val="center"/>
          </w:tcPr>
          <w:p w:rsidR="0015586D" w:rsidRPr="00242DD6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242DD6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605B57" w:rsidRPr="00242DD6" w:rsidRDefault="00242DD6" w:rsidP="00242DD6">
            <w:pPr>
              <w:rPr>
                <w:rFonts w:cs="Arial"/>
                <w:b w:val="0"/>
                <w:sz w:val="20"/>
                <w:szCs w:val="20"/>
              </w:rPr>
            </w:pPr>
            <w:r w:rsidRPr="00242DD6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242DD6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242DD6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Frankenwinheim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AF7115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3402" w:type="dxa"/>
            <w:vAlign w:val="center"/>
          </w:tcPr>
          <w:p w:rsidR="00242DD6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="00242DD6"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5586D" w:rsidRPr="005B7EB7" w:rsidRDefault="00242DD6" w:rsidP="0015586D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(</w:t>
            </w: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Geldersheim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38566B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Geldersheim</w:t>
            </w:r>
            <w:proofErr w:type="spellEnd"/>
          </w:p>
        </w:tc>
        <w:tc>
          <w:tcPr>
            <w:tcW w:w="3118" w:type="dxa"/>
            <w:vAlign w:val="center"/>
          </w:tcPr>
          <w:p w:rsidR="0015586D" w:rsidRPr="004B641B" w:rsidRDefault="00885B20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Klein K.-W.,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AF7115" w:rsidP="00BB5C5A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  <w:r w:rsidR="00605B57"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(Schneider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Arnstein-Büchold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Gochsheim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BB5C5A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3402" w:type="dxa"/>
            <w:vAlign w:val="center"/>
          </w:tcPr>
          <w:p w:rsidR="004B641B" w:rsidRPr="004B641B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D6CA3" w:rsidRPr="005B7EB7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Grafenrheinfeld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Grafenrheinfeld</w:t>
            </w:r>
          </w:p>
        </w:tc>
        <w:tc>
          <w:tcPr>
            <w:tcW w:w="3118" w:type="dxa"/>
            <w:vAlign w:val="center"/>
          </w:tcPr>
          <w:p w:rsidR="0015586D" w:rsidRPr="004B641B" w:rsidRDefault="00605B57" w:rsidP="00885B20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Schneider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Arnstein-Büchold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C262F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5586D" w:rsidRPr="005B7EB7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Grettstadt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605B57" w:rsidP="00885B20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</w:p>
          <w:p w:rsidR="0015586D" w:rsidRPr="005B7EB7" w:rsidRDefault="00242DD6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Kolitzheim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Gernach</w:t>
            </w:r>
            <w:proofErr w:type="spellEnd"/>
            <w:r w:rsidRPr="005B7EB7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B7EB7">
              <w:rPr>
                <w:b w:val="0"/>
                <w:sz w:val="20"/>
                <w:szCs w:val="20"/>
              </w:rPr>
              <w:t>Herlheim</w:t>
            </w:r>
            <w:proofErr w:type="spellEnd"/>
            <w:r w:rsidRPr="005B7EB7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B7EB7">
              <w:rPr>
                <w:b w:val="0"/>
                <w:sz w:val="20"/>
                <w:szCs w:val="20"/>
              </w:rPr>
              <w:t>Lindach</w:t>
            </w:r>
            <w:proofErr w:type="spellEnd"/>
            <w:r w:rsidRPr="005B7EB7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B7EB7">
              <w:rPr>
                <w:b w:val="0"/>
                <w:sz w:val="20"/>
                <w:szCs w:val="20"/>
              </w:rPr>
              <w:t>Oberspiesheim</w:t>
            </w:r>
            <w:proofErr w:type="spellEnd"/>
            <w:r w:rsidRPr="005B7EB7">
              <w:rPr>
                <w:b w:val="0"/>
                <w:sz w:val="20"/>
                <w:szCs w:val="20"/>
              </w:rPr>
              <w:t xml:space="preserve">, Stammheim, </w:t>
            </w:r>
            <w:proofErr w:type="spellStart"/>
            <w:r w:rsidRPr="005B7EB7">
              <w:rPr>
                <w:b w:val="0"/>
                <w:sz w:val="20"/>
                <w:szCs w:val="20"/>
              </w:rPr>
              <w:t>Unterspiesheim</w:t>
            </w:r>
            <w:proofErr w:type="spellEnd"/>
          </w:p>
        </w:tc>
        <w:tc>
          <w:tcPr>
            <w:tcW w:w="3118" w:type="dxa"/>
            <w:vAlign w:val="center"/>
          </w:tcPr>
          <w:p w:rsidR="0015586D" w:rsidRPr="004B641B" w:rsidRDefault="00605B5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3402" w:type="dxa"/>
            <w:vAlign w:val="center"/>
          </w:tcPr>
          <w:p w:rsidR="004B641B" w:rsidRPr="004B641B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5586D" w:rsidRPr="005B7EB7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Kolitzheim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Kolitzheim</w:t>
            </w:r>
            <w:proofErr w:type="spellEnd"/>
          </w:p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Zeilitzheim</w:t>
            </w:r>
            <w:proofErr w:type="spellEnd"/>
          </w:p>
        </w:tc>
        <w:tc>
          <w:tcPr>
            <w:tcW w:w="3118" w:type="dxa"/>
            <w:vAlign w:val="center"/>
          </w:tcPr>
          <w:p w:rsidR="0015586D" w:rsidRPr="004B641B" w:rsidRDefault="00605B5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3402" w:type="dxa"/>
            <w:vAlign w:val="center"/>
          </w:tcPr>
          <w:p w:rsidR="00605B57" w:rsidRPr="004B641B" w:rsidRDefault="00605B57" w:rsidP="00605B57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605B57" w:rsidRPr="005B7EB7" w:rsidRDefault="00605B57" w:rsidP="00605B57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Lülsfeld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605B57" w:rsidP="00BB5C5A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3402" w:type="dxa"/>
            <w:vAlign w:val="center"/>
          </w:tcPr>
          <w:p w:rsidR="004B641B" w:rsidRPr="004B641B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605B57" w:rsidRPr="005B7EB7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Michelau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i.Steigerwald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605B57" w:rsidP="00BB5C5A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B641B" w:rsidRPr="004B641B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5586D" w:rsidRPr="001D6CA3" w:rsidRDefault="004B641B" w:rsidP="004B641B">
            <w:pPr>
              <w:rPr>
                <w:rFonts w:cs="Arial"/>
                <w:b w:val="0"/>
                <w:color w:val="00B05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lastRenderedPageBreak/>
              <w:t>Niederwerrn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885B20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Klein K.-W.,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Oberschwarzach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605B57" w:rsidP="00BB5C5A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="00BB5C5A"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</w:p>
        </w:tc>
        <w:tc>
          <w:tcPr>
            <w:tcW w:w="3402" w:type="dxa"/>
            <w:vAlign w:val="center"/>
          </w:tcPr>
          <w:p w:rsidR="00242DD6" w:rsidRDefault="00242DD6" w:rsidP="00242DD6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5586D" w:rsidRPr="005B7EB7" w:rsidRDefault="00242DD6" w:rsidP="00242DD6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(</w:t>
            </w: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Poppenhausen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885B20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Klein K.-W.,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</w:p>
        </w:tc>
        <w:tc>
          <w:tcPr>
            <w:tcW w:w="3402" w:type="dxa"/>
            <w:vAlign w:val="center"/>
          </w:tcPr>
          <w:p w:rsidR="004B641B" w:rsidRPr="005B7EB7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605B57" w:rsidRPr="00605B57" w:rsidRDefault="004B641B" w:rsidP="004B641B">
            <w:pPr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Röthlein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605B57" w:rsidP="00885B20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Schneider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Arnstein-Büchold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C262F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5586D" w:rsidRPr="005B7EB7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Schonungen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BB5C5A" w:rsidP="00BB5C5A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Ambros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Goßmannsdorf</w:t>
            </w:r>
            <w:proofErr w:type="spellEnd"/>
          </w:p>
        </w:tc>
        <w:tc>
          <w:tcPr>
            <w:tcW w:w="3402" w:type="dxa"/>
            <w:vAlign w:val="center"/>
          </w:tcPr>
          <w:p w:rsidR="004B641B" w:rsidRPr="004B641B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Engelbrecht H, </w:t>
            </w:r>
            <w:proofErr w:type="spellStart"/>
            <w:r w:rsidR="00242DD6">
              <w:rPr>
                <w:rFonts w:cs="Arial"/>
                <w:b w:val="0"/>
                <w:sz w:val="20"/>
                <w:szCs w:val="20"/>
              </w:rPr>
              <w:t>Riedbach</w:t>
            </w:r>
            <w:proofErr w:type="spellEnd"/>
          </w:p>
          <w:p w:rsidR="0015586D" w:rsidRPr="005B7EB7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</w:t>
            </w:r>
            <w:r>
              <w:rPr>
                <w:rFonts w:cs="Arial"/>
                <w:b w:val="0"/>
                <w:sz w:val="20"/>
                <w:szCs w:val="20"/>
              </w:rPr>
              <w:t xml:space="preserve"> G.</w:t>
            </w:r>
            <w:r w:rsidRPr="004B641B">
              <w:rPr>
                <w:rFonts w:cs="Arial"/>
                <w:b w:val="0"/>
                <w:sz w:val="20"/>
                <w:szCs w:val="20"/>
              </w:rPr>
              <w:t>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Schonungen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Reichelshof</w:t>
            </w:r>
            <w:proofErr w:type="spellEnd"/>
          </w:p>
        </w:tc>
        <w:tc>
          <w:tcPr>
            <w:tcW w:w="3118" w:type="dxa"/>
            <w:vAlign w:val="center"/>
          </w:tcPr>
          <w:p w:rsidR="0015586D" w:rsidRPr="004B641B" w:rsidRDefault="00BB5C5A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Ambros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Goßmannsdorf</w:t>
            </w:r>
            <w:proofErr w:type="spellEnd"/>
          </w:p>
        </w:tc>
        <w:tc>
          <w:tcPr>
            <w:tcW w:w="3402" w:type="dxa"/>
            <w:vAlign w:val="center"/>
          </w:tcPr>
          <w:p w:rsidR="004B641B" w:rsidRPr="004B641B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Engelbrecht H, </w:t>
            </w:r>
            <w:proofErr w:type="spellStart"/>
            <w:r w:rsidR="00242DD6">
              <w:rPr>
                <w:rFonts w:cs="Arial"/>
                <w:b w:val="0"/>
                <w:sz w:val="20"/>
                <w:szCs w:val="20"/>
              </w:rPr>
              <w:t>Riedbach</w:t>
            </w:r>
            <w:proofErr w:type="spellEnd"/>
          </w:p>
          <w:p w:rsidR="0015586D" w:rsidRPr="005B7EB7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</w:t>
            </w:r>
            <w:r>
              <w:rPr>
                <w:rFonts w:cs="Arial"/>
                <w:b w:val="0"/>
                <w:sz w:val="20"/>
                <w:szCs w:val="20"/>
              </w:rPr>
              <w:t xml:space="preserve"> G.</w:t>
            </w:r>
            <w:r w:rsidRPr="004B641B">
              <w:rPr>
                <w:rFonts w:cs="Arial"/>
                <w:b w:val="0"/>
                <w:sz w:val="20"/>
                <w:szCs w:val="20"/>
              </w:rPr>
              <w:t>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Schwanfeld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Schwanfeld</w:t>
            </w:r>
            <w:proofErr w:type="spellEnd"/>
          </w:p>
        </w:tc>
        <w:tc>
          <w:tcPr>
            <w:tcW w:w="3118" w:type="dxa"/>
            <w:vAlign w:val="center"/>
          </w:tcPr>
          <w:p w:rsidR="0015586D" w:rsidRPr="004B641B" w:rsidRDefault="00885B20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Schneider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Büchold</w:t>
            </w:r>
            <w:proofErr w:type="spellEnd"/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Schwebheim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Schwebheim</w:t>
            </w:r>
          </w:p>
        </w:tc>
        <w:tc>
          <w:tcPr>
            <w:tcW w:w="3118" w:type="dxa"/>
            <w:vAlign w:val="center"/>
          </w:tcPr>
          <w:p w:rsidR="0015586D" w:rsidRPr="004B641B" w:rsidRDefault="004A0EFB" w:rsidP="00885B20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C262F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5586D" w:rsidRPr="005B7EB7" w:rsidRDefault="002D696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(Unsleber G.,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Sennfeld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Sennfeld</w:t>
            </w:r>
            <w:proofErr w:type="spellEnd"/>
          </w:p>
        </w:tc>
        <w:tc>
          <w:tcPr>
            <w:tcW w:w="3118" w:type="dxa"/>
            <w:vAlign w:val="center"/>
          </w:tcPr>
          <w:p w:rsidR="0015586D" w:rsidRPr="004B641B" w:rsidRDefault="004A0EFB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Ambros</w:t>
            </w:r>
            <w:proofErr w:type="spellEnd"/>
            <w:r w:rsidR="00BB5C5A"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BB5C5A"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="00BB5C5A" w:rsidRPr="004B641B">
              <w:rPr>
                <w:rFonts w:cs="Arial"/>
                <w:b w:val="0"/>
                <w:sz w:val="20"/>
                <w:szCs w:val="20"/>
              </w:rPr>
              <w:t>.</w:t>
            </w:r>
            <w:r w:rsidRPr="004B641B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="00BB5C5A" w:rsidRPr="004B641B">
              <w:rPr>
                <w:rFonts w:cs="Arial"/>
                <w:b w:val="0"/>
                <w:sz w:val="20"/>
                <w:szCs w:val="20"/>
              </w:rPr>
              <w:t>Goßmannsdorf</w:t>
            </w:r>
            <w:proofErr w:type="spellEnd"/>
          </w:p>
        </w:tc>
        <w:tc>
          <w:tcPr>
            <w:tcW w:w="3402" w:type="dxa"/>
            <w:vAlign w:val="center"/>
          </w:tcPr>
          <w:p w:rsidR="001D6CA3" w:rsidRPr="004B641B" w:rsidRDefault="001D6CA3" w:rsidP="001D6CA3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D6CA3" w:rsidRPr="005B7EB7" w:rsidRDefault="001D6CA3" w:rsidP="001D6CA3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Stadtlauringen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4A0EFB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Ambros</w:t>
            </w:r>
            <w:proofErr w:type="spellEnd"/>
            <w:r w:rsidR="00BB5C5A"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BB5C5A"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="00BB5C5A" w:rsidRPr="004B641B">
              <w:rPr>
                <w:rFonts w:cs="Arial"/>
                <w:b w:val="0"/>
                <w:sz w:val="20"/>
                <w:szCs w:val="20"/>
              </w:rPr>
              <w:t>.</w:t>
            </w:r>
            <w:r w:rsidRPr="004B641B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="00BB5C5A" w:rsidRPr="004B641B">
              <w:rPr>
                <w:rFonts w:cs="Arial"/>
                <w:b w:val="0"/>
                <w:sz w:val="20"/>
                <w:szCs w:val="20"/>
              </w:rPr>
              <w:t>Goßmannsdorf</w:t>
            </w:r>
            <w:proofErr w:type="spellEnd"/>
          </w:p>
        </w:tc>
        <w:tc>
          <w:tcPr>
            <w:tcW w:w="3402" w:type="dxa"/>
            <w:vAlign w:val="center"/>
          </w:tcPr>
          <w:p w:rsidR="004B641B" w:rsidRPr="004B641B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Engelbrecht H, </w:t>
            </w:r>
            <w:proofErr w:type="spellStart"/>
            <w:r w:rsidR="00242DD6">
              <w:rPr>
                <w:rFonts w:cs="Arial"/>
                <w:b w:val="0"/>
                <w:sz w:val="20"/>
                <w:szCs w:val="20"/>
              </w:rPr>
              <w:t>Riedbach</w:t>
            </w:r>
            <w:proofErr w:type="spellEnd"/>
          </w:p>
          <w:p w:rsidR="00605B57" w:rsidRPr="005B7EB7" w:rsidRDefault="004B641B" w:rsidP="004B641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</w:t>
            </w:r>
            <w:r>
              <w:rPr>
                <w:rFonts w:cs="Arial"/>
                <w:b w:val="0"/>
                <w:sz w:val="20"/>
                <w:szCs w:val="20"/>
              </w:rPr>
              <w:t xml:space="preserve"> G.</w:t>
            </w:r>
            <w:r w:rsidRPr="004B641B">
              <w:rPr>
                <w:rFonts w:cs="Arial"/>
                <w:b w:val="0"/>
                <w:sz w:val="20"/>
                <w:szCs w:val="20"/>
              </w:rPr>
              <w:t>, Wasserlosen)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Sulzheim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4A0EFB" w:rsidP="00BB5C5A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(</w:t>
            </w:r>
            <w:r w:rsidR="00725677" w:rsidRPr="004B641B">
              <w:rPr>
                <w:rFonts w:cs="Arial"/>
                <w:b w:val="0"/>
                <w:sz w:val="20"/>
                <w:szCs w:val="20"/>
              </w:rPr>
              <w:t xml:space="preserve">Fiebig K., </w:t>
            </w:r>
            <w:proofErr w:type="spellStart"/>
            <w:r w:rsidR="00725677" w:rsidRPr="004B641B">
              <w:rPr>
                <w:rFonts w:cs="Arial"/>
                <w:b w:val="0"/>
                <w:sz w:val="20"/>
                <w:szCs w:val="20"/>
              </w:rPr>
              <w:t>Dingolshausen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Üchtelhausen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4A0EFB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Ambros</w:t>
            </w:r>
            <w:proofErr w:type="spellEnd"/>
            <w:r w:rsidR="00BB5C5A"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BB5C5A"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="00BB5C5A" w:rsidRPr="004B641B">
              <w:rPr>
                <w:rFonts w:cs="Arial"/>
                <w:b w:val="0"/>
                <w:sz w:val="20"/>
                <w:szCs w:val="20"/>
              </w:rPr>
              <w:t>.</w:t>
            </w:r>
            <w:r w:rsidRPr="004B641B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="00BB5C5A" w:rsidRPr="004B641B">
              <w:rPr>
                <w:rFonts w:cs="Arial"/>
                <w:b w:val="0"/>
                <w:sz w:val="20"/>
                <w:szCs w:val="20"/>
              </w:rPr>
              <w:t>Goßmannsdorf</w:t>
            </w:r>
            <w:proofErr w:type="spellEnd"/>
          </w:p>
        </w:tc>
        <w:tc>
          <w:tcPr>
            <w:tcW w:w="3402" w:type="dxa"/>
            <w:vAlign w:val="center"/>
          </w:tcPr>
          <w:p w:rsidR="004A0EFB" w:rsidRPr="004B641B" w:rsidRDefault="004A0EFB" w:rsidP="004A0EFB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Engelbrecht H, </w:t>
            </w:r>
          </w:p>
          <w:p w:rsidR="0015586D" w:rsidRPr="001D6CA3" w:rsidRDefault="004B641B" w:rsidP="004A0EFB">
            <w:pPr>
              <w:rPr>
                <w:rFonts w:cs="Arial"/>
                <w:b w:val="0"/>
                <w:color w:val="00B05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>(Unsleber</w:t>
            </w:r>
            <w:r>
              <w:rPr>
                <w:rFonts w:cs="Arial"/>
                <w:b w:val="0"/>
                <w:sz w:val="20"/>
                <w:szCs w:val="20"/>
              </w:rPr>
              <w:t xml:space="preserve"> G.</w:t>
            </w:r>
            <w:r w:rsidRPr="004B641B">
              <w:rPr>
                <w:rFonts w:cs="Arial"/>
                <w:b w:val="0"/>
                <w:sz w:val="20"/>
                <w:szCs w:val="20"/>
              </w:rPr>
              <w:t>, Wasserlosen</w:t>
            </w:r>
            <w:r w:rsidR="004A0EFB" w:rsidRPr="004B641B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Waigolshausen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885B20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Schneider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Büchold</w:t>
            </w:r>
            <w:proofErr w:type="spellEnd"/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Wasserlosen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885B20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Klein K.-W.,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Werneck</w:t>
            </w:r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r w:rsidRPr="005B7EB7">
              <w:rPr>
                <w:b w:val="0"/>
                <w:sz w:val="20"/>
                <w:szCs w:val="20"/>
              </w:rPr>
              <w:t>alle Gemeindeteile</w:t>
            </w:r>
          </w:p>
        </w:tc>
        <w:tc>
          <w:tcPr>
            <w:tcW w:w="3118" w:type="dxa"/>
            <w:vAlign w:val="center"/>
          </w:tcPr>
          <w:p w:rsidR="0015586D" w:rsidRPr="004B641B" w:rsidRDefault="004A0EFB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Schneider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Arnstein-Büchold</w:t>
            </w:r>
            <w:proofErr w:type="spellEnd"/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  <w:tr w:rsidR="0015586D" w:rsidRPr="0038566B" w:rsidTr="005B7EB7">
        <w:trPr>
          <w:trHeight w:val="680"/>
        </w:trPr>
        <w:tc>
          <w:tcPr>
            <w:tcW w:w="1867" w:type="dxa"/>
            <w:vAlign w:val="center"/>
          </w:tcPr>
          <w:p w:rsidR="0015586D" w:rsidRPr="005B7EB7" w:rsidRDefault="0015586D" w:rsidP="0015586D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Wipfeld</w:t>
            </w:r>
            <w:proofErr w:type="spellEnd"/>
          </w:p>
        </w:tc>
        <w:tc>
          <w:tcPr>
            <w:tcW w:w="1956" w:type="dxa"/>
            <w:vAlign w:val="center"/>
          </w:tcPr>
          <w:p w:rsidR="0015586D" w:rsidRPr="005B7EB7" w:rsidRDefault="0015586D" w:rsidP="0015586D">
            <w:pPr>
              <w:pStyle w:val="Default"/>
              <w:rPr>
                <w:b w:val="0"/>
                <w:sz w:val="20"/>
                <w:szCs w:val="20"/>
              </w:rPr>
            </w:pPr>
            <w:proofErr w:type="spellStart"/>
            <w:r w:rsidRPr="005B7EB7">
              <w:rPr>
                <w:b w:val="0"/>
                <w:sz w:val="20"/>
                <w:szCs w:val="20"/>
              </w:rPr>
              <w:t>Wipfeld</w:t>
            </w:r>
            <w:proofErr w:type="spellEnd"/>
          </w:p>
        </w:tc>
        <w:tc>
          <w:tcPr>
            <w:tcW w:w="3118" w:type="dxa"/>
            <w:vAlign w:val="center"/>
          </w:tcPr>
          <w:p w:rsidR="0015586D" w:rsidRPr="004B641B" w:rsidRDefault="00885B20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4B641B">
              <w:rPr>
                <w:rFonts w:cs="Arial"/>
                <w:b w:val="0"/>
                <w:sz w:val="20"/>
                <w:szCs w:val="20"/>
              </w:rPr>
              <w:t xml:space="preserve">Schneider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Ch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Arnstein</w:t>
            </w:r>
            <w:proofErr w:type="spellEnd"/>
            <w:r w:rsidRPr="004B641B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B641B">
              <w:rPr>
                <w:rFonts w:cs="Arial"/>
                <w:b w:val="0"/>
                <w:sz w:val="20"/>
                <w:szCs w:val="20"/>
              </w:rPr>
              <w:t>Büchold</w:t>
            </w:r>
            <w:proofErr w:type="spellEnd"/>
          </w:p>
        </w:tc>
        <w:tc>
          <w:tcPr>
            <w:tcW w:w="3402" w:type="dxa"/>
            <w:vAlign w:val="center"/>
          </w:tcPr>
          <w:p w:rsidR="002D696B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 G., Wasserlosen</w:t>
            </w:r>
          </w:p>
          <w:p w:rsidR="0015586D" w:rsidRPr="005B7EB7" w:rsidRDefault="002D696B" w:rsidP="002D696B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(Kraus K.,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  <w:r w:rsidRPr="005B7EB7">
              <w:rPr>
                <w:rFonts w:cs="Arial"/>
                <w:b w:val="0"/>
                <w:sz w:val="20"/>
                <w:szCs w:val="20"/>
              </w:rPr>
              <w:t>)</w:t>
            </w:r>
          </w:p>
        </w:tc>
      </w:tr>
    </w:tbl>
    <w:p w:rsidR="0015586D" w:rsidRDefault="0015586D" w:rsidP="0015586D">
      <w:pPr>
        <w:rPr>
          <w:rFonts w:cs="Arial"/>
          <w:b/>
          <w:sz w:val="24"/>
          <w:szCs w:val="24"/>
        </w:rPr>
      </w:pPr>
    </w:p>
    <w:p w:rsidR="005B7EB7" w:rsidRDefault="005B7EB7" w:rsidP="0015586D">
      <w:pPr>
        <w:rPr>
          <w:rFonts w:cs="Arial"/>
          <w:b/>
          <w:sz w:val="24"/>
          <w:szCs w:val="24"/>
        </w:rPr>
      </w:pPr>
    </w:p>
    <w:p w:rsidR="005B7EB7" w:rsidRDefault="005B7EB7" w:rsidP="0015586D">
      <w:pPr>
        <w:rPr>
          <w:rFonts w:cs="Arial"/>
          <w:b/>
          <w:sz w:val="24"/>
          <w:szCs w:val="24"/>
        </w:rPr>
      </w:pPr>
    </w:p>
    <w:p w:rsidR="00725677" w:rsidRDefault="00725677" w:rsidP="0015586D">
      <w:pPr>
        <w:rPr>
          <w:rFonts w:cs="Arial"/>
          <w:b/>
          <w:sz w:val="24"/>
          <w:szCs w:val="24"/>
        </w:rPr>
      </w:pPr>
    </w:p>
    <w:p w:rsidR="00725677" w:rsidRDefault="00725677" w:rsidP="0015586D">
      <w:pPr>
        <w:rPr>
          <w:rFonts w:cs="Arial"/>
          <w:b/>
          <w:sz w:val="24"/>
          <w:szCs w:val="24"/>
        </w:rPr>
      </w:pPr>
    </w:p>
    <w:p w:rsidR="00725677" w:rsidRDefault="00725677" w:rsidP="0015586D">
      <w:pPr>
        <w:rPr>
          <w:rFonts w:cs="Arial"/>
          <w:b/>
          <w:sz w:val="24"/>
          <w:szCs w:val="24"/>
        </w:rPr>
      </w:pPr>
    </w:p>
    <w:p w:rsidR="00725677" w:rsidRDefault="00725677" w:rsidP="0015586D">
      <w:pPr>
        <w:rPr>
          <w:rFonts w:cs="Arial"/>
          <w:b/>
          <w:sz w:val="24"/>
          <w:szCs w:val="2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443"/>
        <w:gridCol w:w="2444"/>
        <w:gridCol w:w="2444"/>
        <w:gridCol w:w="2870"/>
      </w:tblGrid>
      <w:tr w:rsidR="005B7EB7" w:rsidTr="005B7EB7">
        <w:trPr>
          <w:trHeight w:val="808"/>
        </w:trPr>
        <w:tc>
          <w:tcPr>
            <w:tcW w:w="10201" w:type="dxa"/>
            <w:gridSpan w:val="4"/>
            <w:vAlign w:val="center"/>
          </w:tcPr>
          <w:p w:rsidR="005B7EB7" w:rsidRPr="005B7EB7" w:rsidRDefault="005B7EB7" w:rsidP="0015586D">
            <w:pPr>
              <w:rPr>
                <w:rFonts w:cs="Arial"/>
                <w:sz w:val="20"/>
                <w:szCs w:val="20"/>
              </w:rPr>
            </w:pPr>
            <w:r w:rsidRPr="005B7EB7">
              <w:rPr>
                <w:rFonts w:cs="Arial"/>
                <w:sz w:val="20"/>
                <w:szCs w:val="20"/>
              </w:rPr>
              <w:lastRenderedPageBreak/>
              <w:t>Ansprechpartner für die Terminabstimmung für die amtliche Fleischhygieneüberwachung bei Hausschlachtungen im Landkreis Schweinfurt</w:t>
            </w:r>
          </w:p>
        </w:tc>
      </w:tr>
      <w:tr w:rsidR="005B7EB7" w:rsidTr="00DE32A8">
        <w:tc>
          <w:tcPr>
            <w:tcW w:w="10201" w:type="dxa"/>
            <w:gridSpan w:val="4"/>
          </w:tcPr>
          <w:p w:rsidR="005B7EB7" w:rsidRDefault="005B7EB7" w:rsidP="0015586D">
            <w:pPr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5B7EB7" w:rsidTr="005B7EB7">
        <w:trPr>
          <w:trHeight w:val="413"/>
        </w:trPr>
        <w:tc>
          <w:tcPr>
            <w:tcW w:w="2443" w:type="dxa"/>
            <w:vAlign w:val="center"/>
          </w:tcPr>
          <w:p w:rsidR="005B7EB7" w:rsidRPr="005B7EB7" w:rsidRDefault="005B7EB7" w:rsidP="0015586D">
            <w:pPr>
              <w:rPr>
                <w:rFonts w:cs="Arial"/>
                <w:sz w:val="20"/>
                <w:szCs w:val="20"/>
              </w:rPr>
            </w:pPr>
            <w:r w:rsidRPr="005B7EB7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444" w:type="dxa"/>
            <w:vAlign w:val="center"/>
          </w:tcPr>
          <w:p w:rsidR="005B7EB7" w:rsidRPr="005B7EB7" w:rsidRDefault="005B7EB7" w:rsidP="0015586D">
            <w:pPr>
              <w:rPr>
                <w:rFonts w:cs="Arial"/>
                <w:sz w:val="20"/>
                <w:szCs w:val="20"/>
              </w:rPr>
            </w:pPr>
            <w:r w:rsidRPr="005B7EB7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2444" w:type="dxa"/>
            <w:vAlign w:val="center"/>
          </w:tcPr>
          <w:p w:rsidR="005B7EB7" w:rsidRPr="005B7EB7" w:rsidRDefault="005B7EB7" w:rsidP="0015586D">
            <w:pPr>
              <w:rPr>
                <w:rFonts w:cs="Arial"/>
                <w:sz w:val="20"/>
                <w:szCs w:val="20"/>
              </w:rPr>
            </w:pPr>
            <w:r w:rsidRPr="005B7EB7">
              <w:rPr>
                <w:rFonts w:cs="Arial"/>
                <w:sz w:val="20"/>
                <w:szCs w:val="20"/>
              </w:rPr>
              <w:t>Wohnort</w:t>
            </w:r>
          </w:p>
        </w:tc>
        <w:tc>
          <w:tcPr>
            <w:tcW w:w="2870" w:type="dxa"/>
            <w:vAlign w:val="center"/>
          </w:tcPr>
          <w:p w:rsidR="005B7EB7" w:rsidRPr="005B7EB7" w:rsidRDefault="005B7EB7" w:rsidP="0015586D">
            <w:pPr>
              <w:rPr>
                <w:rFonts w:cs="Arial"/>
                <w:sz w:val="20"/>
                <w:szCs w:val="20"/>
              </w:rPr>
            </w:pPr>
            <w:r w:rsidRPr="005B7EB7">
              <w:rPr>
                <w:rFonts w:cs="Arial"/>
                <w:sz w:val="20"/>
                <w:szCs w:val="20"/>
              </w:rPr>
              <w:t>Telefon</w:t>
            </w:r>
          </w:p>
        </w:tc>
      </w:tr>
      <w:tr w:rsidR="005B7EB7" w:rsidTr="005B7EB7">
        <w:trPr>
          <w:trHeight w:val="316"/>
        </w:trPr>
        <w:tc>
          <w:tcPr>
            <w:tcW w:w="2443" w:type="dxa"/>
            <w:vAlign w:val="center"/>
          </w:tcPr>
          <w:p w:rsidR="005B7EB7" w:rsidRPr="005B7EB7" w:rsidRDefault="005B7EB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Kraus </w:t>
            </w:r>
          </w:p>
        </w:tc>
        <w:tc>
          <w:tcPr>
            <w:tcW w:w="2444" w:type="dxa"/>
            <w:vAlign w:val="center"/>
          </w:tcPr>
          <w:p w:rsidR="005B7EB7" w:rsidRPr="005B7EB7" w:rsidRDefault="005B7EB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Karl</w:t>
            </w:r>
          </w:p>
        </w:tc>
        <w:tc>
          <w:tcPr>
            <w:tcW w:w="2444" w:type="dxa"/>
            <w:vAlign w:val="center"/>
          </w:tcPr>
          <w:p w:rsidR="005B7EB7" w:rsidRPr="005B7EB7" w:rsidRDefault="005B7EB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 xml:space="preserve">97447 </w:t>
            </w:r>
            <w:proofErr w:type="spellStart"/>
            <w:r w:rsidRPr="005B7EB7">
              <w:rPr>
                <w:rFonts w:cs="Arial"/>
                <w:b w:val="0"/>
                <w:sz w:val="20"/>
                <w:szCs w:val="20"/>
              </w:rPr>
              <w:t>Gerolzhofen</w:t>
            </w:r>
            <w:proofErr w:type="spellEnd"/>
          </w:p>
        </w:tc>
        <w:tc>
          <w:tcPr>
            <w:tcW w:w="2870" w:type="dxa"/>
            <w:vAlign w:val="center"/>
          </w:tcPr>
          <w:p w:rsidR="005B7EB7" w:rsidRPr="005B7EB7" w:rsidRDefault="005B7EB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09382/6926</w:t>
            </w:r>
          </w:p>
        </w:tc>
      </w:tr>
      <w:tr w:rsidR="005B7EB7" w:rsidTr="005B7EB7">
        <w:trPr>
          <w:trHeight w:val="363"/>
        </w:trPr>
        <w:tc>
          <w:tcPr>
            <w:tcW w:w="2443" w:type="dxa"/>
            <w:vAlign w:val="center"/>
          </w:tcPr>
          <w:p w:rsidR="005B7EB7" w:rsidRPr="005B7EB7" w:rsidRDefault="005B7EB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Unsleber</w:t>
            </w:r>
          </w:p>
        </w:tc>
        <w:tc>
          <w:tcPr>
            <w:tcW w:w="2444" w:type="dxa"/>
            <w:vAlign w:val="center"/>
          </w:tcPr>
          <w:p w:rsidR="005B7EB7" w:rsidRPr="005B7EB7" w:rsidRDefault="005B7EB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Gerda</w:t>
            </w:r>
          </w:p>
        </w:tc>
        <w:tc>
          <w:tcPr>
            <w:tcW w:w="2444" w:type="dxa"/>
            <w:vAlign w:val="center"/>
          </w:tcPr>
          <w:p w:rsidR="005B7EB7" w:rsidRPr="005B7EB7" w:rsidRDefault="005B7EB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97535 Wasserlosen</w:t>
            </w:r>
          </w:p>
        </w:tc>
        <w:tc>
          <w:tcPr>
            <w:tcW w:w="2870" w:type="dxa"/>
            <w:vAlign w:val="center"/>
          </w:tcPr>
          <w:p w:rsidR="005B7EB7" w:rsidRPr="005B7EB7" w:rsidRDefault="005B7EB7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5B7EB7">
              <w:rPr>
                <w:rFonts w:cs="Arial"/>
                <w:b w:val="0"/>
                <w:sz w:val="20"/>
                <w:szCs w:val="20"/>
              </w:rPr>
              <w:t>09726/2778; 0162/4559682</w:t>
            </w:r>
          </w:p>
        </w:tc>
      </w:tr>
      <w:tr w:rsidR="00B26134" w:rsidRPr="00B26134" w:rsidTr="005B7EB7">
        <w:trPr>
          <w:trHeight w:val="363"/>
        </w:trPr>
        <w:tc>
          <w:tcPr>
            <w:tcW w:w="2443" w:type="dxa"/>
            <w:vAlign w:val="center"/>
          </w:tcPr>
          <w:p w:rsidR="00B26134" w:rsidRPr="00B26134" w:rsidRDefault="00B26134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B26134">
              <w:rPr>
                <w:rFonts w:cs="Arial"/>
                <w:b w:val="0"/>
                <w:sz w:val="20"/>
                <w:szCs w:val="20"/>
              </w:rPr>
              <w:t>Engelbrecht</w:t>
            </w:r>
          </w:p>
        </w:tc>
        <w:tc>
          <w:tcPr>
            <w:tcW w:w="2444" w:type="dxa"/>
            <w:vAlign w:val="center"/>
          </w:tcPr>
          <w:p w:rsidR="00B26134" w:rsidRPr="00B26134" w:rsidRDefault="00B26134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B26134">
              <w:rPr>
                <w:rFonts w:cs="Arial"/>
                <w:b w:val="0"/>
                <w:sz w:val="20"/>
                <w:szCs w:val="20"/>
              </w:rPr>
              <w:t>Helgo</w:t>
            </w:r>
          </w:p>
        </w:tc>
        <w:tc>
          <w:tcPr>
            <w:tcW w:w="2444" w:type="dxa"/>
            <w:vAlign w:val="center"/>
          </w:tcPr>
          <w:p w:rsidR="00B26134" w:rsidRPr="00B26134" w:rsidRDefault="00B26134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B26134">
              <w:rPr>
                <w:rFonts w:cs="Arial"/>
                <w:b w:val="0"/>
                <w:sz w:val="20"/>
                <w:szCs w:val="20"/>
              </w:rPr>
              <w:t xml:space="preserve">97519 </w:t>
            </w:r>
            <w:proofErr w:type="spellStart"/>
            <w:r w:rsidRPr="00B26134">
              <w:rPr>
                <w:rFonts w:cs="Arial"/>
                <w:b w:val="0"/>
                <w:sz w:val="20"/>
                <w:szCs w:val="20"/>
              </w:rPr>
              <w:t>Riedbach</w:t>
            </w:r>
            <w:proofErr w:type="spellEnd"/>
          </w:p>
        </w:tc>
        <w:tc>
          <w:tcPr>
            <w:tcW w:w="2870" w:type="dxa"/>
            <w:vAlign w:val="center"/>
          </w:tcPr>
          <w:p w:rsidR="00B26134" w:rsidRPr="00B26134" w:rsidRDefault="00B26134" w:rsidP="0015586D">
            <w:pPr>
              <w:rPr>
                <w:rFonts w:cs="Arial"/>
                <w:b w:val="0"/>
                <w:sz w:val="20"/>
                <w:szCs w:val="20"/>
              </w:rPr>
            </w:pPr>
            <w:r w:rsidRPr="00B26134">
              <w:rPr>
                <w:rFonts w:cs="Arial"/>
                <w:b w:val="0"/>
                <w:sz w:val="20"/>
                <w:szCs w:val="20"/>
              </w:rPr>
              <w:t>09526/1259; 0170/4508402</w:t>
            </w:r>
          </w:p>
        </w:tc>
      </w:tr>
    </w:tbl>
    <w:p w:rsidR="005B7EB7" w:rsidRPr="00B26134" w:rsidRDefault="005B7EB7" w:rsidP="0015586D">
      <w:pPr>
        <w:rPr>
          <w:rFonts w:cs="Arial"/>
          <w:sz w:val="24"/>
          <w:szCs w:val="24"/>
        </w:rPr>
      </w:pPr>
    </w:p>
    <w:sectPr w:rsidR="005B7EB7" w:rsidRPr="00B26134" w:rsidSect="000845DD">
      <w:footerReference w:type="default" r:id="rId7"/>
      <w:headerReference w:type="first" r:id="rId8"/>
      <w:pgSz w:w="11906" w:h="16838" w:code="9"/>
      <w:pgMar w:top="2115" w:right="987" w:bottom="1134" w:left="1134" w:header="211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8B" w:rsidRDefault="0071598B" w:rsidP="000845DD">
      <w:r>
        <w:separator/>
      </w:r>
    </w:p>
  </w:endnote>
  <w:endnote w:type="continuationSeparator" w:id="0">
    <w:p w:rsidR="0071598B" w:rsidRDefault="0071598B" w:rsidP="000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8B" w:rsidRPr="000845DD" w:rsidRDefault="0071598B" w:rsidP="000845DD">
    <w:pPr>
      <w:pStyle w:val="Fuzeile"/>
      <w:rPr>
        <w:sz w:val="14"/>
        <w:szCs w:val="14"/>
      </w:rPr>
    </w:pPr>
  </w:p>
  <w:p w:rsidR="0071598B" w:rsidRPr="000845DD" w:rsidRDefault="0071598B" w:rsidP="000845DD">
    <w:pPr>
      <w:pStyle w:val="Fuzeile"/>
      <w:rPr>
        <w:sz w:val="14"/>
        <w:szCs w:val="14"/>
      </w:rPr>
    </w:pPr>
  </w:p>
  <w:tbl>
    <w:tblPr>
      <w:tblStyle w:val="Tabellenraster"/>
      <w:tblpPr w:leftFromText="141" w:rightFromText="141" w:vertAnchor="text" w:horzAnchor="page" w:tblpX="1243" w:tblpY="-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47"/>
    </w:tblGrid>
    <w:tr w:rsidR="0071598B" w:rsidRPr="000845DD" w:rsidTr="003D56FF">
      <w:tc>
        <w:tcPr>
          <w:tcW w:w="9747" w:type="dxa"/>
        </w:tcPr>
        <w:p w:rsidR="0071598B" w:rsidRPr="000845DD" w:rsidRDefault="0071598B" w:rsidP="003D56FF">
          <w:pPr>
            <w:jc w:val="right"/>
            <w:rPr>
              <w:rFonts w:cs="Arial"/>
              <w:b w:val="0"/>
              <w:sz w:val="18"/>
              <w:szCs w:val="18"/>
            </w:rPr>
          </w:pPr>
          <w:r w:rsidRPr="000845DD">
            <w:rPr>
              <w:rFonts w:cs="Arial"/>
              <w:b w:val="0"/>
              <w:sz w:val="18"/>
              <w:szCs w:val="18"/>
            </w:rPr>
            <w:t xml:space="preserve">Seite </w:t>
          </w:r>
          <w:r w:rsidR="001C701E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PAGE </w:instrText>
          </w:r>
          <w:r w:rsidR="001C701E" w:rsidRPr="000845DD">
            <w:rPr>
              <w:rFonts w:cs="Arial"/>
              <w:sz w:val="18"/>
              <w:szCs w:val="18"/>
            </w:rPr>
            <w:fldChar w:fldCharType="separate"/>
          </w:r>
          <w:r w:rsidR="003C6646">
            <w:rPr>
              <w:rFonts w:cs="Arial"/>
              <w:b w:val="0"/>
              <w:noProof/>
              <w:sz w:val="18"/>
              <w:szCs w:val="18"/>
            </w:rPr>
            <w:t>3</w:t>
          </w:r>
          <w:r w:rsidR="001C701E" w:rsidRPr="000845DD">
            <w:rPr>
              <w:rFonts w:cs="Arial"/>
              <w:sz w:val="18"/>
              <w:szCs w:val="18"/>
            </w:rPr>
            <w:fldChar w:fldCharType="end"/>
          </w:r>
          <w:r w:rsidRPr="000845DD">
            <w:rPr>
              <w:rFonts w:cs="Arial"/>
              <w:b w:val="0"/>
              <w:sz w:val="18"/>
              <w:szCs w:val="18"/>
            </w:rPr>
            <w:t xml:space="preserve"> von </w:t>
          </w:r>
          <w:r w:rsidR="001C701E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NUMPAGES </w:instrText>
          </w:r>
          <w:r w:rsidR="001C701E" w:rsidRPr="000845DD">
            <w:rPr>
              <w:rFonts w:cs="Arial"/>
              <w:sz w:val="18"/>
              <w:szCs w:val="18"/>
            </w:rPr>
            <w:fldChar w:fldCharType="separate"/>
          </w:r>
          <w:r w:rsidR="003C6646">
            <w:rPr>
              <w:rFonts w:cs="Arial"/>
              <w:b w:val="0"/>
              <w:noProof/>
              <w:sz w:val="18"/>
              <w:szCs w:val="18"/>
            </w:rPr>
            <w:t>3</w:t>
          </w:r>
          <w:r w:rsidR="001C701E" w:rsidRPr="000845DD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71598B" w:rsidRPr="000845DD" w:rsidRDefault="0071598B" w:rsidP="000845DD">
    <w:pPr>
      <w:pStyle w:val="Fuzeile"/>
      <w:rPr>
        <w:sz w:val="14"/>
        <w:szCs w:val="14"/>
      </w:rPr>
    </w:pPr>
  </w:p>
  <w:p w:rsidR="0071598B" w:rsidRPr="000845DD" w:rsidRDefault="0071598B" w:rsidP="000845DD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8B" w:rsidRDefault="0071598B" w:rsidP="000845DD">
      <w:r>
        <w:separator/>
      </w:r>
    </w:p>
  </w:footnote>
  <w:footnote w:type="continuationSeparator" w:id="0">
    <w:p w:rsidR="0071598B" w:rsidRDefault="0071598B" w:rsidP="0008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8B" w:rsidRDefault="00FD019B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135889</wp:posOffset>
              </wp:positionV>
              <wp:extent cx="6189980" cy="0"/>
              <wp:effectExtent l="0" t="0" r="127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D0717" id="Gerade Verbindung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.7pt" to="48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" strokecolor="#404040 [2429]" strokeweight=".25pt">
              <o:lock v:ext="edit" shapetype="f"/>
            </v:line>
          </w:pict>
        </mc:Fallback>
      </mc:AlternateContent>
    </w:r>
    <w:r w:rsidR="0071598B" w:rsidRPr="005F091C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-224385</wp:posOffset>
          </wp:positionH>
          <wp:positionV relativeFrom="paragraph">
            <wp:posOffset>-1085242</wp:posOffset>
          </wp:positionV>
          <wp:extent cx="2699615" cy="1079770"/>
          <wp:effectExtent l="19050" t="0" r="5486" b="0"/>
          <wp:wrapNone/>
          <wp:docPr id="3" name="Grafik 2" descr="Logo_Landratsamt_SW_gra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SW_gra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9614" cy="1082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6225"/>
    <w:multiLevelType w:val="hybridMultilevel"/>
    <w:tmpl w:val="CB4A5680"/>
    <w:lvl w:ilvl="0" w:tplc="1A360ADA">
      <w:start w:val="1"/>
      <w:numFmt w:val="upperRoman"/>
      <w:lvlRestart w:val="0"/>
      <w:lvlText w:val="%1."/>
      <w:lvlJc w:val="left"/>
      <w:pPr>
        <w:tabs>
          <w:tab w:val="num" w:pos="-255"/>
        </w:tabs>
        <w:ind w:left="28" w:hanging="283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DF"/>
    <w:rsid w:val="000845DD"/>
    <w:rsid w:val="000B21A8"/>
    <w:rsid w:val="000C1FA4"/>
    <w:rsid w:val="000C44F0"/>
    <w:rsid w:val="000D0C2E"/>
    <w:rsid w:val="000E379D"/>
    <w:rsid w:val="000F34E2"/>
    <w:rsid w:val="000F3E2A"/>
    <w:rsid w:val="001106AF"/>
    <w:rsid w:val="00141A18"/>
    <w:rsid w:val="001471FC"/>
    <w:rsid w:val="0015586D"/>
    <w:rsid w:val="001A51F5"/>
    <w:rsid w:val="001C57AF"/>
    <w:rsid w:val="001C701E"/>
    <w:rsid w:val="001D6CA3"/>
    <w:rsid w:val="001F4CB4"/>
    <w:rsid w:val="0021079B"/>
    <w:rsid w:val="00221AD0"/>
    <w:rsid w:val="00236E30"/>
    <w:rsid w:val="00242DD6"/>
    <w:rsid w:val="00285B5D"/>
    <w:rsid w:val="00297D2B"/>
    <w:rsid w:val="002D696B"/>
    <w:rsid w:val="00302C50"/>
    <w:rsid w:val="003167DD"/>
    <w:rsid w:val="0038566B"/>
    <w:rsid w:val="003A4259"/>
    <w:rsid w:val="003B082E"/>
    <w:rsid w:val="003C6646"/>
    <w:rsid w:val="003D56FF"/>
    <w:rsid w:val="00406CB2"/>
    <w:rsid w:val="00422B45"/>
    <w:rsid w:val="00424AD2"/>
    <w:rsid w:val="00424B3D"/>
    <w:rsid w:val="00454A0A"/>
    <w:rsid w:val="004A0EFB"/>
    <w:rsid w:val="004B641B"/>
    <w:rsid w:val="004E1F06"/>
    <w:rsid w:val="0050207D"/>
    <w:rsid w:val="005205BC"/>
    <w:rsid w:val="005234E6"/>
    <w:rsid w:val="00577DA9"/>
    <w:rsid w:val="00585BC6"/>
    <w:rsid w:val="005B7EB7"/>
    <w:rsid w:val="005E0F7C"/>
    <w:rsid w:val="005F091C"/>
    <w:rsid w:val="00605B57"/>
    <w:rsid w:val="006140AD"/>
    <w:rsid w:val="006238D1"/>
    <w:rsid w:val="00697A5E"/>
    <w:rsid w:val="006E1AF9"/>
    <w:rsid w:val="006F1F7D"/>
    <w:rsid w:val="006F4DA2"/>
    <w:rsid w:val="007037F8"/>
    <w:rsid w:val="0071598B"/>
    <w:rsid w:val="00725677"/>
    <w:rsid w:val="00732629"/>
    <w:rsid w:val="00795DD8"/>
    <w:rsid w:val="007A5557"/>
    <w:rsid w:val="00802523"/>
    <w:rsid w:val="00806718"/>
    <w:rsid w:val="00837FDC"/>
    <w:rsid w:val="00884411"/>
    <w:rsid w:val="00884D9C"/>
    <w:rsid w:val="00885B20"/>
    <w:rsid w:val="00885D26"/>
    <w:rsid w:val="008E5AE2"/>
    <w:rsid w:val="008F1C37"/>
    <w:rsid w:val="00902120"/>
    <w:rsid w:val="009148C9"/>
    <w:rsid w:val="00924A03"/>
    <w:rsid w:val="009267CB"/>
    <w:rsid w:val="00932312"/>
    <w:rsid w:val="009B178B"/>
    <w:rsid w:val="00A0399B"/>
    <w:rsid w:val="00A46110"/>
    <w:rsid w:val="00A56386"/>
    <w:rsid w:val="00A86AF2"/>
    <w:rsid w:val="00AF7115"/>
    <w:rsid w:val="00B0055E"/>
    <w:rsid w:val="00B01228"/>
    <w:rsid w:val="00B23037"/>
    <w:rsid w:val="00B26134"/>
    <w:rsid w:val="00B36899"/>
    <w:rsid w:val="00B40F76"/>
    <w:rsid w:val="00BB3769"/>
    <w:rsid w:val="00BB5C5A"/>
    <w:rsid w:val="00BC51A9"/>
    <w:rsid w:val="00BE6F99"/>
    <w:rsid w:val="00C14D15"/>
    <w:rsid w:val="00C63AD9"/>
    <w:rsid w:val="00C852DF"/>
    <w:rsid w:val="00CA5E93"/>
    <w:rsid w:val="00CC67FF"/>
    <w:rsid w:val="00CF04CB"/>
    <w:rsid w:val="00CF10E0"/>
    <w:rsid w:val="00D00EC0"/>
    <w:rsid w:val="00D37921"/>
    <w:rsid w:val="00D56B7E"/>
    <w:rsid w:val="00DC262F"/>
    <w:rsid w:val="00DE3511"/>
    <w:rsid w:val="00E34E6D"/>
    <w:rsid w:val="00E95DC3"/>
    <w:rsid w:val="00EA2333"/>
    <w:rsid w:val="00EC096A"/>
    <w:rsid w:val="00EC0FF9"/>
    <w:rsid w:val="00ED6520"/>
    <w:rsid w:val="00F21EBC"/>
    <w:rsid w:val="00F258FE"/>
    <w:rsid w:val="00F3520A"/>
    <w:rsid w:val="00F857C7"/>
    <w:rsid w:val="00FD019B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810AFBB-53B0-4CAF-921B-DA8696B3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D9C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4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5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5DD"/>
    <w:rPr>
      <w:rFonts w:ascii="Arial" w:hAnsi="Arial"/>
    </w:rPr>
  </w:style>
  <w:style w:type="table" w:styleId="Tabellenraster">
    <w:name w:val="Table Grid"/>
    <w:basedOn w:val="NormaleTabelle"/>
    <w:uiPriority w:val="59"/>
    <w:rsid w:val="000845DD"/>
    <w:pPr>
      <w:spacing w:after="0" w:line="240" w:lineRule="auto"/>
    </w:pPr>
    <w:rPr>
      <w:rFonts w:ascii="Arial" w:eastAsiaTheme="minorEastAsia" w:hAnsi="Arial" w:cs="Times New Roman"/>
      <w:b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091C"/>
    <w:rPr>
      <w:color w:val="0000FF" w:themeColor="hyperlink"/>
      <w:u w:val="single"/>
    </w:rPr>
  </w:style>
  <w:style w:type="paragraph" w:customStyle="1" w:styleId="Empfnger">
    <w:name w:val="Empfänger"/>
    <w:basedOn w:val="Standard"/>
    <w:qFormat/>
    <w:rsid w:val="009148C9"/>
    <w:pPr>
      <w:framePr w:hSpace="141" w:wrap="around" w:vAnchor="page" w:hAnchor="page" w:x="1268" w:y="2566"/>
      <w:spacing w:before="737"/>
      <w:ind w:left="-108" w:right="1440"/>
      <w:contextualSpacing/>
    </w:pPr>
    <w:rPr>
      <w:bCs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9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">
    <w:name w:val="Fliesstext"/>
    <w:basedOn w:val="Standard"/>
    <w:qFormat/>
    <w:rsid w:val="00E95DC3"/>
    <w:pPr>
      <w:spacing w:after="180"/>
      <w:jc w:val="both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1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1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tz\Vorlagen\Alle\Allg_Akt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Allg_Aktenvermerk.dotx</Template>
  <TotalTime>0</TotalTime>
  <Pages>3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schmittt</dc:creator>
  <cp:lastModifiedBy>Heinelt, Anja</cp:lastModifiedBy>
  <cp:revision>2</cp:revision>
  <cp:lastPrinted>2023-04-17T08:05:00Z</cp:lastPrinted>
  <dcterms:created xsi:type="dcterms:W3CDTF">2023-07-17T11:57:00Z</dcterms:created>
  <dcterms:modified xsi:type="dcterms:W3CDTF">2023-07-17T11:57:00Z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