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page" w:tblpX="1245" w:tblpY="153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7"/>
        <w:gridCol w:w="4260"/>
      </w:tblGrid>
      <w:tr w:rsidR="005F091C" w:rsidRPr="005F091C" w:rsidTr="00B36899">
        <w:trPr>
          <w:trHeight w:hRule="exact" w:val="567"/>
        </w:trPr>
        <w:tc>
          <w:tcPr>
            <w:tcW w:w="5487" w:type="dxa"/>
            <w:vAlign w:val="bottom"/>
          </w:tcPr>
          <w:p w:rsidR="005F091C" w:rsidRPr="005F091C" w:rsidRDefault="005F091C" w:rsidP="005F091C">
            <w:pPr>
              <w:widowControl w:val="0"/>
              <w:autoSpaceDE w:val="0"/>
              <w:autoSpaceDN w:val="0"/>
              <w:adjustRightInd w:val="0"/>
              <w:ind w:right="-114"/>
              <w:jc w:val="right"/>
              <w:textAlignment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4260" w:type="dxa"/>
          </w:tcPr>
          <w:p w:rsidR="00B36899" w:rsidRDefault="00B36899" w:rsidP="00B36899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textAlignment w:val="center"/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</w:pPr>
          </w:p>
          <w:p w:rsidR="00B36899" w:rsidRPr="00B36899" w:rsidRDefault="00A20F8F" w:rsidP="00B36899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textAlignment w:val="center"/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</w:pPr>
            <w:r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  <w:t>Gesundheitsamt</w:t>
            </w:r>
          </w:p>
        </w:tc>
      </w:tr>
    </w:tbl>
    <w:p w:rsidR="005972E1" w:rsidRPr="005972E1" w:rsidRDefault="005972E1" w:rsidP="00603B24">
      <w:pPr>
        <w:ind w:left="567" w:hanging="567"/>
        <w:rPr>
          <w:bCs/>
        </w:rPr>
      </w:pPr>
    </w:p>
    <w:p w:rsidR="005972E1" w:rsidRPr="005972E1" w:rsidRDefault="005972E1" w:rsidP="005972E1">
      <w:pPr>
        <w:jc w:val="center"/>
        <w:rPr>
          <w:b/>
          <w:sz w:val="40"/>
          <w:szCs w:val="40"/>
        </w:rPr>
      </w:pPr>
      <w:r w:rsidRPr="005972E1">
        <w:rPr>
          <w:b/>
          <w:sz w:val="40"/>
          <w:szCs w:val="40"/>
        </w:rPr>
        <w:t>Fragebogen Lipödem</w:t>
      </w:r>
    </w:p>
    <w:p w:rsidR="00585BC6" w:rsidRPr="005972E1" w:rsidRDefault="005972E1" w:rsidP="005972E1">
      <w:pPr>
        <w:jc w:val="center"/>
        <w:rPr>
          <w:b/>
          <w:sz w:val="40"/>
          <w:szCs w:val="40"/>
        </w:rPr>
      </w:pPr>
      <w:r w:rsidRPr="005972E1">
        <w:rPr>
          <w:b/>
          <w:sz w:val="40"/>
          <w:szCs w:val="40"/>
        </w:rPr>
        <w:t>Bescheinigung zur Vorlage beim Finanzamt</w:t>
      </w:r>
    </w:p>
    <w:p w:rsidR="00585BC6" w:rsidRDefault="00585BC6" w:rsidP="00585BC6"/>
    <w:p w:rsidR="0010358E" w:rsidRPr="00F322C5" w:rsidRDefault="0010358E" w:rsidP="0010358E">
      <w:pPr>
        <w:rPr>
          <w:b/>
          <w:bCs/>
          <w:u w:val="single"/>
        </w:rPr>
      </w:pPr>
      <w:r w:rsidRPr="00F322C5">
        <w:rPr>
          <w:b/>
          <w:bCs/>
          <w:u w:val="single"/>
        </w:rPr>
        <w:t>ACHTUNG:</w:t>
      </w:r>
    </w:p>
    <w:p w:rsidR="0010358E" w:rsidRPr="00585BC6" w:rsidRDefault="0010358E" w:rsidP="0010358E">
      <w:r>
        <w:t>Falls eine Liposuktion (Operation des Lipödems) bereits durchgeführt wurde, kann im Nachhinein keine Begutachtung erfolgen</w:t>
      </w:r>
    </w:p>
    <w:p w:rsidR="005972E1" w:rsidRDefault="005972E1" w:rsidP="00585BC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6"/>
        <w:gridCol w:w="592"/>
        <w:gridCol w:w="3350"/>
        <w:gridCol w:w="3387"/>
      </w:tblGrid>
      <w:tr w:rsidR="005972E1" w:rsidRPr="00E27FBF" w:rsidTr="00AB4264">
        <w:trPr>
          <w:trHeight w:hRule="exact" w:val="567"/>
        </w:trPr>
        <w:tc>
          <w:tcPr>
            <w:tcW w:w="3039" w:type="dxa"/>
            <w:gridSpan w:val="2"/>
          </w:tcPr>
          <w:p w:rsidR="005972E1" w:rsidRPr="00E27FBF" w:rsidRDefault="005972E1" w:rsidP="00585BC6">
            <w:pPr>
              <w:rPr>
                <w:b w:val="0"/>
                <w:bCs/>
                <w:sz w:val="16"/>
                <w:szCs w:val="16"/>
              </w:rPr>
            </w:pPr>
            <w:r w:rsidRPr="00E27FBF">
              <w:rPr>
                <w:b w:val="0"/>
                <w:bCs/>
                <w:sz w:val="16"/>
                <w:szCs w:val="16"/>
              </w:rPr>
              <w:t>Name:</w:t>
            </w:r>
          </w:p>
          <w:bookmarkStart w:id="0" w:name="PNAME"/>
          <w:bookmarkEnd w:id="0"/>
          <w:p w:rsidR="005972E1" w:rsidRPr="00E27FBF" w:rsidRDefault="006F1C9B" w:rsidP="00585BC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349" w:type="dxa"/>
          </w:tcPr>
          <w:p w:rsidR="005972E1" w:rsidRPr="00E27FBF" w:rsidRDefault="005972E1" w:rsidP="00585BC6">
            <w:pPr>
              <w:rPr>
                <w:b w:val="0"/>
                <w:bCs/>
                <w:sz w:val="16"/>
                <w:szCs w:val="16"/>
              </w:rPr>
            </w:pPr>
            <w:r w:rsidRPr="00E27FBF">
              <w:rPr>
                <w:b w:val="0"/>
                <w:bCs/>
                <w:sz w:val="16"/>
                <w:szCs w:val="16"/>
              </w:rPr>
              <w:t>Geburtsname:</w:t>
            </w:r>
          </w:p>
          <w:bookmarkStart w:id="2" w:name="PGEBNAME"/>
          <w:bookmarkEnd w:id="2"/>
          <w:p w:rsidR="005972E1" w:rsidRPr="00E27FBF" w:rsidRDefault="006F1C9B" w:rsidP="00585BC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87" w:type="dxa"/>
          </w:tcPr>
          <w:p w:rsidR="005972E1" w:rsidRPr="00E27FBF" w:rsidRDefault="005972E1" w:rsidP="00585BC6">
            <w:pPr>
              <w:rPr>
                <w:b w:val="0"/>
                <w:bCs/>
                <w:sz w:val="16"/>
                <w:szCs w:val="16"/>
              </w:rPr>
            </w:pPr>
            <w:r w:rsidRPr="00E27FBF">
              <w:rPr>
                <w:b w:val="0"/>
                <w:bCs/>
                <w:sz w:val="16"/>
                <w:szCs w:val="16"/>
              </w:rPr>
              <w:t>Vorname:</w:t>
            </w:r>
          </w:p>
          <w:bookmarkStart w:id="4" w:name="PVNAME"/>
          <w:bookmarkEnd w:id="4"/>
          <w:p w:rsidR="005972E1" w:rsidRPr="00E27FBF" w:rsidRDefault="006F1C9B" w:rsidP="006F1C9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3E6196" w:rsidRPr="00E27FBF" w:rsidTr="00AB4264">
        <w:trPr>
          <w:trHeight w:hRule="exact" w:val="567"/>
        </w:trPr>
        <w:tc>
          <w:tcPr>
            <w:tcW w:w="2446" w:type="dxa"/>
          </w:tcPr>
          <w:p w:rsidR="003E6196" w:rsidRPr="00E27FBF" w:rsidRDefault="003E6196" w:rsidP="00585BC6">
            <w:pPr>
              <w:rPr>
                <w:b w:val="0"/>
                <w:bCs/>
                <w:sz w:val="16"/>
                <w:szCs w:val="16"/>
              </w:rPr>
            </w:pPr>
            <w:r w:rsidRPr="00E27FBF">
              <w:rPr>
                <w:b w:val="0"/>
                <w:bCs/>
                <w:sz w:val="16"/>
                <w:szCs w:val="16"/>
              </w:rPr>
              <w:t>Geburtstag:</w:t>
            </w:r>
          </w:p>
          <w:bookmarkStart w:id="6" w:name="PGEBDAT"/>
          <w:bookmarkEnd w:id="6"/>
          <w:p w:rsidR="003E6196" w:rsidRPr="00E27FBF" w:rsidRDefault="006F1C9B" w:rsidP="00585BC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942" w:type="dxa"/>
            <w:gridSpan w:val="2"/>
          </w:tcPr>
          <w:p w:rsidR="003E6196" w:rsidRPr="00E27FBF" w:rsidRDefault="003E6196" w:rsidP="00585BC6">
            <w:pPr>
              <w:rPr>
                <w:b w:val="0"/>
                <w:bCs/>
                <w:sz w:val="16"/>
                <w:szCs w:val="16"/>
              </w:rPr>
            </w:pPr>
            <w:r w:rsidRPr="00E27FBF">
              <w:rPr>
                <w:b w:val="0"/>
                <w:bCs/>
                <w:sz w:val="16"/>
                <w:szCs w:val="16"/>
              </w:rPr>
              <w:t>Geburtsort:</w:t>
            </w:r>
          </w:p>
          <w:bookmarkStart w:id="8" w:name="PGEBORT"/>
          <w:bookmarkEnd w:id="8"/>
          <w:p w:rsidR="003E6196" w:rsidRPr="00E27FBF" w:rsidRDefault="006F1C9B" w:rsidP="00585BC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387" w:type="dxa"/>
          </w:tcPr>
          <w:p w:rsidR="003E6196" w:rsidRPr="00E27FBF" w:rsidRDefault="005972E1" w:rsidP="00585BC6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Tag der Untersuchung</w:t>
            </w:r>
            <w:r w:rsidR="003E6196" w:rsidRPr="00E27FBF">
              <w:rPr>
                <w:b w:val="0"/>
                <w:bCs/>
                <w:sz w:val="16"/>
                <w:szCs w:val="16"/>
              </w:rPr>
              <w:t>:</w:t>
            </w:r>
          </w:p>
          <w:p w:rsidR="006062C2" w:rsidRPr="00E27FBF" w:rsidRDefault="000C0A7C" w:rsidP="00585BC6">
            <w:r w:rsidRPr="00E27FB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6062C2" w:rsidRPr="00E27FBF">
              <w:instrText xml:space="preserve"> FORMTEXT </w:instrText>
            </w:r>
            <w:r w:rsidRPr="00E27FBF">
              <w:fldChar w:fldCharType="separate"/>
            </w:r>
            <w:r w:rsidR="006062C2" w:rsidRPr="00E27FBF">
              <w:rPr>
                <w:noProof/>
              </w:rPr>
              <w:t> </w:t>
            </w:r>
            <w:r w:rsidR="006062C2" w:rsidRPr="00E27FBF">
              <w:rPr>
                <w:noProof/>
              </w:rPr>
              <w:t> </w:t>
            </w:r>
            <w:r w:rsidR="006062C2" w:rsidRPr="00E27FBF">
              <w:rPr>
                <w:noProof/>
              </w:rPr>
              <w:t> </w:t>
            </w:r>
            <w:r w:rsidR="006062C2" w:rsidRPr="00E27FBF">
              <w:rPr>
                <w:noProof/>
              </w:rPr>
              <w:t> </w:t>
            </w:r>
            <w:r w:rsidR="006062C2" w:rsidRPr="00E27FBF">
              <w:rPr>
                <w:noProof/>
              </w:rPr>
              <w:t> </w:t>
            </w:r>
            <w:r w:rsidRPr="00E27FBF">
              <w:fldChar w:fldCharType="end"/>
            </w:r>
            <w:bookmarkEnd w:id="10"/>
          </w:p>
        </w:tc>
      </w:tr>
      <w:tr w:rsidR="003E6196" w:rsidRPr="00E27FBF" w:rsidTr="00AB4264">
        <w:trPr>
          <w:trHeight w:hRule="exact" w:val="567"/>
        </w:trPr>
        <w:tc>
          <w:tcPr>
            <w:tcW w:w="9775" w:type="dxa"/>
            <w:gridSpan w:val="4"/>
          </w:tcPr>
          <w:p w:rsidR="003E6196" w:rsidRPr="00E27FBF" w:rsidRDefault="003E6196" w:rsidP="00585BC6">
            <w:pPr>
              <w:rPr>
                <w:b w:val="0"/>
                <w:bCs/>
                <w:sz w:val="16"/>
                <w:szCs w:val="16"/>
              </w:rPr>
            </w:pPr>
            <w:r w:rsidRPr="00E27FBF">
              <w:rPr>
                <w:b w:val="0"/>
                <w:bCs/>
                <w:sz w:val="16"/>
                <w:szCs w:val="16"/>
              </w:rPr>
              <w:t>wohnhaft (Straße, Hausnummer, PLZ, Wohnort, Ortsteil)</w:t>
            </w:r>
          </w:p>
          <w:bookmarkStart w:id="11" w:name="PSTR"/>
          <w:bookmarkStart w:id="12" w:name="PPLZ"/>
          <w:bookmarkStart w:id="13" w:name="PORT"/>
          <w:bookmarkEnd w:id="11"/>
          <w:bookmarkEnd w:id="12"/>
          <w:bookmarkEnd w:id="13"/>
          <w:p w:rsidR="003E6196" w:rsidRPr="00E27FBF" w:rsidRDefault="006F1C9B" w:rsidP="006F1C9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  <w:tr w:rsidR="003E6196" w:rsidRPr="00E27FBF" w:rsidTr="00AB4264">
        <w:tblPrEx>
          <w:tblBorders>
            <w:top w:val="none" w:sz="0" w:space="0" w:color="auto"/>
          </w:tblBorders>
        </w:tblPrEx>
        <w:trPr>
          <w:trHeight w:hRule="exact" w:val="567"/>
        </w:trPr>
        <w:tc>
          <w:tcPr>
            <w:tcW w:w="2447" w:type="dxa"/>
            <w:vAlign w:val="center"/>
          </w:tcPr>
          <w:p w:rsidR="003E6196" w:rsidRPr="00E27FBF" w:rsidRDefault="000C0A7C" w:rsidP="00585BC6">
            <w:r w:rsidRPr="00E27FB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196" w:rsidRPr="00E27FBF">
              <w:instrText xml:space="preserve"> </w:instrText>
            </w:r>
            <w:bookmarkStart w:id="15" w:name="Kontrollkästchen1"/>
            <w:r w:rsidR="003E6196" w:rsidRPr="00E27FBF">
              <w:instrText xml:space="preserve">FORMCHECKBOX </w:instrText>
            </w:r>
            <w:r w:rsidR="009A5F1B">
              <w:fldChar w:fldCharType="separate"/>
            </w:r>
            <w:r w:rsidRPr="00E27FBF">
              <w:fldChar w:fldCharType="end"/>
            </w:r>
            <w:bookmarkEnd w:id="15"/>
            <w:r w:rsidR="005972E1">
              <w:t xml:space="preserve"> </w:t>
            </w:r>
            <w:r w:rsidR="003E6196" w:rsidRPr="00E27FBF">
              <w:rPr>
                <w:b w:val="0"/>
                <w:bCs/>
                <w:sz w:val="16"/>
                <w:szCs w:val="16"/>
              </w:rPr>
              <w:t>amtsbekannt</w:t>
            </w:r>
          </w:p>
        </w:tc>
        <w:tc>
          <w:tcPr>
            <w:tcW w:w="7328" w:type="dxa"/>
            <w:gridSpan w:val="3"/>
            <w:vAlign w:val="center"/>
          </w:tcPr>
          <w:p w:rsidR="003E6196" w:rsidRPr="00E27FBF" w:rsidRDefault="003E6196" w:rsidP="00040915">
            <w:r w:rsidRPr="00E27FBF">
              <w:rPr>
                <w:b w:val="0"/>
                <w:bCs/>
                <w:sz w:val="16"/>
                <w:szCs w:val="16"/>
              </w:rPr>
              <w:t>ausgewiesen durch:</w:t>
            </w:r>
            <w:r w:rsidRPr="00E27FBF">
              <w:t xml:space="preserve"> </w:t>
            </w:r>
            <w:r w:rsidR="000C0A7C" w:rsidRPr="00E27FB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2"/>
            <w:r w:rsidRPr="00E27FBF">
              <w:instrText xml:space="preserve"> FORMCHECKBOX </w:instrText>
            </w:r>
            <w:r w:rsidR="009A5F1B">
              <w:fldChar w:fldCharType="separate"/>
            </w:r>
            <w:r w:rsidR="000C0A7C" w:rsidRPr="00E27FBF">
              <w:fldChar w:fldCharType="end"/>
            </w:r>
            <w:bookmarkEnd w:id="16"/>
            <w:r w:rsidRPr="00E27FBF">
              <w:t xml:space="preserve"> </w:t>
            </w:r>
            <w:r w:rsidRPr="00E27FBF">
              <w:rPr>
                <w:b w:val="0"/>
                <w:bCs/>
                <w:sz w:val="16"/>
                <w:szCs w:val="16"/>
              </w:rPr>
              <w:t>Personalausweis</w:t>
            </w:r>
            <w:r w:rsidRPr="00E27FBF">
              <w:rPr>
                <w:sz w:val="16"/>
                <w:szCs w:val="16"/>
              </w:rPr>
              <w:tab/>
            </w:r>
            <w:r w:rsidR="000C0A7C" w:rsidRPr="00E27FB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3"/>
            <w:r w:rsidRPr="00E27FBF">
              <w:instrText xml:space="preserve"> FORMCHECKBOX </w:instrText>
            </w:r>
            <w:r w:rsidR="009A5F1B">
              <w:fldChar w:fldCharType="separate"/>
            </w:r>
            <w:r w:rsidR="000C0A7C" w:rsidRPr="00E27FBF">
              <w:fldChar w:fldCharType="end"/>
            </w:r>
            <w:bookmarkEnd w:id="17"/>
            <w:r w:rsidRPr="00E27FBF">
              <w:t xml:space="preserve"> </w:t>
            </w:r>
            <w:r w:rsidR="000C0A7C" w:rsidRPr="00040915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040915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="009A5F1B">
              <w:rPr>
                <w:bCs/>
                <w:sz w:val="16"/>
                <w:szCs w:val="16"/>
              </w:rPr>
            </w:r>
            <w:r w:rsidR="009A5F1B">
              <w:rPr>
                <w:bCs/>
                <w:sz w:val="16"/>
                <w:szCs w:val="16"/>
              </w:rPr>
              <w:fldChar w:fldCharType="separate"/>
            </w:r>
            <w:r w:rsidR="000C0A7C" w:rsidRPr="00040915">
              <w:rPr>
                <w:bCs/>
                <w:sz w:val="16"/>
                <w:szCs w:val="16"/>
              </w:rPr>
              <w:fldChar w:fldCharType="end"/>
            </w:r>
            <w:bookmarkEnd w:id="18"/>
            <w:r w:rsidR="00040915" w:rsidRPr="00040915">
              <w:rPr>
                <w:b w:val="0"/>
                <w:bCs/>
                <w:sz w:val="16"/>
                <w:szCs w:val="16"/>
              </w:rPr>
              <w:t>Reisepass</w:t>
            </w:r>
          </w:p>
        </w:tc>
      </w:tr>
    </w:tbl>
    <w:p w:rsidR="003E6196" w:rsidRDefault="003E6196" w:rsidP="00585BC6"/>
    <w:p w:rsidR="00283A52" w:rsidRDefault="00283A52" w:rsidP="00283A52"/>
    <w:p w:rsidR="005972E1" w:rsidRDefault="005972E1" w:rsidP="005972E1">
      <w:pPr>
        <w:pStyle w:val="Listenabsatz"/>
        <w:numPr>
          <w:ilvl w:val="0"/>
          <w:numId w:val="1"/>
        </w:numPr>
        <w:ind w:left="567" w:hanging="567"/>
        <w:rPr>
          <w:b/>
          <w:bCs/>
        </w:rPr>
      </w:pPr>
      <w:r w:rsidRPr="005972E1">
        <w:rPr>
          <w:b/>
          <w:bCs/>
        </w:rPr>
        <w:t>Seit wann leiden Sie unter einem Lipödem?</w:t>
      </w:r>
      <w:r w:rsidRPr="00F531FC">
        <w:t xml:space="preserve"> (Monat/Jahr)</w:t>
      </w:r>
    </w:p>
    <w:p w:rsidR="00F531FC" w:rsidRPr="00F531FC" w:rsidRDefault="00F531FC" w:rsidP="00F531FC"/>
    <w:p w:rsidR="00F531FC" w:rsidRDefault="00F531FC" w:rsidP="00F531FC">
      <w:pPr>
        <w:ind w:left="567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F1C9B">
        <w:t> </w:t>
      </w:r>
      <w:r w:rsidR="006F1C9B">
        <w:t> </w:t>
      </w:r>
      <w:r w:rsidR="006F1C9B">
        <w:t> </w:t>
      </w:r>
      <w:r w:rsidR="006F1C9B">
        <w:t> </w:t>
      </w:r>
      <w:r w:rsidR="006F1C9B">
        <w:t> </w:t>
      </w:r>
      <w:r>
        <w:fldChar w:fldCharType="end"/>
      </w:r>
    </w:p>
    <w:p w:rsidR="00F531FC" w:rsidRPr="00F531FC" w:rsidRDefault="00F531FC" w:rsidP="00F531FC"/>
    <w:p w:rsidR="00F531FC" w:rsidRPr="00F531FC" w:rsidRDefault="00F531FC" w:rsidP="00F531FC"/>
    <w:p w:rsidR="005972E1" w:rsidRDefault="0051257D" w:rsidP="005972E1">
      <w:pPr>
        <w:pStyle w:val="Listenabsatz"/>
        <w:numPr>
          <w:ilvl w:val="0"/>
          <w:numId w:val="1"/>
        </w:numPr>
        <w:ind w:left="567" w:hanging="567"/>
        <w:rPr>
          <w:b/>
          <w:bCs/>
        </w:rPr>
      </w:pPr>
      <w:r>
        <w:rPr>
          <w:b/>
          <w:bCs/>
        </w:rPr>
        <w:t>Welche Beschwerden haben Sie derzeit durch das Lipödem und wie war der Verlauf dieser Beschwerden im Laufe der Jahre?</w:t>
      </w:r>
    </w:p>
    <w:p w:rsidR="00F531FC" w:rsidRPr="00F531FC" w:rsidRDefault="00F531FC" w:rsidP="00F531FC"/>
    <w:p w:rsidR="00F531FC" w:rsidRPr="00F531FC" w:rsidRDefault="00F531FC" w:rsidP="00F531FC">
      <w:pPr>
        <w:ind w:left="567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531FC" w:rsidRPr="00F531FC" w:rsidRDefault="00F531FC" w:rsidP="00F531FC"/>
    <w:p w:rsidR="00F531FC" w:rsidRPr="00F531FC" w:rsidRDefault="00F531FC" w:rsidP="00F531FC"/>
    <w:p w:rsidR="0051257D" w:rsidRDefault="0051257D" w:rsidP="005972E1">
      <w:pPr>
        <w:pStyle w:val="Listenabsatz"/>
        <w:numPr>
          <w:ilvl w:val="0"/>
          <w:numId w:val="1"/>
        </w:numPr>
        <w:ind w:left="567" w:hanging="567"/>
        <w:rPr>
          <w:b/>
          <w:bCs/>
        </w:rPr>
      </w:pPr>
      <w:r>
        <w:rPr>
          <w:b/>
          <w:bCs/>
        </w:rPr>
        <w:t>Wann wurde erstmals die Diagnose eines Lipödems gestellt und durch welchen Arzt? Unter welchem Stadium des Lipödems leiden Sie?</w:t>
      </w:r>
    </w:p>
    <w:p w:rsidR="00F531FC" w:rsidRDefault="00F531FC" w:rsidP="00F531FC">
      <w:pPr>
        <w:rPr>
          <w:b/>
          <w:bCs/>
        </w:rPr>
      </w:pPr>
    </w:p>
    <w:bookmarkStart w:id="19" w:name="_Hlk125472047"/>
    <w:p w:rsidR="00F531FC" w:rsidRDefault="00F531FC" w:rsidP="00F531FC">
      <w:pPr>
        <w:ind w:left="567"/>
        <w:rPr>
          <w:b/>
          <w:bCs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19"/>
    <w:p w:rsidR="00F531FC" w:rsidRPr="00AB4264" w:rsidRDefault="00F531FC" w:rsidP="00F531FC">
      <w:pPr>
        <w:rPr>
          <w:bCs/>
        </w:rPr>
      </w:pPr>
    </w:p>
    <w:p w:rsidR="0010358E" w:rsidRDefault="0010358E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51257D" w:rsidRDefault="0051257D" w:rsidP="005972E1">
      <w:pPr>
        <w:pStyle w:val="Listenabsatz"/>
        <w:numPr>
          <w:ilvl w:val="0"/>
          <w:numId w:val="1"/>
        </w:numPr>
        <w:ind w:left="567" w:hanging="567"/>
        <w:rPr>
          <w:b/>
          <w:bCs/>
        </w:rPr>
      </w:pPr>
      <w:r>
        <w:rPr>
          <w:b/>
          <w:bCs/>
        </w:rPr>
        <w:lastRenderedPageBreak/>
        <w:t>Angaben zu Größe und Gewicht</w:t>
      </w:r>
    </w:p>
    <w:p w:rsidR="00F531FC" w:rsidRPr="00AB4264" w:rsidRDefault="00F531FC" w:rsidP="00F531FC">
      <w:pPr>
        <w:rPr>
          <w:bCs/>
        </w:rPr>
      </w:pPr>
    </w:p>
    <w:p w:rsidR="00F531FC" w:rsidRDefault="0051257D" w:rsidP="00F531FC">
      <w:pPr>
        <w:tabs>
          <w:tab w:val="left" w:pos="2835"/>
        </w:tabs>
        <w:ind w:left="567"/>
        <w:rPr>
          <w:b/>
          <w:bCs/>
        </w:rPr>
      </w:pPr>
      <w:r>
        <w:rPr>
          <w:b/>
          <w:bCs/>
        </w:rPr>
        <w:t>Größe (in cm):</w:t>
      </w:r>
      <w:r w:rsidR="00F531FC">
        <w:rPr>
          <w:b/>
          <w:bCs/>
        </w:rPr>
        <w:tab/>
      </w:r>
      <w:r w:rsidR="00F531FC">
        <w:fldChar w:fldCharType="begin">
          <w:ffData>
            <w:name w:val="Text15"/>
            <w:enabled/>
            <w:calcOnExit w:val="0"/>
            <w:textInput/>
          </w:ffData>
        </w:fldChar>
      </w:r>
      <w:r w:rsidR="00F531FC">
        <w:instrText xml:space="preserve"> FORMTEXT </w:instrText>
      </w:r>
      <w:r w:rsidR="00F531FC">
        <w:fldChar w:fldCharType="separate"/>
      </w:r>
      <w:bookmarkStart w:id="20" w:name="_GoBack"/>
      <w:r w:rsidR="00F531FC">
        <w:rPr>
          <w:noProof/>
        </w:rPr>
        <w:t> </w:t>
      </w:r>
      <w:r w:rsidR="00F531FC">
        <w:rPr>
          <w:noProof/>
        </w:rPr>
        <w:t> </w:t>
      </w:r>
      <w:r w:rsidR="00F531FC">
        <w:rPr>
          <w:noProof/>
        </w:rPr>
        <w:t> </w:t>
      </w:r>
      <w:r w:rsidR="00F531FC">
        <w:rPr>
          <w:noProof/>
        </w:rPr>
        <w:t> </w:t>
      </w:r>
      <w:r w:rsidR="00F531FC">
        <w:rPr>
          <w:noProof/>
        </w:rPr>
        <w:t> </w:t>
      </w:r>
      <w:bookmarkEnd w:id="20"/>
      <w:r w:rsidR="00F531FC">
        <w:fldChar w:fldCharType="end"/>
      </w:r>
    </w:p>
    <w:p w:rsidR="0051257D" w:rsidRPr="00AB4264" w:rsidRDefault="0051257D" w:rsidP="00F531FC">
      <w:pPr>
        <w:pStyle w:val="Listenabsatz"/>
        <w:tabs>
          <w:tab w:val="left" w:pos="2835"/>
        </w:tabs>
        <w:ind w:left="567"/>
        <w:rPr>
          <w:bCs/>
        </w:rPr>
      </w:pPr>
    </w:p>
    <w:p w:rsidR="00F531FC" w:rsidRPr="00AB4264" w:rsidRDefault="00F531FC" w:rsidP="00F531FC">
      <w:pPr>
        <w:pStyle w:val="Listenabsatz"/>
        <w:tabs>
          <w:tab w:val="left" w:pos="2835"/>
        </w:tabs>
        <w:ind w:left="567"/>
        <w:rPr>
          <w:bCs/>
        </w:rPr>
      </w:pPr>
    </w:p>
    <w:p w:rsidR="00F531FC" w:rsidRDefault="0051257D" w:rsidP="00F531FC">
      <w:pPr>
        <w:ind w:left="567"/>
        <w:rPr>
          <w:b/>
          <w:bCs/>
        </w:rPr>
      </w:pPr>
      <w:r>
        <w:rPr>
          <w:b/>
          <w:bCs/>
        </w:rPr>
        <w:t>Gewicht (in kg):</w:t>
      </w:r>
      <w:r w:rsidR="00F531FC">
        <w:rPr>
          <w:b/>
          <w:bCs/>
        </w:rPr>
        <w:tab/>
      </w:r>
      <w:r w:rsidR="00F531FC">
        <w:fldChar w:fldCharType="begin">
          <w:ffData>
            <w:name w:val="Text15"/>
            <w:enabled/>
            <w:calcOnExit w:val="0"/>
            <w:textInput/>
          </w:ffData>
        </w:fldChar>
      </w:r>
      <w:r w:rsidR="00F531FC">
        <w:instrText xml:space="preserve"> FORMTEXT </w:instrText>
      </w:r>
      <w:r w:rsidR="00F531FC">
        <w:fldChar w:fldCharType="separate"/>
      </w:r>
      <w:r w:rsidR="00F531FC">
        <w:rPr>
          <w:noProof/>
        </w:rPr>
        <w:t> </w:t>
      </w:r>
      <w:r w:rsidR="00F531FC">
        <w:rPr>
          <w:noProof/>
        </w:rPr>
        <w:t> </w:t>
      </w:r>
      <w:r w:rsidR="00F531FC">
        <w:rPr>
          <w:noProof/>
        </w:rPr>
        <w:t> </w:t>
      </w:r>
      <w:r w:rsidR="00F531FC">
        <w:rPr>
          <w:noProof/>
        </w:rPr>
        <w:t> </w:t>
      </w:r>
      <w:r w:rsidR="00F531FC">
        <w:rPr>
          <w:noProof/>
        </w:rPr>
        <w:t> </w:t>
      </w:r>
      <w:r w:rsidR="00F531FC">
        <w:fldChar w:fldCharType="end"/>
      </w:r>
    </w:p>
    <w:p w:rsidR="00F531FC" w:rsidRDefault="00F531FC" w:rsidP="00F531FC">
      <w:pPr>
        <w:rPr>
          <w:bCs/>
        </w:rPr>
      </w:pPr>
    </w:p>
    <w:p w:rsidR="0010358E" w:rsidRPr="00AB4264" w:rsidRDefault="0010358E" w:rsidP="00F531FC">
      <w:pPr>
        <w:rPr>
          <w:bCs/>
        </w:rPr>
      </w:pPr>
    </w:p>
    <w:p w:rsidR="0051257D" w:rsidRPr="00F531FC" w:rsidRDefault="0051257D" w:rsidP="0051257D">
      <w:pPr>
        <w:pStyle w:val="Listenabsatz"/>
        <w:numPr>
          <w:ilvl w:val="0"/>
          <w:numId w:val="1"/>
        </w:numPr>
        <w:ind w:left="567" w:hanging="567"/>
        <w:rPr>
          <w:b/>
          <w:bCs/>
        </w:rPr>
      </w:pPr>
      <w:r>
        <w:rPr>
          <w:b/>
          <w:bCs/>
        </w:rPr>
        <w:t>Familiäre Häufung/Vererbung?</w:t>
      </w:r>
      <w:r w:rsidRPr="00F531FC">
        <w:t xml:space="preserve"> (z. B. Mutter, Großmutter etc.)</w:t>
      </w:r>
    </w:p>
    <w:p w:rsidR="00F531FC" w:rsidRPr="00F531FC" w:rsidRDefault="00F531FC" w:rsidP="00F531FC"/>
    <w:bookmarkStart w:id="21" w:name="_Hlk125472703"/>
    <w:p w:rsidR="00F531FC" w:rsidRDefault="00F531FC" w:rsidP="00F531FC">
      <w:pPr>
        <w:ind w:left="567"/>
        <w:rPr>
          <w:b/>
          <w:bCs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F531FC" w:rsidRPr="00F531FC" w:rsidRDefault="00F531FC" w:rsidP="00F531FC"/>
    <w:p w:rsidR="00F531FC" w:rsidRPr="00F531FC" w:rsidRDefault="00F531FC" w:rsidP="00F531FC"/>
    <w:p w:rsidR="0051257D" w:rsidRDefault="0051257D" w:rsidP="0051257D">
      <w:pPr>
        <w:pStyle w:val="Listenabsatz"/>
        <w:numPr>
          <w:ilvl w:val="0"/>
          <w:numId w:val="1"/>
        </w:numPr>
        <w:ind w:left="567" w:hanging="567"/>
        <w:rPr>
          <w:b/>
          <w:bCs/>
        </w:rPr>
      </w:pPr>
      <w:r>
        <w:rPr>
          <w:b/>
          <w:bCs/>
        </w:rPr>
        <w:t>Welche Therapien wurden bisher durchgeführt?</w:t>
      </w:r>
    </w:p>
    <w:p w:rsidR="00F531FC" w:rsidRPr="00F531FC" w:rsidRDefault="00F531FC" w:rsidP="00F531FC"/>
    <w:p w:rsidR="00F531FC" w:rsidRDefault="009A5F1B" w:rsidP="00F531FC">
      <w:pPr>
        <w:pStyle w:val="Listenabsatz"/>
        <w:tabs>
          <w:tab w:val="left" w:pos="1418"/>
        </w:tabs>
        <w:ind w:left="567"/>
        <w:rPr>
          <w:b/>
          <w:bCs/>
        </w:rPr>
      </w:pPr>
      <w:sdt>
        <w:sdtPr>
          <w:rPr>
            <w:b/>
            <w:bCs/>
          </w:rPr>
          <w:id w:val="113112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C9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531FC">
        <w:rPr>
          <w:b/>
          <w:bCs/>
        </w:rPr>
        <w:tab/>
      </w:r>
      <w:r w:rsidR="0051257D">
        <w:rPr>
          <w:b/>
          <w:bCs/>
        </w:rPr>
        <w:t>Gewichtsreduktion oder Ernährungsumstellung?</w:t>
      </w:r>
    </w:p>
    <w:p w:rsidR="0051257D" w:rsidRDefault="00F531FC" w:rsidP="00F531FC">
      <w:pPr>
        <w:pStyle w:val="Listenabsatz"/>
        <w:tabs>
          <w:tab w:val="left" w:pos="1418"/>
        </w:tabs>
        <w:ind w:left="567"/>
        <w:rPr>
          <w:b/>
          <w:bCs/>
        </w:rPr>
      </w:pPr>
      <w:r>
        <w:rPr>
          <w:b/>
          <w:bCs/>
        </w:rPr>
        <w:tab/>
      </w:r>
      <w:r w:rsidR="0051257D">
        <w:rPr>
          <w:b/>
          <w:bCs/>
        </w:rPr>
        <w:t>Falls ja, seit wann und in welchem Umfang</w:t>
      </w:r>
      <w:r>
        <w:rPr>
          <w:b/>
          <w:bCs/>
        </w:rPr>
        <w:t>?</w:t>
      </w:r>
    </w:p>
    <w:p w:rsidR="00F531FC" w:rsidRPr="00F322C5" w:rsidRDefault="00F531FC" w:rsidP="00F531FC">
      <w:pPr>
        <w:pStyle w:val="Listenabsatz"/>
        <w:tabs>
          <w:tab w:val="left" w:pos="1418"/>
        </w:tabs>
        <w:ind w:left="1440"/>
      </w:pPr>
    </w:p>
    <w:p w:rsidR="00F531FC" w:rsidRPr="00F322C5" w:rsidRDefault="00F322C5" w:rsidP="00F531FC">
      <w:pPr>
        <w:pStyle w:val="Listenabsatz"/>
        <w:tabs>
          <w:tab w:val="left" w:pos="1418"/>
        </w:tabs>
        <w:ind w:left="144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F1C9B">
        <w:t> </w:t>
      </w:r>
      <w:r w:rsidR="006F1C9B">
        <w:t> </w:t>
      </w:r>
      <w:r w:rsidR="006F1C9B">
        <w:t> </w:t>
      </w:r>
      <w:r w:rsidR="006F1C9B">
        <w:t> </w:t>
      </w:r>
      <w:r w:rsidR="006F1C9B">
        <w:t> </w:t>
      </w:r>
      <w:r>
        <w:fldChar w:fldCharType="end"/>
      </w:r>
    </w:p>
    <w:p w:rsidR="00F531FC" w:rsidRDefault="00F531FC" w:rsidP="00F531FC">
      <w:pPr>
        <w:pStyle w:val="Listenabsatz"/>
        <w:tabs>
          <w:tab w:val="left" w:pos="1418"/>
        </w:tabs>
        <w:ind w:left="1440"/>
      </w:pPr>
    </w:p>
    <w:p w:rsidR="00F322C5" w:rsidRPr="00F322C5" w:rsidRDefault="00F322C5" w:rsidP="00F531FC">
      <w:pPr>
        <w:pStyle w:val="Listenabsatz"/>
        <w:tabs>
          <w:tab w:val="left" w:pos="1418"/>
        </w:tabs>
        <w:ind w:left="1440"/>
      </w:pPr>
    </w:p>
    <w:p w:rsidR="00F322C5" w:rsidRDefault="009A5F1B" w:rsidP="00F322C5">
      <w:pPr>
        <w:pStyle w:val="Listenabsatz"/>
        <w:tabs>
          <w:tab w:val="left" w:pos="1418"/>
        </w:tabs>
        <w:ind w:left="567"/>
        <w:rPr>
          <w:b/>
          <w:bCs/>
        </w:rPr>
      </w:pPr>
      <w:sdt>
        <w:sdtPr>
          <w:rPr>
            <w:b/>
            <w:bCs/>
          </w:rPr>
          <w:id w:val="96200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26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322C5">
        <w:rPr>
          <w:b/>
          <w:bCs/>
        </w:rPr>
        <w:tab/>
      </w:r>
      <w:r w:rsidR="0051257D">
        <w:rPr>
          <w:b/>
          <w:bCs/>
        </w:rPr>
        <w:t>Manuelle Lymphdrainage</w:t>
      </w:r>
      <w:r w:rsidR="00622C9D">
        <w:rPr>
          <w:b/>
          <w:bCs/>
        </w:rPr>
        <w:t xml:space="preserve">? </w:t>
      </w:r>
    </w:p>
    <w:p w:rsidR="00F322C5" w:rsidRDefault="00F322C5" w:rsidP="00F322C5">
      <w:pPr>
        <w:pStyle w:val="Listenabsatz"/>
        <w:tabs>
          <w:tab w:val="left" w:pos="1418"/>
        </w:tabs>
        <w:ind w:left="567"/>
        <w:rPr>
          <w:b/>
          <w:bCs/>
        </w:rPr>
      </w:pPr>
      <w:r>
        <w:rPr>
          <w:b/>
          <w:bCs/>
        </w:rPr>
        <w:tab/>
      </w:r>
      <w:r w:rsidR="00622C9D">
        <w:rPr>
          <w:b/>
          <w:bCs/>
        </w:rPr>
        <w:t>Falls ja, seit wann und in welchem Umfang?</w:t>
      </w:r>
    </w:p>
    <w:p w:rsidR="0051257D" w:rsidRDefault="00F322C5" w:rsidP="00F322C5">
      <w:pPr>
        <w:pStyle w:val="Listenabsatz"/>
        <w:tabs>
          <w:tab w:val="left" w:pos="1418"/>
        </w:tabs>
        <w:ind w:left="567"/>
      </w:pPr>
      <w:r>
        <w:rPr>
          <w:b/>
          <w:bCs/>
        </w:rPr>
        <w:tab/>
      </w:r>
      <w:r w:rsidR="00622C9D" w:rsidRPr="00F322C5">
        <w:t>(Monat und Jahr, Anzahl, ambulant oder stationär etc.)</w:t>
      </w:r>
    </w:p>
    <w:p w:rsidR="00F322C5" w:rsidRDefault="00F322C5" w:rsidP="00F322C5">
      <w:pPr>
        <w:pStyle w:val="Listenabsatz"/>
        <w:tabs>
          <w:tab w:val="left" w:pos="1418"/>
        </w:tabs>
        <w:ind w:left="1418"/>
      </w:pPr>
    </w:p>
    <w:p w:rsidR="00F322C5" w:rsidRDefault="00F322C5" w:rsidP="00F322C5">
      <w:pPr>
        <w:pStyle w:val="Listenabsatz"/>
        <w:tabs>
          <w:tab w:val="left" w:pos="1418"/>
        </w:tabs>
        <w:ind w:left="1418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322C5" w:rsidRPr="00F322C5" w:rsidRDefault="00F322C5" w:rsidP="00F322C5">
      <w:pPr>
        <w:pStyle w:val="Listenabsatz"/>
        <w:tabs>
          <w:tab w:val="left" w:pos="1418"/>
        </w:tabs>
        <w:ind w:left="1418"/>
      </w:pPr>
    </w:p>
    <w:p w:rsidR="00622C9D" w:rsidRDefault="00750DC9" w:rsidP="00F322C5">
      <w:pPr>
        <w:tabs>
          <w:tab w:val="left" w:pos="1418"/>
        </w:tabs>
        <w:ind w:left="1418"/>
        <w:rPr>
          <w:b/>
          <w:bCs/>
        </w:rPr>
      </w:pPr>
      <w:r w:rsidRPr="00F322C5">
        <w:rPr>
          <w:b/>
          <w:bCs/>
        </w:rPr>
        <w:t>Wird derzeit eine Lymphdrainage durchgeführt, wenn ja wie häufig?</w:t>
      </w:r>
    </w:p>
    <w:p w:rsidR="00F322C5" w:rsidRPr="00F322C5" w:rsidRDefault="00F322C5" w:rsidP="00F322C5">
      <w:pPr>
        <w:tabs>
          <w:tab w:val="left" w:pos="1418"/>
        </w:tabs>
        <w:ind w:left="1418"/>
      </w:pPr>
    </w:p>
    <w:p w:rsidR="00F322C5" w:rsidRPr="00F322C5" w:rsidRDefault="00F322C5" w:rsidP="00F322C5">
      <w:pPr>
        <w:tabs>
          <w:tab w:val="left" w:pos="1418"/>
        </w:tabs>
        <w:ind w:left="1418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322C5" w:rsidRDefault="00F322C5" w:rsidP="00F322C5">
      <w:pPr>
        <w:tabs>
          <w:tab w:val="left" w:pos="1418"/>
        </w:tabs>
        <w:ind w:left="1418"/>
      </w:pPr>
    </w:p>
    <w:p w:rsidR="00F322C5" w:rsidRPr="00F322C5" w:rsidRDefault="00F322C5" w:rsidP="00F322C5">
      <w:pPr>
        <w:tabs>
          <w:tab w:val="left" w:pos="1418"/>
        </w:tabs>
        <w:ind w:left="1418"/>
      </w:pPr>
    </w:p>
    <w:p w:rsidR="00F322C5" w:rsidRDefault="009A5F1B" w:rsidP="00F322C5">
      <w:pPr>
        <w:pStyle w:val="Listenabsatz"/>
        <w:tabs>
          <w:tab w:val="left" w:pos="1418"/>
        </w:tabs>
        <w:ind w:left="567"/>
        <w:rPr>
          <w:b/>
          <w:bCs/>
        </w:rPr>
      </w:pPr>
      <w:sdt>
        <w:sdtPr>
          <w:rPr>
            <w:b/>
            <w:bCs/>
          </w:rPr>
          <w:id w:val="-129128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C9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322C5">
        <w:rPr>
          <w:b/>
          <w:bCs/>
        </w:rPr>
        <w:tab/>
      </w:r>
      <w:r w:rsidR="00750DC9">
        <w:rPr>
          <w:b/>
          <w:bCs/>
        </w:rPr>
        <w:t>Kompressionstherapie?</w:t>
      </w:r>
    </w:p>
    <w:p w:rsidR="00F322C5" w:rsidRDefault="00F322C5" w:rsidP="00F322C5">
      <w:pPr>
        <w:pStyle w:val="Listenabsatz"/>
        <w:tabs>
          <w:tab w:val="left" w:pos="1418"/>
        </w:tabs>
        <w:ind w:left="567"/>
        <w:rPr>
          <w:b/>
          <w:bCs/>
        </w:rPr>
      </w:pPr>
      <w:r>
        <w:rPr>
          <w:b/>
          <w:bCs/>
        </w:rPr>
        <w:tab/>
      </w:r>
      <w:r w:rsidR="00750DC9">
        <w:rPr>
          <w:b/>
          <w:bCs/>
        </w:rPr>
        <w:t>Falls Ja, welche und seit wann? Name des verordneten Arztes?</w:t>
      </w:r>
    </w:p>
    <w:p w:rsidR="00750DC9" w:rsidRDefault="00F322C5" w:rsidP="00F322C5">
      <w:pPr>
        <w:pStyle w:val="Listenabsatz"/>
        <w:tabs>
          <w:tab w:val="left" w:pos="1418"/>
        </w:tabs>
        <w:ind w:left="567"/>
      </w:pPr>
      <w:r>
        <w:rPr>
          <w:b/>
          <w:bCs/>
        </w:rPr>
        <w:tab/>
      </w:r>
      <w:r w:rsidR="00750DC9" w:rsidRPr="00F322C5">
        <w:t>(Verbände, Kompressionsstrümpfe, ggf. apparative intermittierende Kompression)</w:t>
      </w:r>
    </w:p>
    <w:p w:rsidR="00F322C5" w:rsidRDefault="00F322C5" w:rsidP="00F322C5">
      <w:pPr>
        <w:pStyle w:val="Listenabsatz"/>
        <w:tabs>
          <w:tab w:val="left" w:pos="1418"/>
        </w:tabs>
        <w:ind w:left="1418"/>
      </w:pPr>
    </w:p>
    <w:p w:rsidR="00F322C5" w:rsidRDefault="00F322C5" w:rsidP="00F322C5">
      <w:pPr>
        <w:pStyle w:val="Listenabsatz"/>
        <w:tabs>
          <w:tab w:val="left" w:pos="1418"/>
        </w:tabs>
        <w:ind w:left="1418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322C5" w:rsidRPr="00F322C5" w:rsidRDefault="00F322C5" w:rsidP="00F322C5">
      <w:pPr>
        <w:pStyle w:val="Listenabsatz"/>
        <w:tabs>
          <w:tab w:val="left" w:pos="1418"/>
        </w:tabs>
        <w:ind w:left="1418"/>
      </w:pPr>
    </w:p>
    <w:p w:rsidR="00750DC9" w:rsidRPr="00F322C5" w:rsidRDefault="00F322C5" w:rsidP="00F322C5">
      <w:pPr>
        <w:tabs>
          <w:tab w:val="left" w:pos="1418"/>
        </w:tabs>
        <w:ind w:left="1418"/>
        <w:rPr>
          <w:b/>
          <w:bCs/>
        </w:rPr>
      </w:pPr>
      <w:r>
        <w:rPr>
          <w:b/>
          <w:bCs/>
        </w:rPr>
        <w:t>W</w:t>
      </w:r>
      <w:r w:rsidR="0017010D" w:rsidRPr="00F322C5">
        <w:rPr>
          <w:b/>
          <w:bCs/>
        </w:rPr>
        <w:t>erden diese Kompressionsmaßnahmen derzeit angewendet?</w:t>
      </w:r>
    </w:p>
    <w:p w:rsidR="00F531FC" w:rsidRPr="00F322C5" w:rsidRDefault="00F531FC" w:rsidP="00F531FC">
      <w:pPr>
        <w:pStyle w:val="Listenabsatz"/>
        <w:tabs>
          <w:tab w:val="left" w:pos="1418"/>
        </w:tabs>
        <w:ind w:left="1440"/>
      </w:pPr>
    </w:p>
    <w:p w:rsidR="00F531FC" w:rsidRDefault="00F322C5" w:rsidP="00F531FC">
      <w:pPr>
        <w:pStyle w:val="Listenabsatz"/>
        <w:tabs>
          <w:tab w:val="left" w:pos="1418"/>
        </w:tabs>
        <w:ind w:left="144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322C5" w:rsidRPr="00F322C5" w:rsidRDefault="00F322C5" w:rsidP="00F531FC">
      <w:pPr>
        <w:pStyle w:val="Listenabsatz"/>
        <w:tabs>
          <w:tab w:val="left" w:pos="1418"/>
        </w:tabs>
        <w:ind w:left="1440"/>
      </w:pPr>
    </w:p>
    <w:p w:rsidR="00F531FC" w:rsidRPr="00F322C5" w:rsidRDefault="00F531FC" w:rsidP="00F531FC">
      <w:pPr>
        <w:pStyle w:val="Listenabsatz"/>
        <w:tabs>
          <w:tab w:val="left" w:pos="1418"/>
        </w:tabs>
        <w:ind w:left="1440"/>
      </w:pPr>
    </w:p>
    <w:p w:rsidR="00F322C5" w:rsidRDefault="009A5F1B" w:rsidP="00F322C5">
      <w:pPr>
        <w:pStyle w:val="Listenabsatz"/>
        <w:tabs>
          <w:tab w:val="left" w:pos="1418"/>
        </w:tabs>
        <w:ind w:left="567"/>
        <w:rPr>
          <w:b/>
          <w:bCs/>
        </w:rPr>
      </w:pPr>
      <w:sdt>
        <w:sdtPr>
          <w:rPr>
            <w:b/>
            <w:bCs/>
          </w:rPr>
          <w:id w:val="62135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26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322C5">
        <w:rPr>
          <w:b/>
          <w:bCs/>
        </w:rPr>
        <w:tab/>
      </w:r>
      <w:r w:rsidR="00603B24">
        <w:rPr>
          <w:b/>
          <w:bCs/>
        </w:rPr>
        <w:t>Bewegungstherapie bzw. sportliche Aktivitäten?</w:t>
      </w:r>
    </w:p>
    <w:p w:rsidR="00603B24" w:rsidRDefault="00F322C5" w:rsidP="00F322C5">
      <w:pPr>
        <w:pStyle w:val="Listenabsatz"/>
        <w:tabs>
          <w:tab w:val="left" w:pos="1418"/>
        </w:tabs>
        <w:ind w:left="567"/>
        <w:rPr>
          <w:b/>
          <w:bCs/>
        </w:rPr>
      </w:pPr>
      <w:r>
        <w:rPr>
          <w:b/>
          <w:bCs/>
        </w:rPr>
        <w:tab/>
      </w:r>
      <w:r w:rsidR="00603B24">
        <w:rPr>
          <w:b/>
          <w:bCs/>
        </w:rPr>
        <w:t>Falls ja, welche, seit wann und in welchem Umfang?</w:t>
      </w:r>
    </w:p>
    <w:p w:rsidR="00F531FC" w:rsidRPr="00F322C5" w:rsidRDefault="00F531FC" w:rsidP="00F531FC">
      <w:pPr>
        <w:pStyle w:val="Listenabsatz"/>
        <w:tabs>
          <w:tab w:val="left" w:pos="1418"/>
        </w:tabs>
        <w:ind w:left="1440"/>
      </w:pPr>
    </w:p>
    <w:p w:rsidR="00F531FC" w:rsidRDefault="00F322C5" w:rsidP="00F531FC">
      <w:pPr>
        <w:pStyle w:val="Listenabsatz"/>
        <w:tabs>
          <w:tab w:val="left" w:pos="1418"/>
        </w:tabs>
        <w:ind w:left="144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322C5" w:rsidRPr="00F322C5" w:rsidRDefault="00F322C5" w:rsidP="00F531FC">
      <w:pPr>
        <w:pStyle w:val="Listenabsatz"/>
        <w:tabs>
          <w:tab w:val="left" w:pos="1418"/>
        </w:tabs>
        <w:ind w:left="1440"/>
      </w:pPr>
    </w:p>
    <w:p w:rsidR="00F531FC" w:rsidRPr="00F322C5" w:rsidRDefault="00F531FC" w:rsidP="00F531FC">
      <w:pPr>
        <w:pStyle w:val="Listenabsatz"/>
        <w:tabs>
          <w:tab w:val="left" w:pos="1418"/>
        </w:tabs>
        <w:ind w:left="1440"/>
      </w:pPr>
    </w:p>
    <w:p w:rsidR="00603B24" w:rsidRDefault="009A5F1B" w:rsidP="00F322C5">
      <w:pPr>
        <w:pStyle w:val="Listenabsatz"/>
        <w:tabs>
          <w:tab w:val="left" w:pos="1418"/>
        </w:tabs>
        <w:ind w:left="567"/>
        <w:rPr>
          <w:b/>
          <w:bCs/>
        </w:rPr>
      </w:pPr>
      <w:sdt>
        <w:sdtPr>
          <w:rPr>
            <w:b/>
            <w:bCs/>
          </w:rPr>
          <w:id w:val="205673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26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322C5">
        <w:rPr>
          <w:b/>
          <w:bCs/>
        </w:rPr>
        <w:tab/>
      </w:r>
      <w:r w:rsidR="00603B24">
        <w:rPr>
          <w:b/>
          <w:bCs/>
        </w:rPr>
        <w:t>Hautpflege: Welche Hautpflegeprodukte werden von Ihnen verwendet?</w:t>
      </w:r>
    </w:p>
    <w:p w:rsidR="00F531FC" w:rsidRPr="00F322C5" w:rsidRDefault="00F531FC" w:rsidP="00F531FC">
      <w:pPr>
        <w:pStyle w:val="Listenabsatz"/>
        <w:tabs>
          <w:tab w:val="left" w:pos="1418"/>
        </w:tabs>
        <w:ind w:left="1440"/>
      </w:pPr>
    </w:p>
    <w:p w:rsidR="00F531FC" w:rsidRDefault="00F322C5" w:rsidP="00F531FC">
      <w:pPr>
        <w:pStyle w:val="Listenabsatz"/>
        <w:tabs>
          <w:tab w:val="left" w:pos="1418"/>
        </w:tabs>
        <w:ind w:left="144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322C5" w:rsidRPr="00F322C5" w:rsidRDefault="00F322C5" w:rsidP="00F531FC">
      <w:pPr>
        <w:pStyle w:val="Listenabsatz"/>
        <w:tabs>
          <w:tab w:val="left" w:pos="1418"/>
        </w:tabs>
        <w:ind w:left="1440"/>
      </w:pPr>
    </w:p>
    <w:p w:rsidR="00F531FC" w:rsidRPr="00F322C5" w:rsidRDefault="00F531FC" w:rsidP="00F531FC">
      <w:pPr>
        <w:pStyle w:val="Listenabsatz"/>
        <w:tabs>
          <w:tab w:val="left" w:pos="1418"/>
        </w:tabs>
        <w:ind w:left="1440"/>
      </w:pPr>
    </w:p>
    <w:p w:rsidR="00F322C5" w:rsidRDefault="009A5F1B" w:rsidP="00F322C5">
      <w:pPr>
        <w:pStyle w:val="Listenabsatz"/>
        <w:tabs>
          <w:tab w:val="left" w:pos="1418"/>
        </w:tabs>
        <w:ind w:left="567"/>
        <w:rPr>
          <w:b/>
          <w:bCs/>
        </w:rPr>
      </w:pPr>
      <w:sdt>
        <w:sdtPr>
          <w:rPr>
            <w:b/>
            <w:bCs/>
          </w:rPr>
          <w:id w:val="27406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26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322C5">
        <w:rPr>
          <w:b/>
          <w:bCs/>
        </w:rPr>
        <w:tab/>
      </w:r>
      <w:r w:rsidR="00603B24">
        <w:rPr>
          <w:b/>
          <w:bCs/>
        </w:rPr>
        <w:t>Psychotherapie?</w:t>
      </w:r>
    </w:p>
    <w:p w:rsidR="00F322C5" w:rsidRDefault="00F322C5" w:rsidP="00F322C5">
      <w:pPr>
        <w:pStyle w:val="Listenabsatz"/>
        <w:tabs>
          <w:tab w:val="left" w:pos="1418"/>
        </w:tabs>
        <w:ind w:left="567"/>
        <w:rPr>
          <w:b/>
          <w:bCs/>
        </w:rPr>
      </w:pPr>
      <w:r>
        <w:rPr>
          <w:b/>
          <w:bCs/>
        </w:rPr>
        <w:tab/>
      </w:r>
      <w:r w:rsidR="00603B24">
        <w:rPr>
          <w:b/>
          <w:bCs/>
        </w:rPr>
        <w:t>Falls aufgrund der belastenten Erkrankung, wann und in welchem Umfang</w:t>
      </w:r>
    </w:p>
    <w:p w:rsidR="00603B24" w:rsidRPr="00F322C5" w:rsidRDefault="00F322C5" w:rsidP="00F322C5">
      <w:pPr>
        <w:pStyle w:val="Listenabsatz"/>
        <w:tabs>
          <w:tab w:val="left" w:pos="1418"/>
        </w:tabs>
        <w:ind w:left="567"/>
      </w:pPr>
      <w:r>
        <w:rPr>
          <w:b/>
          <w:bCs/>
        </w:rPr>
        <w:tab/>
      </w:r>
      <w:r w:rsidRPr="00F322C5">
        <w:t>(</w:t>
      </w:r>
      <w:r w:rsidR="00603B24" w:rsidRPr="00F322C5">
        <w:t>unter Angabe des Namens und der Adresse des Therapeuten</w:t>
      </w:r>
      <w:r w:rsidRPr="00F322C5">
        <w:t>)</w:t>
      </w:r>
    </w:p>
    <w:p w:rsidR="00F531FC" w:rsidRPr="00F322C5" w:rsidRDefault="00F531FC" w:rsidP="00F531FC">
      <w:pPr>
        <w:pStyle w:val="Listenabsatz"/>
        <w:tabs>
          <w:tab w:val="left" w:pos="1418"/>
        </w:tabs>
        <w:ind w:left="1440"/>
      </w:pPr>
    </w:p>
    <w:p w:rsidR="00F531FC" w:rsidRPr="00F322C5" w:rsidRDefault="00F322C5" w:rsidP="00F531FC">
      <w:pPr>
        <w:pStyle w:val="Listenabsatz"/>
        <w:tabs>
          <w:tab w:val="left" w:pos="1418"/>
        </w:tabs>
        <w:ind w:left="144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322C5" w:rsidRDefault="00F322C5" w:rsidP="00F531FC">
      <w:pPr>
        <w:pStyle w:val="Listenabsatz"/>
        <w:tabs>
          <w:tab w:val="left" w:pos="1418"/>
        </w:tabs>
        <w:ind w:left="1440"/>
      </w:pPr>
    </w:p>
    <w:p w:rsidR="00F322C5" w:rsidRPr="00F322C5" w:rsidRDefault="00F322C5" w:rsidP="00F531FC">
      <w:pPr>
        <w:pStyle w:val="Listenabsatz"/>
        <w:tabs>
          <w:tab w:val="left" w:pos="1418"/>
        </w:tabs>
        <w:ind w:left="1440"/>
      </w:pPr>
    </w:p>
    <w:p w:rsidR="00603B24" w:rsidRDefault="00847AAD" w:rsidP="00847AAD">
      <w:pPr>
        <w:pStyle w:val="Listenabsatz"/>
        <w:numPr>
          <w:ilvl w:val="0"/>
          <w:numId w:val="1"/>
        </w:numPr>
        <w:ind w:left="567" w:hanging="567"/>
        <w:rPr>
          <w:b/>
          <w:bCs/>
        </w:rPr>
      </w:pPr>
      <w:r>
        <w:rPr>
          <w:b/>
          <w:bCs/>
        </w:rPr>
        <w:t>Wurden Voroperationen (Liposuktionen) durchgeführt?</w:t>
      </w:r>
    </w:p>
    <w:p w:rsidR="00F322C5" w:rsidRPr="00F322C5" w:rsidRDefault="00F322C5" w:rsidP="00F322C5"/>
    <w:p w:rsidR="00F322C5" w:rsidRPr="00F322C5" w:rsidRDefault="00F322C5" w:rsidP="00F322C5">
      <w:pPr>
        <w:ind w:left="567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322C5" w:rsidRPr="00F322C5" w:rsidRDefault="00F322C5" w:rsidP="00F322C5"/>
    <w:p w:rsidR="00F322C5" w:rsidRPr="00F322C5" w:rsidRDefault="00F322C5" w:rsidP="00F322C5"/>
    <w:p w:rsidR="00847AAD" w:rsidRDefault="00847AAD" w:rsidP="00847AAD">
      <w:pPr>
        <w:pStyle w:val="Listenabsatz"/>
        <w:numPr>
          <w:ilvl w:val="0"/>
          <w:numId w:val="1"/>
        </w:numPr>
        <w:ind w:left="567" w:hanging="567"/>
        <w:rPr>
          <w:b/>
          <w:bCs/>
        </w:rPr>
      </w:pPr>
      <w:r>
        <w:rPr>
          <w:b/>
          <w:bCs/>
        </w:rPr>
        <w:t>Wurde abgeklärt, ob für Sie eine operative Behandlung des Lipödems zulasten der gesetzlichen Krankenversicherung durchgeführt werden kann?</w:t>
      </w:r>
    </w:p>
    <w:p w:rsidR="00847AAD" w:rsidRDefault="00847AAD" w:rsidP="00847AAD">
      <w:pPr>
        <w:ind w:left="567"/>
      </w:pPr>
      <w:r>
        <w:t>(nach dem Beschluss des Gemeinsamen Bundesausschusses über eine Richtlinie über Maßnahmen zur Qualitätssicherung nach § 136 Absatz 1 Satz 1 Nummer 2 des Fünften Buches Sozialgesetzbuch (SGB V) bei Ve</w:t>
      </w:r>
      <w:r w:rsidR="00AB4264">
        <w:t>rfahren der Liposuktion bei Lipö</w:t>
      </w:r>
      <w:r>
        <w:t>dem im Stadium III (QS-RL Liposuktion) (Erstfassung vom 19.09.2019, gültig bis 31.12.2024)</w:t>
      </w:r>
    </w:p>
    <w:p w:rsidR="00F322C5" w:rsidRDefault="00F322C5" w:rsidP="00F322C5"/>
    <w:p w:rsidR="00F322C5" w:rsidRDefault="00F322C5" w:rsidP="00F322C5">
      <w:pPr>
        <w:ind w:left="567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322C5" w:rsidRDefault="00F322C5" w:rsidP="00F322C5"/>
    <w:p w:rsidR="00F322C5" w:rsidRPr="00847AAD" w:rsidRDefault="00F322C5" w:rsidP="00F322C5"/>
    <w:p w:rsidR="00F322C5" w:rsidRDefault="00847AAD" w:rsidP="00847AAD">
      <w:pPr>
        <w:pStyle w:val="Listenabsatz"/>
        <w:numPr>
          <w:ilvl w:val="0"/>
          <w:numId w:val="1"/>
        </w:numPr>
        <w:ind w:left="567" w:hanging="567"/>
        <w:rPr>
          <w:b/>
          <w:bCs/>
        </w:rPr>
      </w:pPr>
      <w:r>
        <w:rPr>
          <w:b/>
          <w:bCs/>
        </w:rPr>
        <w:t>Bestehen weitere behandlungsbedürftige Erkrankungen?</w:t>
      </w:r>
    </w:p>
    <w:p w:rsidR="00847AAD" w:rsidRPr="00F322C5" w:rsidRDefault="00847AAD" w:rsidP="00F322C5">
      <w:pPr>
        <w:pStyle w:val="Listenabsatz"/>
        <w:ind w:left="567"/>
      </w:pPr>
      <w:r w:rsidRPr="00F322C5">
        <w:t>(z. B. Schilddrüsenerkrankung)</w:t>
      </w:r>
    </w:p>
    <w:p w:rsidR="00F322C5" w:rsidRPr="00F322C5" w:rsidRDefault="00F322C5" w:rsidP="00F322C5">
      <w:pPr>
        <w:pStyle w:val="Listenabsatz"/>
        <w:ind w:left="0"/>
      </w:pPr>
    </w:p>
    <w:p w:rsidR="00F322C5" w:rsidRPr="00F322C5" w:rsidRDefault="00F322C5" w:rsidP="00F322C5">
      <w:pPr>
        <w:pStyle w:val="Listenabsatz"/>
        <w:ind w:left="567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322C5" w:rsidRPr="00F322C5" w:rsidRDefault="00F322C5" w:rsidP="00F322C5">
      <w:pPr>
        <w:pStyle w:val="Listenabsatz"/>
        <w:ind w:left="0"/>
      </w:pPr>
    </w:p>
    <w:p w:rsidR="00F322C5" w:rsidRPr="00F322C5" w:rsidRDefault="00F322C5" w:rsidP="00F322C5">
      <w:pPr>
        <w:pStyle w:val="Listenabsatz"/>
        <w:ind w:left="0"/>
      </w:pPr>
    </w:p>
    <w:p w:rsidR="00847AAD" w:rsidRPr="005972E1" w:rsidRDefault="00847AAD" w:rsidP="00847AAD">
      <w:pPr>
        <w:pStyle w:val="Listenabsatz"/>
        <w:numPr>
          <w:ilvl w:val="0"/>
          <w:numId w:val="1"/>
        </w:numPr>
        <w:ind w:left="567" w:hanging="567"/>
        <w:rPr>
          <w:b/>
          <w:bCs/>
        </w:rPr>
      </w:pPr>
      <w:r>
        <w:rPr>
          <w:b/>
          <w:bCs/>
        </w:rPr>
        <w:t>Welche Medikamente nehmen Sie ein?</w:t>
      </w:r>
    </w:p>
    <w:p w:rsidR="005972E1" w:rsidRDefault="005972E1" w:rsidP="00283A52"/>
    <w:bookmarkStart w:id="22" w:name="_Hlk125471889"/>
    <w:p w:rsidR="00283A52" w:rsidRDefault="000C0A7C" w:rsidP="00F322C5">
      <w:pPr>
        <w:ind w:left="567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283A52">
        <w:instrText xml:space="preserve"> FORMTEXT </w:instrText>
      </w:r>
      <w:r>
        <w:fldChar w:fldCharType="separate"/>
      </w:r>
      <w:r w:rsidR="00283A52">
        <w:rPr>
          <w:noProof/>
        </w:rPr>
        <w:t> </w:t>
      </w:r>
      <w:r w:rsidR="00283A52">
        <w:rPr>
          <w:noProof/>
        </w:rPr>
        <w:t> </w:t>
      </w:r>
      <w:r w:rsidR="00283A52">
        <w:rPr>
          <w:noProof/>
        </w:rPr>
        <w:t> </w:t>
      </w:r>
      <w:r w:rsidR="00283A52">
        <w:rPr>
          <w:noProof/>
        </w:rPr>
        <w:t> </w:t>
      </w:r>
      <w:r w:rsidR="00283A52">
        <w:rPr>
          <w:noProof/>
        </w:rPr>
        <w:t> </w:t>
      </w:r>
      <w:r>
        <w:fldChar w:fldCharType="end"/>
      </w:r>
      <w:bookmarkEnd w:id="22"/>
      <w:bookmarkEnd w:id="23"/>
      <w:r w:rsidR="00283A52">
        <w:t xml:space="preserve"> </w:t>
      </w:r>
    </w:p>
    <w:p w:rsidR="00D9535C" w:rsidRDefault="00D9535C" w:rsidP="00371335"/>
    <w:p w:rsidR="00585BC6" w:rsidRDefault="00585BC6" w:rsidP="00585BC6"/>
    <w:p w:rsidR="00AB4264" w:rsidRPr="005972E1" w:rsidRDefault="00AB4264" w:rsidP="00AB4264">
      <w:pPr>
        <w:pStyle w:val="Listenabsatz"/>
        <w:numPr>
          <w:ilvl w:val="0"/>
          <w:numId w:val="1"/>
        </w:numPr>
        <w:ind w:left="567" w:hanging="567"/>
        <w:rPr>
          <w:b/>
          <w:bCs/>
        </w:rPr>
      </w:pPr>
      <w:r>
        <w:rPr>
          <w:b/>
          <w:bCs/>
        </w:rPr>
        <w:t>Listen Sie bitte im Weiteren ihre in Kopie beigelegten Befunde auf:</w:t>
      </w:r>
    </w:p>
    <w:p w:rsidR="00AB4264" w:rsidRDefault="00AB4264" w:rsidP="00AB4264"/>
    <w:p w:rsidR="00AB4264" w:rsidRDefault="00AB4264" w:rsidP="00AB4264">
      <w:pPr>
        <w:ind w:left="567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AB4264" w:rsidRDefault="00AB4264" w:rsidP="00AB4264"/>
    <w:p w:rsidR="00F322C5" w:rsidRDefault="00F322C5" w:rsidP="00585BC6"/>
    <w:p w:rsidR="00F322C5" w:rsidRDefault="00F322C5" w:rsidP="00585BC6"/>
    <w:p w:rsidR="00F322C5" w:rsidRDefault="00F322C5" w:rsidP="00585BC6"/>
    <w:p w:rsidR="00F322C5" w:rsidRDefault="00F322C5" w:rsidP="00585BC6"/>
    <w:p w:rsidR="00F322C5" w:rsidRDefault="00F322C5" w:rsidP="00585BC6"/>
    <w:p w:rsidR="00F322C5" w:rsidRDefault="00F322C5" w:rsidP="006F1C9B">
      <w:pPr>
        <w:tabs>
          <w:tab w:val="right" w:pos="7371"/>
        </w:tabs>
      </w:pPr>
      <w:r>
        <w:t>Ort, Datum:</w:t>
      </w:r>
      <w:r>
        <w:tab/>
        <w:t>Unterschrift</w:t>
      </w:r>
    </w:p>
    <w:p w:rsidR="00F322C5" w:rsidRDefault="00F322C5" w:rsidP="00585BC6"/>
    <w:p w:rsidR="00F322C5" w:rsidRDefault="00F322C5" w:rsidP="00585BC6"/>
    <w:p w:rsidR="00F322C5" w:rsidRDefault="00F322C5" w:rsidP="00585BC6"/>
    <w:p w:rsidR="00F322C5" w:rsidRDefault="00F322C5" w:rsidP="00585BC6"/>
    <w:p w:rsidR="00847AAD" w:rsidRDefault="00847AAD" w:rsidP="00585BC6"/>
    <w:p w:rsidR="00847AAD" w:rsidRDefault="00847AAD" w:rsidP="00585BC6">
      <w:r>
        <w:t xml:space="preserve">Bitte füllen Sie den Fragebogen </w:t>
      </w:r>
      <w:r w:rsidR="00CD00E0">
        <w:t xml:space="preserve">– am besten digital - </w:t>
      </w:r>
      <w:r>
        <w:t xml:space="preserve">so genau wie möglich aus und legen Sie alle medizinischen Befundberichte bei (auch von zusätzlichen Untersuchungen wie z. B. Abklärung des </w:t>
      </w:r>
      <w:r>
        <w:lastRenderedPageBreak/>
        <w:t>Gefäßstatus (Venenuntersuchung), Abklärung der Schilddrüsenwerte) und eine Fotodokumentation bei.</w:t>
      </w:r>
    </w:p>
    <w:p w:rsidR="00847AAD" w:rsidRDefault="00847AAD" w:rsidP="00585BC6"/>
    <w:p w:rsidR="00F322C5" w:rsidRDefault="00F322C5" w:rsidP="00585BC6"/>
    <w:p w:rsidR="00F322C5" w:rsidRDefault="00F322C5" w:rsidP="00585BC6"/>
    <w:p w:rsidR="00DF7BC3" w:rsidRDefault="00DF7BC3" w:rsidP="006062C2">
      <w:pPr>
        <w:tabs>
          <w:tab w:val="left" w:pos="4536"/>
        </w:tabs>
      </w:pPr>
      <w:bookmarkStart w:id="24" w:name="UNTERZEICHNER_AKADTITEL"/>
      <w:bookmarkStart w:id="25" w:name="UNTERZEICHNER_NACHNAME"/>
      <w:bookmarkStart w:id="26" w:name="UNTERZEICHNER_MTITEL"/>
      <w:bookmarkEnd w:id="24"/>
      <w:bookmarkEnd w:id="25"/>
      <w:bookmarkEnd w:id="26"/>
    </w:p>
    <w:p w:rsidR="00F322C5" w:rsidRDefault="00F322C5" w:rsidP="006062C2">
      <w:pPr>
        <w:tabs>
          <w:tab w:val="left" w:pos="4536"/>
        </w:tabs>
      </w:pPr>
    </w:p>
    <w:p w:rsidR="00F322C5" w:rsidRDefault="00F322C5" w:rsidP="006062C2">
      <w:pPr>
        <w:tabs>
          <w:tab w:val="left" w:pos="4536"/>
        </w:tabs>
      </w:pPr>
    </w:p>
    <w:p w:rsidR="00CD00E0" w:rsidRPr="00F322C5" w:rsidRDefault="00CD00E0" w:rsidP="006062C2">
      <w:pPr>
        <w:tabs>
          <w:tab w:val="left" w:pos="4536"/>
        </w:tabs>
        <w:rPr>
          <w:b/>
          <w:bCs/>
          <w:u w:val="single"/>
        </w:rPr>
      </w:pPr>
      <w:r w:rsidRPr="00F322C5">
        <w:rPr>
          <w:b/>
          <w:bCs/>
          <w:u w:val="single"/>
        </w:rPr>
        <w:t>Anlage:</w:t>
      </w:r>
    </w:p>
    <w:p w:rsidR="00CD00E0" w:rsidRPr="00AC2C96" w:rsidRDefault="00CD00E0" w:rsidP="006062C2">
      <w:pPr>
        <w:tabs>
          <w:tab w:val="left" w:pos="4536"/>
        </w:tabs>
      </w:pPr>
      <w:r>
        <w:t>Information zum Datenschutz zum Verbleib</w:t>
      </w:r>
    </w:p>
    <w:sectPr w:rsidR="00CD00E0" w:rsidRPr="00AC2C96" w:rsidSect="007B6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15" w:right="987" w:bottom="1134" w:left="1134" w:header="2115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1B" w:rsidRDefault="009A5F1B" w:rsidP="000845DD">
      <w:r>
        <w:separator/>
      </w:r>
    </w:p>
  </w:endnote>
  <w:endnote w:type="continuationSeparator" w:id="0">
    <w:p w:rsidR="009A5F1B" w:rsidRDefault="009A5F1B" w:rsidP="0008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61" w:rsidRDefault="00C724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96" w:rsidRPr="000845DD" w:rsidRDefault="003E6196" w:rsidP="000845DD">
    <w:pPr>
      <w:pStyle w:val="Fuzeile"/>
      <w:rPr>
        <w:sz w:val="14"/>
        <w:szCs w:val="14"/>
      </w:rPr>
    </w:pPr>
  </w:p>
  <w:p w:rsidR="003E6196" w:rsidRPr="000845DD" w:rsidRDefault="003E6196" w:rsidP="000845DD">
    <w:pPr>
      <w:pStyle w:val="Fuzeile"/>
      <w:rPr>
        <w:sz w:val="14"/>
        <w:szCs w:val="14"/>
      </w:rPr>
    </w:pPr>
  </w:p>
  <w:tbl>
    <w:tblPr>
      <w:tblStyle w:val="Tabellenraster"/>
      <w:tblpPr w:leftFromText="141" w:rightFromText="141" w:vertAnchor="text" w:horzAnchor="page" w:tblpX="1243" w:tblpY="-4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47"/>
    </w:tblGrid>
    <w:tr w:rsidR="003E6196" w:rsidRPr="000845DD" w:rsidTr="003E6196">
      <w:tc>
        <w:tcPr>
          <w:tcW w:w="9747" w:type="dxa"/>
        </w:tcPr>
        <w:p w:rsidR="003E6196" w:rsidRPr="000845DD" w:rsidRDefault="003E6196" w:rsidP="003E6196">
          <w:pPr>
            <w:jc w:val="right"/>
            <w:rPr>
              <w:rFonts w:cs="Arial"/>
              <w:b w:val="0"/>
              <w:sz w:val="18"/>
              <w:szCs w:val="18"/>
            </w:rPr>
          </w:pPr>
          <w:r w:rsidRPr="000845DD">
            <w:rPr>
              <w:rFonts w:cs="Arial"/>
              <w:b w:val="0"/>
              <w:sz w:val="18"/>
              <w:szCs w:val="18"/>
            </w:rPr>
            <w:t xml:space="preserve">Seite </w:t>
          </w:r>
          <w:r w:rsidR="000C0A7C" w:rsidRPr="000845DD">
            <w:rPr>
              <w:rFonts w:cs="Arial"/>
              <w:sz w:val="18"/>
              <w:szCs w:val="18"/>
            </w:rPr>
            <w:fldChar w:fldCharType="begin"/>
          </w:r>
          <w:r w:rsidRPr="000845DD">
            <w:rPr>
              <w:rFonts w:cs="Arial"/>
              <w:b w:val="0"/>
              <w:sz w:val="18"/>
              <w:szCs w:val="18"/>
            </w:rPr>
            <w:instrText xml:space="preserve"> PAGE </w:instrText>
          </w:r>
          <w:r w:rsidR="000C0A7C" w:rsidRPr="000845DD">
            <w:rPr>
              <w:rFonts w:cs="Arial"/>
              <w:sz w:val="18"/>
              <w:szCs w:val="18"/>
            </w:rPr>
            <w:fldChar w:fldCharType="separate"/>
          </w:r>
          <w:r w:rsidR="00040AB9">
            <w:rPr>
              <w:rFonts w:cs="Arial"/>
              <w:b w:val="0"/>
              <w:noProof/>
              <w:sz w:val="18"/>
              <w:szCs w:val="18"/>
            </w:rPr>
            <w:t>2</w:t>
          </w:r>
          <w:r w:rsidR="000C0A7C" w:rsidRPr="000845DD">
            <w:rPr>
              <w:rFonts w:cs="Arial"/>
              <w:sz w:val="18"/>
              <w:szCs w:val="18"/>
            </w:rPr>
            <w:fldChar w:fldCharType="end"/>
          </w:r>
          <w:r w:rsidRPr="000845DD">
            <w:rPr>
              <w:rFonts w:cs="Arial"/>
              <w:b w:val="0"/>
              <w:sz w:val="18"/>
              <w:szCs w:val="18"/>
            </w:rPr>
            <w:t xml:space="preserve"> von </w:t>
          </w:r>
          <w:r w:rsidR="000C0A7C" w:rsidRPr="000845DD">
            <w:rPr>
              <w:rFonts w:cs="Arial"/>
              <w:sz w:val="18"/>
              <w:szCs w:val="18"/>
            </w:rPr>
            <w:fldChar w:fldCharType="begin"/>
          </w:r>
          <w:r w:rsidRPr="000845DD">
            <w:rPr>
              <w:rFonts w:cs="Arial"/>
              <w:b w:val="0"/>
              <w:sz w:val="18"/>
              <w:szCs w:val="18"/>
            </w:rPr>
            <w:instrText xml:space="preserve"> NUMPAGES </w:instrText>
          </w:r>
          <w:r w:rsidR="000C0A7C" w:rsidRPr="000845DD">
            <w:rPr>
              <w:rFonts w:cs="Arial"/>
              <w:sz w:val="18"/>
              <w:szCs w:val="18"/>
            </w:rPr>
            <w:fldChar w:fldCharType="separate"/>
          </w:r>
          <w:r w:rsidR="00040AB9">
            <w:rPr>
              <w:rFonts w:cs="Arial"/>
              <w:b w:val="0"/>
              <w:noProof/>
              <w:sz w:val="18"/>
              <w:szCs w:val="18"/>
            </w:rPr>
            <w:t>4</w:t>
          </w:r>
          <w:r w:rsidR="000C0A7C" w:rsidRPr="000845DD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3E6196" w:rsidRPr="000845DD" w:rsidRDefault="003E6196" w:rsidP="000845DD">
    <w:pPr>
      <w:pStyle w:val="Fuzeile"/>
      <w:rPr>
        <w:sz w:val="14"/>
        <w:szCs w:val="14"/>
      </w:rPr>
    </w:pPr>
  </w:p>
  <w:p w:rsidR="003E6196" w:rsidRPr="000845DD" w:rsidRDefault="003E6196" w:rsidP="000845DD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3028"/>
      <w:gridCol w:w="2642"/>
      <w:gridCol w:w="2268"/>
    </w:tblGrid>
    <w:tr w:rsidR="003E6196" w:rsidRPr="00141A18" w:rsidTr="00EB6C97">
      <w:trPr>
        <w:trHeight w:val="91"/>
      </w:trPr>
      <w:tc>
        <w:tcPr>
          <w:tcW w:w="1843" w:type="dxa"/>
          <w:tcBorders>
            <w:top w:val="single" w:sz="2" w:space="0" w:color="auto"/>
          </w:tcBorders>
          <w:tcMar>
            <w:right w:w="57" w:type="dxa"/>
          </w:tcMar>
        </w:tcPr>
        <w:p w:rsidR="003E6196" w:rsidRPr="00141A18" w:rsidRDefault="003E6196" w:rsidP="003E6196">
          <w:pPr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</w:p>
      </w:tc>
      <w:tc>
        <w:tcPr>
          <w:tcW w:w="3028" w:type="dxa"/>
          <w:tcBorders>
            <w:top w:val="single" w:sz="2" w:space="0" w:color="auto"/>
          </w:tcBorders>
          <w:tcMar>
            <w:right w:w="57" w:type="dxa"/>
          </w:tcMar>
        </w:tcPr>
        <w:p w:rsidR="003E6196" w:rsidRPr="00141A18" w:rsidRDefault="003E6196" w:rsidP="003E6196">
          <w:pPr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</w:p>
      </w:tc>
      <w:tc>
        <w:tcPr>
          <w:tcW w:w="2642" w:type="dxa"/>
          <w:tcBorders>
            <w:top w:val="single" w:sz="2" w:space="0" w:color="auto"/>
          </w:tcBorders>
          <w:tcMar>
            <w:right w:w="57" w:type="dxa"/>
          </w:tcMar>
        </w:tcPr>
        <w:p w:rsidR="003E6196" w:rsidRPr="00141A18" w:rsidRDefault="003E6196" w:rsidP="003E6196">
          <w:pPr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</w:p>
      </w:tc>
      <w:tc>
        <w:tcPr>
          <w:tcW w:w="2268" w:type="dxa"/>
          <w:tcBorders>
            <w:top w:val="single" w:sz="2" w:space="0" w:color="auto"/>
          </w:tcBorders>
          <w:tcMar>
            <w:right w:w="57" w:type="dxa"/>
          </w:tcMar>
        </w:tcPr>
        <w:p w:rsidR="003E6196" w:rsidRPr="00141A18" w:rsidRDefault="003E6196" w:rsidP="003E6196">
          <w:pPr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</w:p>
      </w:tc>
    </w:tr>
    <w:tr w:rsidR="003E6196" w:rsidRPr="00141A18" w:rsidTr="00EB6C97">
      <w:trPr>
        <w:trHeight w:val="91"/>
      </w:trPr>
      <w:tc>
        <w:tcPr>
          <w:tcW w:w="1843" w:type="dxa"/>
          <w:tcMar>
            <w:right w:w="57" w:type="dxa"/>
          </w:tcMar>
        </w:tcPr>
        <w:p w:rsidR="003E6196" w:rsidRPr="00141A18" w:rsidRDefault="003E6196" w:rsidP="003E6196">
          <w:pPr>
            <w:spacing w:line="264" w:lineRule="auto"/>
            <w:ind w:left="-108"/>
            <w:rPr>
              <w:rFonts w:cs="Arial"/>
              <w:color w:val="404040"/>
              <w:sz w:val="14"/>
              <w:szCs w:val="14"/>
            </w:rPr>
          </w:pPr>
          <w:r w:rsidRPr="00141A18">
            <w:rPr>
              <w:rFonts w:cs="Arial"/>
              <w:color w:val="404040"/>
              <w:sz w:val="14"/>
              <w:szCs w:val="14"/>
            </w:rPr>
            <w:t>Hausanschrift</w:t>
          </w:r>
        </w:p>
      </w:tc>
      <w:tc>
        <w:tcPr>
          <w:tcW w:w="3028" w:type="dxa"/>
          <w:tcMar>
            <w:right w:w="57" w:type="dxa"/>
          </w:tcMar>
        </w:tcPr>
        <w:p w:rsidR="003E6196" w:rsidRPr="00141A18" w:rsidRDefault="003E6196" w:rsidP="003E6196">
          <w:pPr>
            <w:spacing w:line="264" w:lineRule="auto"/>
            <w:ind w:left="-108"/>
            <w:rPr>
              <w:rFonts w:cs="Arial"/>
              <w:color w:val="404040"/>
              <w:sz w:val="14"/>
              <w:szCs w:val="14"/>
            </w:rPr>
          </w:pPr>
          <w:r w:rsidRPr="00141A18">
            <w:rPr>
              <w:rFonts w:cs="Arial"/>
              <w:color w:val="404040"/>
              <w:sz w:val="14"/>
              <w:szCs w:val="14"/>
            </w:rPr>
            <w:t>Kontakt</w:t>
          </w:r>
        </w:p>
      </w:tc>
      <w:tc>
        <w:tcPr>
          <w:tcW w:w="2642" w:type="dxa"/>
          <w:tcMar>
            <w:right w:w="57" w:type="dxa"/>
          </w:tcMar>
        </w:tcPr>
        <w:p w:rsidR="003E6196" w:rsidRPr="00141A18" w:rsidRDefault="003E6196" w:rsidP="003E6196">
          <w:pPr>
            <w:spacing w:line="264" w:lineRule="auto"/>
            <w:ind w:left="-108"/>
            <w:rPr>
              <w:rFonts w:cs="Arial"/>
              <w:color w:val="404040"/>
              <w:sz w:val="14"/>
              <w:szCs w:val="14"/>
            </w:rPr>
          </w:pPr>
          <w:r w:rsidRPr="00141A18">
            <w:rPr>
              <w:rFonts w:cs="Arial"/>
              <w:color w:val="404040"/>
              <w:sz w:val="14"/>
              <w:szCs w:val="14"/>
            </w:rPr>
            <w:t>Öffnungszeiten</w:t>
          </w:r>
        </w:p>
      </w:tc>
      <w:tc>
        <w:tcPr>
          <w:tcW w:w="2268" w:type="dxa"/>
          <w:tcMar>
            <w:right w:w="57" w:type="dxa"/>
          </w:tcMar>
        </w:tcPr>
        <w:p w:rsidR="003E6196" w:rsidRPr="00141A18" w:rsidRDefault="003E6196" w:rsidP="003E6196">
          <w:pPr>
            <w:spacing w:line="264" w:lineRule="auto"/>
            <w:ind w:left="-108"/>
            <w:rPr>
              <w:rFonts w:cs="Arial"/>
              <w:color w:val="404040"/>
              <w:sz w:val="14"/>
              <w:szCs w:val="14"/>
            </w:rPr>
          </w:pPr>
          <w:r w:rsidRPr="00141A18">
            <w:rPr>
              <w:rFonts w:cs="Arial"/>
              <w:color w:val="404040"/>
              <w:sz w:val="14"/>
              <w:szCs w:val="14"/>
            </w:rPr>
            <w:t>Bankverbindung</w:t>
          </w:r>
        </w:p>
      </w:tc>
    </w:tr>
    <w:tr w:rsidR="003E6196" w:rsidRPr="00141A18" w:rsidTr="00EB6C97">
      <w:trPr>
        <w:trHeight w:val="91"/>
      </w:trPr>
      <w:tc>
        <w:tcPr>
          <w:tcW w:w="1843" w:type="dxa"/>
          <w:tcMar>
            <w:right w:w="57" w:type="dxa"/>
          </w:tcMar>
        </w:tcPr>
        <w:p w:rsidR="003E6196" w:rsidRPr="00141A18" w:rsidRDefault="003E6196" w:rsidP="003E6196">
          <w:pPr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  <w:r w:rsidRPr="00141A18">
            <w:rPr>
              <w:rFonts w:cs="Arial"/>
              <w:b w:val="0"/>
              <w:color w:val="404040"/>
              <w:sz w:val="14"/>
              <w:szCs w:val="14"/>
            </w:rPr>
            <w:t>Landratsamt</w:t>
          </w:r>
        </w:p>
      </w:tc>
      <w:tc>
        <w:tcPr>
          <w:tcW w:w="3028" w:type="dxa"/>
          <w:tcMar>
            <w:right w:w="57" w:type="dxa"/>
          </w:tcMar>
        </w:tcPr>
        <w:p w:rsidR="003E6196" w:rsidRPr="00141A18" w:rsidRDefault="003E6196" w:rsidP="003E6196">
          <w:pPr>
            <w:tabs>
              <w:tab w:val="left" w:pos="1168"/>
            </w:tabs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  <w:r w:rsidRPr="00141A18">
            <w:rPr>
              <w:rFonts w:cs="Arial"/>
              <w:b w:val="0"/>
              <w:color w:val="404040"/>
              <w:sz w:val="14"/>
              <w:szCs w:val="14"/>
            </w:rPr>
            <w:t>Telefon-Vermittlung</w:t>
          </w:r>
          <w:r w:rsidRPr="00141A18">
            <w:rPr>
              <w:rFonts w:cs="Arial"/>
              <w:b w:val="0"/>
              <w:color w:val="404040"/>
              <w:sz w:val="14"/>
              <w:szCs w:val="14"/>
            </w:rPr>
            <w:tab/>
            <w:t>09721 / 55-0</w:t>
          </w:r>
        </w:p>
      </w:tc>
      <w:tc>
        <w:tcPr>
          <w:tcW w:w="2642" w:type="dxa"/>
          <w:tcMar>
            <w:right w:w="57" w:type="dxa"/>
          </w:tcMar>
        </w:tcPr>
        <w:p w:rsidR="003E6196" w:rsidRPr="00141A18" w:rsidRDefault="003E6196" w:rsidP="003E6196">
          <w:pPr>
            <w:tabs>
              <w:tab w:val="left" w:pos="1117"/>
            </w:tabs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  <w:r w:rsidRPr="00141A18">
            <w:rPr>
              <w:rFonts w:cs="Arial"/>
              <w:b w:val="0"/>
              <w:color w:val="404040"/>
              <w:sz w:val="14"/>
              <w:szCs w:val="14"/>
            </w:rPr>
            <w:t>Montag – Freitag</w:t>
          </w:r>
          <w:r w:rsidRPr="00141A18">
            <w:rPr>
              <w:rFonts w:cs="Arial"/>
              <w:b w:val="0"/>
              <w:color w:val="404040"/>
              <w:sz w:val="14"/>
              <w:szCs w:val="14"/>
            </w:rPr>
            <w:tab/>
            <w:t>08.00 - 12.00 Uhr</w:t>
          </w:r>
        </w:p>
      </w:tc>
      <w:tc>
        <w:tcPr>
          <w:tcW w:w="2268" w:type="dxa"/>
          <w:tcMar>
            <w:right w:w="57" w:type="dxa"/>
          </w:tcMar>
        </w:tcPr>
        <w:p w:rsidR="003E6196" w:rsidRPr="00141A18" w:rsidRDefault="003E6196" w:rsidP="003E6196">
          <w:pPr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  <w:r w:rsidRPr="00141A18">
            <w:rPr>
              <w:rFonts w:cs="Arial"/>
              <w:b w:val="0"/>
              <w:color w:val="404040"/>
              <w:sz w:val="14"/>
              <w:szCs w:val="14"/>
            </w:rPr>
            <w:t>Sparkasse Schweinfurt</w:t>
          </w:r>
          <w:r w:rsidR="00C72461">
            <w:rPr>
              <w:rFonts w:cs="Arial"/>
              <w:b w:val="0"/>
              <w:color w:val="404040"/>
              <w:sz w:val="14"/>
              <w:szCs w:val="14"/>
            </w:rPr>
            <w:t>-Haßberge</w:t>
          </w:r>
        </w:p>
      </w:tc>
    </w:tr>
    <w:tr w:rsidR="003E6196" w:rsidRPr="00141A18" w:rsidTr="00EB6C97">
      <w:trPr>
        <w:trHeight w:val="91"/>
      </w:trPr>
      <w:tc>
        <w:tcPr>
          <w:tcW w:w="1843" w:type="dxa"/>
          <w:tcMar>
            <w:right w:w="57" w:type="dxa"/>
          </w:tcMar>
        </w:tcPr>
        <w:p w:rsidR="003E6196" w:rsidRPr="00141A18" w:rsidRDefault="003E6196" w:rsidP="003E6196">
          <w:pPr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  <w:r w:rsidRPr="00141A18">
            <w:rPr>
              <w:rFonts w:cs="Arial"/>
              <w:b w:val="0"/>
              <w:color w:val="404040"/>
              <w:sz w:val="14"/>
              <w:szCs w:val="14"/>
            </w:rPr>
            <w:t>Schweinfurt</w:t>
          </w:r>
        </w:p>
      </w:tc>
      <w:tc>
        <w:tcPr>
          <w:tcW w:w="3028" w:type="dxa"/>
          <w:tcMar>
            <w:right w:w="57" w:type="dxa"/>
          </w:tcMar>
        </w:tcPr>
        <w:p w:rsidR="003E6196" w:rsidRPr="00141A18" w:rsidRDefault="003E6196" w:rsidP="003E6196">
          <w:pPr>
            <w:tabs>
              <w:tab w:val="left" w:pos="1168"/>
            </w:tabs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  <w:r w:rsidRPr="00141A18">
            <w:rPr>
              <w:rFonts w:cs="Arial"/>
              <w:b w:val="0"/>
              <w:color w:val="404040"/>
              <w:sz w:val="14"/>
              <w:szCs w:val="14"/>
            </w:rPr>
            <w:t>Telefax-Nummer</w:t>
          </w:r>
          <w:r w:rsidRPr="00141A18">
            <w:rPr>
              <w:rFonts w:cs="Arial"/>
              <w:b w:val="0"/>
              <w:color w:val="404040"/>
              <w:sz w:val="14"/>
              <w:szCs w:val="14"/>
            </w:rPr>
            <w:tab/>
            <w:t>09721 / 55-337</w:t>
          </w:r>
        </w:p>
      </w:tc>
      <w:tc>
        <w:tcPr>
          <w:tcW w:w="2642" w:type="dxa"/>
          <w:tcMar>
            <w:right w:w="57" w:type="dxa"/>
          </w:tcMar>
        </w:tcPr>
        <w:p w:rsidR="003E6196" w:rsidRPr="00141A18" w:rsidRDefault="003E6196" w:rsidP="003E6196">
          <w:pPr>
            <w:tabs>
              <w:tab w:val="left" w:pos="1117"/>
            </w:tabs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  <w:r w:rsidRPr="00141A18">
            <w:rPr>
              <w:rFonts w:cs="Arial"/>
              <w:b w:val="0"/>
              <w:color w:val="404040"/>
              <w:sz w:val="14"/>
              <w:szCs w:val="14"/>
            </w:rPr>
            <w:t xml:space="preserve">Dienstag </w:t>
          </w:r>
          <w:r w:rsidRPr="00141A18">
            <w:rPr>
              <w:rFonts w:cs="Arial"/>
              <w:b w:val="0"/>
              <w:color w:val="404040"/>
              <w:sz w:val="14"/>
              <w:szCs w:val="14"/>
            </w:rPr>
            <w:tab/>
            <w:t>14.00 - 16.00 Uhr</w:t>
          </w:r>
        </w:p>
      </w:tc>
      <w:tc>
        <w:tcPr>
          <w:tcW w:w="2268" w:type="dxa"/>
          <w:tcMar>
            <w:right w:w="57" w:type="dxa"/>
          </w:tcMar>
        </w:tcPr>
        <w:p w:rsidR="003E6196" w:rsidRPr="00141A18" w:rsidRDefault="003E6196" w:rsidP="003E6196">
          <w:pPr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  <w:r w:rsidRPr="00141A18">
            <w:rPr>
              <w:rFonts w:cs="Arial"/>
              <w:b w:val="0"/>
              <w:color w:val="404040"/>
              <w:sz w:val="14"/>
              <w:szCs w:val="14"/>
            </w:rPr>
            <w:t>BIC BYLADEM1KSW</w:t>
          </w:r>
        </w:p>
      </w:tc>
    </w:tr>
    <w:tr w:rsidR="003E6196" w:rsidRPr="00141A18" w:rsidTr="00EB6C97">
      <w:trPr>
        <w:trHeight w:val="91"/>
      </w:trPr>
      <w:tc>
        <w:tcPr>
          <w:tcW w:w="1843" w:type="dxa"/>
          <w:tcMar>
            <w:right w:w="57" w:type="dxa"/>
          </w:tcMar>
        </w:tcPr>
        <w:p w:rsidR="003E6196" w:rsidRPr="00141A18" w:rsidRDefault="003E6196" w:rsidP="003E6196">
          <w:pPr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  <w:r w:rsidRPr="00141A18">
            <w:rPr>
              <w:rFonts w:cs="Arial"/>
              <w:b w:val="0"/>
              <w:color w:val="404040"/>
              <w:sz w:val="14"/>
              <w:szCs w:val="14"/>
            </w:rPr>
            <w:t>Schrammstraße 1</w:t>
          </w:r>
        </w:p>
      </w:tc>
      <w:tc>
        <w:tcPr>
          <w:tcW w:w="3028" w:type="dxa"/>
          <w:tcMar>
            <w:right w:w="57" w:type="dxa"/>
          </w:tcMar>
        </w:tcPr>
        <w:p w:rsidR="003E6196" w:rsidRPr="00141A18" w:rsidRDefault="003E6196" w:rsidP="003E6196">
          <w:pPr>
            <w:tabs>
              <w:tab w:val="left" w:pos="373"/>
            </w:tabs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  <w:r w:rsidRPr="00141A18">
            <w:rPr>
              <w:rFonts w:cs="Arial"/>
              <w:b w:val="0"/>
              <w:color w:val="404040"/>
              <w:sz w:val="14"/>
              <w:szCs w:val="14"/>
            </w:rPr>
            <w:t>E-Mail</w:t>
          </w:r>
          <w:r w:rsidRPr="00141A18">
            <w:rPr>
              <w:rFonts w:cs="Arial"/>
              <w:b w:val="0"/>
              <w:color w:val="404040"/>
              <w:sz w:val="14"/>
              <w:szCs w:val="14"/>
            </w:rPr>
            <w:tab/>
            <w:t>info@lrasw.de</w:t>
          </w:r>
        </w:p>
      </w:tc>
      <w:tc>
        <w:tcPr>
          <w:tcW w:w="2642" w:type="dxa"/>
          <w:tcMar>
            <w:right w:w="57" w:type="dxa"/>
          </w:tcMar>
        </w:tcPr>
        <w:p w:rsidR="003E6196" w:rsidRPr="00141A18" w:rsidRDefault="003E6196" w:rsidP="003E6196">
          <w:pPr>
            <w:tabs>
              <w:tab w:val="left" w:pos="1117"/>
            </w:tabs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  <w:r w:rsidRPr="00141A18">
            <w:rPr>
              <w:rFonts w:cs="Arial"/>
              <w:b w:val="0"/>
              <w:color w:val="404040"/>
              <w:sz w:val="14"/>
              <w:szCs w:val="14"/>
            </w:rPr>
            <w:t>Donnerstag</w:t>
          </w:r>
          <w:r w:rsidRPr="00141A18">
            <w:rPr>
              <w:rFonts w:cs="Arial"/>
              <w:b w:val="0"/>
              <w:color w:val="404040"/>
              <w:sz w:val="14"/>
              <w:szCs w:val="14"/>
            </w:rPr>
            <w:tab/>
            <w:t>14.00 - 17.00 Uhr</w:t>
          </w:r>
        </w:p>
      </w:tc>
      <w:tc>
        <w:tcPr>
          <w:tcW w:w="2268" w:type="dxa"/>
          <w:tcMar>
            <w:right w:w="57" w:type="dxa"/>
          </w:tcMar>
        </w:tcPr>
        <w:p w:rsidR="003E6196" w:rsidRPr="00141A18" w:rsidRDefault="003E6196" w:rsidP="00EB6C97">
          <w:pPr>
            <w:spacing w:line="264" w:lineRule="auto"/>
            <w:ind w:left="-108"/>
            <w:rPr>
              <w:rFonts w:cs="Arial"/>
              <w:b w:val="0"/>
              <w:color w:val="404040"/>
              <w:spacing w:val="-4"/>
              <w:sz w:val="14"/>
              <w:szCs w:val="14"/>
            </w:rPr>
          </w:pPr>
          <w:r>
            <w:rPr>
              <w:rFonts w:cs="Arial"/>
              <w:b w:val="0"/>
              <w:color w:val="404040"/>
              <w:spacing w:val="-4"/>
              <w:sz w:val="14"/>
              <w:szCs w:val="14"/>
            </w:rPr>
            <w:t>IBAN DE</w:t>
          </w:r>
          <w:r w:rsidRPr="00141A18">
            <w:rPr>
              <w:rFonts w:cs="Arial"/>
              <w:b w:val="0"/>
              <w:color w:val="404040"/>
              <w:spacing w:val="-4"/>
              <w:sz w:val="14"/>
              <w:szCs w:val="14"/>
            </w:rPr>
            <w:t xml:space="preserve">37 7935 0101 0570 0500 </w:t>
          </w:r>
          <w:r>
            <w:rPr>
              <w:rFonts w:cs="Arial"/>
              <w:b w:val="0"/>
              <w:color w:val="404040"/>
              <w:spacing w:val="-4"/>
              <w:sz w:val="14"/>
              <w:szCs w:val="14"/>
            </w:rPr>
            <w:t>0</w:t>
          </w:r>
          <w:r w:rsidRPr="00141A18">
            <w:rPr>
              <w:rFonts w:cs="Arial"/>
              <w:b w:val="0"/>
              <w:color w:val="404040"/>
              <w:spacing w:val="-4"/>
              <w:sz w:val="14"/>
              <w:szCs w:val="14"/>
            </w:rPr>
            <w:t>5</w:t>
          </w:r>
        </w:p>
      </w:tc>
    </w:tr>
    <w:tr w:rsidR="003E6196" w:rsidRPr="00141A18" w:rsidTr="00EB6C97">
      <w:trPr>
        <w:trHeight w:val="91"/>
      </w:trPr>
      <w:tc>
        <w:tcPr>
          <w:tcW w:w="1843" w:type="dxa"/>
          <w:tcMar>
            <w:right w:w="57" w:type="dxa"/>
          </w:tcMar>
        </w:tcPr>
        <w:p w:rsidR="003E6196" w:rsidRPr="00141A18" w:rsidRDefault="003E6196" w:rsidP="003E6196">
          <w:pPr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  <w:r w:rsidRPr="00141A18">
            <w:rPr>
              <w:rFonts w:cs="Arial"/>
              <w:b w:val="0"/>
              <w:color w:val="404040"/>
              <w:sz w:val="14"/>
              <w:szCs w:val="14"/>
            </w:rPr>
            <w:t>97421 Schweinfurt</w:t>
          </w:r>
        </w:p>
      </w:tc>
      <w:tc>
        <w:tcPr>
          <w:tcW w:w="3028" w:type="dxa"/>
          <w:tcMar>
            <w:right w:w="57" w:type="dxa"/>
          </w:tcMar>
        </w:tcPr>
        <w:p w:rsidR="003E6196" w:rsidRPr="00141A18" w:rsidRDefault="003E6196" w:rsidP="003E6196">
          <w:pPr>
            <w:tabs>
              <w:tab w:val="left" w:pos="1451"/>
            </w:tabs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  <w:r w:rsidRPr="00141A18">
            <w:rPr>
              <w:rFonts w:cs="Arial"/>
              <w:b w:val="0"/>
              <w:color w:val="404040"/>
              <w:sz w:val="14"/>
              <w:szCs w:val="14"/>
            </w:rPr>
            <w:t>Internet www.landkreis-schweinfurt.de</w:t>
          </w:r>
        </w:p>
      </w:tc>
      <w:tc>
        <w:tcPr>
          <w:tcW w:w="2642" w:type="dxa"/>
          <w:tcMar>
            <w:right w:w="57" w:type="dxa"/>
          </w:tcMar>
        </w:tcPr>
        <w:p w:rsidR="003E6196" w:rsidRPr="00141A18" w:rsidRDefault="003E6196" w:rsidP="003E6196">
          <w:pPr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  <w:r w:rsidRPr="00141A18">
            <w:rPr>
              <w:rFonts w:cs="Arial"/>
              <w:b w:val="0"/>
              <w:color w:val="404040"/>
              <w:sz w:val="14"/>
              <w:szCs w:val="14"/>
            </w:rPr>
            <w:t>Terminvereinbarungen sind erwünscht</w:t>
          </w:r>
        </w:p>
      </w:tc>
      <w:tc>
        <w:tcPr>
          <w:tcW w:w="2268" w:type="dxa"/>
          <w:tcMar>
            <w:right w:w="57" w:type="dxa"/>
          </w:tcMar>
        </w:tcPr>
        <w:p w:rsidR="003E6196" w:rsidRPr="00141A18" w:rsidRDefault="003E6196" w:rsidP="003E6196">
          <w:pPr>
            <w:spacing w:line="264" w:lineRule="auto"/>
            <w:ind w:left="-108"/>
            <w:rPr>
              <w:rFonts w:cs="Arial"/>
              <w:b w:val="0"/>
              <w:color w:val="404040"/>
              <w:sz w:val="14"/>
              <w:szCs w:val="14"/>
            </w:rPr>
          </w:pPr>
        </w:p>
      </w:tc>
    </w:tr>
  </w:tbl>
  <w:p w:rsidR="003E6196" w:rsidRPr="005F091C" w:rsidRDefault="003E6196" w:rsidP="005F091C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1B" w:rsidRDefault="009A5F1B" w:rsidP="000845DD">
      <w:r>
        <w:separator/>
      </w:r>
    </w:p>
  </w:footnote>
  <w:footnote w:type="continuationSeparator" w:id="0">
    <w:p w:rsidR="009A5F1B" w:rsidRDefault="009A5F1B" w:rsidP="0008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61" w:rsidRDefault="00C724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61" w:rsidRDefault="00C724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1" w:rightFromText="141" w:vertAnchor="page" w:horzAnchor="page" w:tblpX="1268" w:tblpY="2566"/>
      <w:tblW w:w="9781" w:type="dxa"/>
      <w:tblCellSpacing w:w="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81"/>
    </w:tblGrid>
    <w:tr w:rsidR="003E6196" w:rsidRPr="0081033A" w:rsidTr="003E6196">
      <w:trPr>
        <w:trHeight w:val="283"/>
        <w:tblCellSpacing w:w="11" w:type="dxa"/>
      </w:trPr>
      <w:tc>
        <w:tcPr>
          <w:tcW w:w="9737" w:type="dxa"/>
          <w:vAlign w:val="bottom"/>
        </w:tcPr>
        <w:p w:rsidR="003E6196" w:rsidRPr="00CE1B55" w:rsidRDefault="003E6196" w:rsidP="003E6196">
          <w:pPr>
            <w:ind w:left="-108"/>
            <w:rPr>
              <w:b w:val="0"/>
              <w:sz w:val="12"/>
              <w:szCs w:val="12"/>
            </w:rPr>
          </w:pPr>
          <w:r w:rsidRPr="00CE1B55">
            <w:rPr>
              <w:b w:val="0"/>
              <w:sz w:val="12"/>
              <w:szCs w:val="12"/>
            </w:rPr>
            <w:t>Landratsamt Schweinfurt · Postfach 14 50 · 97404 Schweinfurt</w:t>
          </w:r>
          <w:r w:rsidRPr="00CE1B55">
            <w:rPr>
              <w:b w:val="0"/>
              <w:sz w:val="12"/>
              <w:szCs w:val="12"/>
            </w:rPr>
            <w:tab/>
          </w:r>
        </w:p>
      </w:tc>
    </w:tr>
  </w:tbl>
  <w:p w:rsidR="003E6196" w:rsidRDefault="00AB426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6B490E">
              <wp:simplePos x="0" y="0"/>
              <wp:positionH relativeFrom="page">
                <wp:posOffset>431800</wp:posOffset>
              </wp:positionH>
              <wp:positionV relativeFrom="page">
                <wp:posOffset>5346700</wp:posOffset>
              </wp:positionV>
              <wp:extent cx="144145" cy="0"/>
              <wp:effectExtent l="12700" t="12700" r="5080" b="6350"/>
              <wp:wrapNone/>
              <wp:docPr id="4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364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504F1B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" strokecolor="#636463" strokeweight=".25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DE5CCE">
              <wp:simplePos x="0" y="0"/>
              <wp:positionH relativeFrom="page">
                <wp:posOffset>431800</wp:posOffset>
              </wp:positionH>
              <wp:positionV relativeFrom="page">
                <wp:posOffset>7560945</wp:posOffset>
              </wp:positionV>
              <wp:extent cx="107950" cy="0"/>
              <wp:effectExtent l="12700" t="7620" r="12700" b="1143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364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9AB4C6"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595.35pt" to="42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" strokecolor="#636463" strokeweight=".25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9AFF95">
              <wp:simplePos x="0" y="0"/>
              <wp:positionH relativeFrom="page">
                <wp:posOffset>431800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364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11610A"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297.7pt" to="42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" strokecolor="#636463" strokeweight=".25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44BF289">
              <wp:simplePos x="0" y="0"/>
              <wp:positionH relativeFrom="column">
                <wp:posOffset>0</wp:posOffset>
              </wp:positionH>
              <wp:positionV relativeFrom="paragraph">
                <wp:posOffset>135889</wp:posOffset>
              </wp:positionV>
              <wp:extent cx="6189980" cy="0"/>
              <wp:effectExtent l="0" t="0" r="1270" b="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0C0E6E" id="Gerade Verbindung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0.7pt" to="487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" strokecolor="#404040 [2429]" strokeweight=".25pt">
              <o:lock v:ext="edit" shapetype="f"/>
            </v:line>
          </w:pict>
        </mc:Fallback>
      </mc:AlternateContent>
    </w:r>
    <w:r w:rsidR="003E6196" w:rsidRPr="005F091C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0A451E7" wp14:editId="1AE6E67C">
          <wp:simplePos x="0" y="0"/>
          <wp:positionH relativeFrom="column">
            <wp:posOffset>-224385</wp:posOffset>
          </wp:positionH>
          <wp:positionV relativeFrom="paragraph">
            <wp:posOffset>-1085242</wp:posOffset>
          </wp:positionV>
          <wp:extent cx="2699615" cy="1079770"/>
          <wp:effectExtent l="19050" t="0" r="5486" b="0"/>
          <wp:wrapNone/>
          <wp:docPr id="3" name="Grafik 2" descr="Logo_Landratsamt_SW_gra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ratsamt_SW_gra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9614" cy="1082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00DFF"/>
    <w:multiLevelType w:val="hybridMultilevel"/>
    <w:tmpl w:val="C2641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ocumentProtection w:edit="forms" w:enforcement="1" w:cryptProviderType="rsaAES" w:cryptAlgorithmClass="hash" w:cryptAlgorithmType="typeAny" w:cryptAlgorithmSid="14" w:cryptSpinCount="100000" w:hash="h8Li+R369XD9NFSOtl4odbqwuwExGf4diGgMsVut6PBVxA0cBM/YVjWVIHrKuisv2t8nIGPhEMRA2/iWdshpaQ==" w:salt="Y4YFFrl6mPXS49e75CjwzQ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64"/>
    <w:rsid w:val="00030B5D"/>
    <w:rsid w:val="0003648B"/>
    <w:rsid w:val="00040915"/>
    <w:rsid w:val="00040AB9"/>
    <w:rsid w:val="000845DD"/>
    <w:rsid w:val="000B65F3"/>
    <w:rsid w:val="000C0A7C"/>
    <w:rsid w:val="000D0C2E"/>
    <w:rsid w:val="000E379D"/>
    <w:rsid w:val="000E3E25"/>
    <w:rsid w:val="000F17A1"/>
    <w:rsid w:val="000F34E2"/>
    <w:rsid w:val="000F3E2A"/>
    <w:rsid w:val="0010358E"/>
    <w:rsid w:val="00120B47"/>
    <w:rsid w:val="00136ECA"/>
    <w:rsid w:val="00141A18"/>
    <w:rsid w:val="0015765F"/>
    <w:rsid w:val="0017010D"/>
    <w:rsid w:val="0017078C"/>
    <w:rsid w:val="00174D80"/>
    <w:rsid w:val="00196948"/>
    <w:rsid w:val="001D0275"/>
    <w:rsid w:val="001F4CB4"/>
    <w:rsid w:val="0021079B"/>
    <w:rsid w:val="00221AD0"/>
    <w:rsid w:val="00233A80"/>
    <w:rsid w:val="002374A8"/>
    <w:rsid w:val="00283A52"/>
    <w:rsid w:val="00285B5D"/>
    <w:rsid w:val="00297D2B"/>
    <w:rsid w:val="002B3955"/>
    <w:rsid w:val="00302C50"/>
    <w:rsid w:val="0034025F"/>
    <w:rsid w:val="00371335"/>
    <w:rsid w:val="003A4259"/>
    <w:rsid w:val="003D0D71"/>
    <w:rsid w:val="003E6196"/>
    <w:rsid w:val="0040455D"/>
    <w:rsid w:val="0040747E"/>
    <w:rsid w:val="00422492"/>
    <w:rsid w:val="00422B45"/>
    <w:rsid w:val="00424604"/>
    <w:rsid w:val="00424AD2"/>
    <w:rsid w:val="00424B3D"/>
    <w:rsid w:val="00454A0A"/>
    <w:rsid w:val="004775C3"/>
    <w:rsid w:val="004D79AF"/>
    <w:rsid w:val="004E1F06"/>
    <w:rsid w:val="004F56FE"/>
    <w:rsid w:val="0050207D"/>
    <w:rsid w:val="00505907"/>
    <w:rsid w:val="0051257D"/>
    <w:rsid w:val="005234E6"/>
    <w:rsid w:val="00532066"/>
    <w:rsid w:val="00532533"/>
    <w:rsid w:val="00552591"/>
    <w:rsid w:val="005713E6"/>
    <w:rsid w:val="005718E1"/>
    <w:rsid w:val="00585BC6"/>
    <w:rsid w:val="005972E1"/>
    <w:rsid w:val="005E44F6"/>
    <w:rsid w:val="005F091C"/>
    <w:rsid w:val="00603B24"/>
    <w:rsid w:val="006062C2"/>
    <w:rsid w:val="00610683"/>
    <w:rsid w:val="0061076E"/>
    <w:rsid w:val="00622C9D"/>
    <w:rsid w:val="006313DC"/>
    <w:rsid w:val="006435DA"/>
    <w:rsid w:val="006B4EF3"/>
    <w:rsid w:val="006F1C9B"/>
    <w:rsid w:val="007020FF"/>
    <w:rsid w:val="007037F8"/>
    <w:rsid w:val="0070552B"/>
    <w:rsid w:val="00711FAF"/>
    <w:rsid w:val="007151B3"/>
    <w:rsid w:val="00732629"/>
    <w:rsid w:val="007357A5"/>
    <w:rsid w:val="00750DC9"/>
    <w:rsid w:val="00795DD8"/>
    <w:rsid w:val="007A5557"/>
    <w:rsid w:val="007B61CA"/>
    <w:rsid w:val="007D1C98"/>
    <w:rsid w:val="007D53AC"/>
    <w:rsid w:val="00806718"/>
    <w:rsid w:val="00847AAD"/>
    <w:rsid w:val="00884411"/>
    <w:rsid w:val="00884D9C"/>
    <w:rsid w:val="00885D26"/>
    <w:rsid w:val="008B7B16"/>
    <w:rsid w:val="008F1C37"/>
    <w:rsid w:val="009148C9"/>
    <w:rsid w:val="00924A03"/>
    <w:rsid w:val="009267CB"/>
    <w:rsid w:val="009A5F1B"/>
    <w:rsid w:val="009B178B"/>
    <w:rsid w:val="009C7BC1"/>
    <w:rsid w:val="00A20F8F"/>
    <w:rsid w:val="00A46110"/>
    <w:rsid w:val="00A55A58"/>
    <w:rsid w:val="00A62C91"/>
    <w:rsid w:val="00A65CAF"/>
    <w:rsid w:val="00A86AF2"/>
    <w:rsid w:val="00AA67BE"/>
    <w:rsid w:val="00AB4264"/>
    <w:rsid w:val="00AC2C96"/>
    <w:rsid w:val="00AE2966"/>
    <w:rsid w:val="00B01228"/>
    <w:rsid w:val="00B118F8"/>
    <w:rsid w:val="00B15ADC"/>
    <w:rsid w:val="00B23037"/>
    <w:rsid w:val="00B36899"/>
    <w:rsid w:val="00B40F76"/>
    <w:rsid w:val="00B85579"/>
    <w:rsid w:val="00B90449"/>
    <w:rsid w:val="00BB3769"/>
    <w:rsid w:val="00BC51A9"/>
    <w:rsid w:val="00BC7212"/>
    <w:rsid w:val="00BF0428"/>
    <w:rsid w:val="00BF6889"/>
    <w:rsid w:val="00C14D15"/>
    <w:rsid w:val="00C27EAB"/>
    <w:rsid w:val="00C36E9C"/>
    <w:rsid w:val="00C63AD9"/>
    <w:rsid w:val="00C70CB7"/>
    <w:rsid w:val="00C72461"/>
    <w:rsid w:val="00CA0E22"/>
    <w:rsid w:val="00CA5E93"/>
    <w:rsid w:val="00CB7E00"/>
    <w:rsid w:val="00CC67FF"/>
    <w:rsid w:val="00CD00E0"/>
    <w:rsid w:val="00CD67C7"/>
    <w:rsid w:val="00CF04CB"/>
    <w:rsid w:val="00CF10E0"/>
    <w:rsid w:val="00D24248"/>
    <w:rsid w:val="00D26C73"/>
    <w:rsid w:val="00D37921"/>
    <w:rsid w:val="00D56B7E"/>
    <w:rsid w:val="00D64070"/>
    <w:rsid w:val="00D9535C"/>
    <w:rsid w:val="00D95809"/>
    <w:rsid w:val="00DB2FF4"/>
    <w:rsid w:val="00DE5C17"/>
    <w:rsid w:val="00DF7BC3"/>
    <w:rsid w:val="00E27FBF"/>
    <w:rsid w:val="00E3240C"/>
    <w:rsid w:val="00E47482"/>
    <w:rsid w:val="00E73265"/>
    <w:rsid w:val="00E870F8"/>
    <w:rsid w:val="00EA2333"/>
    <w:rsid w:val="00EA2733"/>
    <w:rsid w:val="00EB6C97"/>
    <w:rsid w:val="00ED6520"/>
    <w:rsid w:val="00EE1E2F"/>
    <w:rsid w:val="00F21EBC"/>
    <w:rsid w:val="00F258FE"/>
    <w:rsid w:val="00F322C5"/>
    <w:rsid w:val="00F42100"/>
    <w:rsid w:val="00F531FC"/>
    <w:rsid w:val="00F612BD"/>
    <w:rsid w:val="00F857C7"/>
    <w:rsid w:val="00FB3E60"/>
    <w:rsid w:val="00FC01FF"/>
    <w:rsid w:val="00FE117B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82D92"/>
  <w15:docId w15:val="{F9D8BBAF-8F9F-495F-B125-C5D26FBC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D9C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84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45D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84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5DD"/>
    <w:rPr>
      <w:rFonts w:ascii="Arial" w:hAnsi="Arial"/>
    </w:rPr>
  </w:style>
  <w:style w:type="table" w:styleId="Tabellenraster">
    <w:name w:val="Table Grid"/>
    <w:basedOn w:val="NormaleTabelle"/>
    <w:uiPriority w:val="59"/>
    <w:rsid w:val="000845DD"/>
    <w:pPr>
      <w:spacing w:after="0" w:line="240" w:lineRule="auto"/>
    </w:pPr>
    <w:rPr>
      <w:rFonts w:ascii="Arial" w:eastAsiaTheme="minorEastAsia" w:hAnsi="Arial" w:cs="Times New Roman"/>
      <w:b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091C"/>
    <w:rPr>
      <w:color w:val="0000FF" w:themeColor="hyperlink"/>
      <w:u w:val="single"/>
    </w:rPr>
  </w:style>
  <w:style w:type="paragraph" w:customStyle="1" w:styleId="Empfnger">
    <w:name w:val="Empfänger"/>
    <w:basedOn w:val="Standard"/>
    <w:qFormat/>
    <w:rsid w:val="009148C9"/>
    <w:pPr>
      <w:framePr w:hSpace="141" w:wrap="around" w:vAnchor="page" w:hAnchor="page" w:x="1268" w:y="2566"/>
      <w:spacing w:before="737"/>
      <w:ind w:left="-108"/>
      <w:contextualSpacing/>
    </w:pPr>
    <w:rPr>
      <w:bCs/>
      <w:sz w:val="18"/>
      <w:szCs w:val="18"/>
    </w:rPr>
  </w:style>
  <w:style w:type="table" w:customStyle="1" w:styleId="Tabellengitternetz1">
    <w:name w:val="Tabellengitternetz1"/>
    <w:basedOn w:val="NormaleTabelle"/>
    <w:next w:val="Tabellenraster"/>
    <w:uiPriority w:val="59"/>
    <w:rsid w:val="009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hrigm\AppData\Local\Microsoft\Windows\INetCache\Content.Outlook\N1XZD028\Fragebogen_Lip&#246;dem_F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3BE17-E579-48E8-A9DE-148F8F3A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Fragebogen_Lipödem_FA.dotx</Template>
  <TotalTime>0</TotalTime>
  <Pages>4</Pages>
  <Words>470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Schweinfurt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Gehrig, Matthias</dc:creator>
  <cp:lastModifiedBy>Kempf, Andreas</cp:lastModifiedBy>
  <cp:revision>3</cp:revision>
  <cp:lastPrinted>2016-09-15T13:59:00Z</cp:lastPrinted>
  <dcterms:created xsi:type="dcterms:W3CDTF">2023-01-25T14:05:00Z</dcterms:created>
  <dcterms:modified xsi:type="dcterms:W3CDTF">2023-01-25T14:27:00Z</dcterms:modified>
</cp:coreProperties>
</file>