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2" w:rightFromText="142" w:vertAnchor="page" w:horzAnchor="page" w:tblpX="1245" w:tblpY="153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7"/>
        <w:gridCol w:w="4260"/>
      </w:tblGrid>
      <w:tr w:rsidR="005F091C" w:rsidRPr="005F091C" w:rsidTr="00B36899">
        <w:trPr>
          <w:trHeight w:hRule="exact" w:val="567"/>
        </w:trPr>
        <w:tc>
          <w:tcPr>
            <w:tcW w:w="5487" w:type="dxa"/>
            <w:vAlign w:val="bottom"/>
          </w:tcPr>
          <w:p w:rsidR="005F091C" w:rsidRPr="005F091C" w:rsidRDefault="005F091C" w:rsidP="005F091C">
            <w:pPr>
              <w:widowControl w:val="0"/>
              <w:autoSpaceDE w:val="0"/>
              <w:autoSpaceDN w:val="0"/>
              <w:adjustRightInd w:val="0"/>
              <w:ind w:right="-114"/>
              <w:jc w:val="right"/>
              <w:textAlignment w:val="center"/>
              <w:rPr>
                <w:rFonts w:eastAsia="Times New Roman" w:cs="Arial"/>
                <w:bCs/>
                <w:color w:val="000000"/>
              </w:rPr>
            </w:pPr>
            <w:bookmarkStart w:id="0" w:name="os_autosavelastposition1651680"/>
            <w:bookmarkEnd w:id="0"/>
          </w:p>
        </w:tc>
        <w:tc>
          <w:tcPr>
            <w:tcW w:w="4260" w:type="dxa"/>
          </w:tcPr>
          <w:p w:rsidR="00B36899" w:rsidRDefault="001844FD" w:rsidP="00B36899">
            <w:pPr>
              <w:widowControl w:val="0"/>
              <w:autoSpaceDE w:val="0"/>
              <w:autoSpaceDN w:val="0"/>
              <w:adjustRightInd w:val="0"/>
              <w:ind w:right="-113"/>
              <w:jc w:val="right"/>
              <w:textAlignment w:val="center"/>
              <w:rPr>
                <w:rFonts w:eastAsia="Times New Roman" w:cs="Arial"/>
                <w:bCs/>
                <w:caps/>
                <w:color w:val="636463"/>
                <w:sz w:val="26"/>
                <w:szCs w:val="26"/>
              </w:rPr>
            </w:pPr>
            <w:r>
              <w:rPr>
                <w:rFonts w:eastAsia="Times New Roman" w:cs="Arial"/>
                <w:bCs/>
                <w:caps/>
                <w:color w:val="636463"/>
                <w:sz w:val="26"/>
                <w:szCs w:val="26"/>
              </w:rPr>
              <w:t>Verwendungsnachweis mit</w:t>
            </w:r>
          </w:p>
          <w:p w:rsidR="00B36899" w:rsidRDefault="001844FD" w:rsidP="00B36899">
            <w:pPr>
              <w:widowControl w:val="0"/>
              <w:autoSpaceDE w:val="0"/>
              <w:autoSpaceDN w:val="0"/>
              <w:adjustRightInd w:val="0"/>
              <w:ind w:right="-113"/>
              <w:jc w:val="right"/>
              <w:textAlignment w:val="center"/>
              <w:rPr>
                <w:rFonts w:eastAsia="Times New Roman" w:cs="Arial"/>
                <w:bCs/>
                <w:caps/>
                <w:color w:val="636463"/>
                <w:sz w:val="26"/>
                <w:szCs w:val="26"/>
              </w:rPr>
            </w:pPr>
            <w:r>
              <w:rPr>
                <w:rFonts w:eastAsia="Times New Roman" w:cs="Arial"/>
                <w:bCs/>
                <w:caps/>
                <w:color w:val="636463"/>
                <w:sz w:val="26"/>
                <w:szCs w:val="26"/>
              </w:rPr>
              <w:t>Kostenzusammenstellung</w:t>
            </w:r>
            <w:r>
              <w:rPr>
                <w:rFonts w:eastAsia="Times New Roman" w:cs="Arial"/>
                <w:bCs/>
                <w:caps/>
                <w:color w:val="636463"/>
                <w:sz w:val="26"/>
                <w:szCs w:val="26"/>
              </w:rPr>
              <w:br/>
              <w:t>ko</w:t>
            </w:r>
          </w:p>
          <w:p w:rsidR="001844FD" w:rsidRDefault="001844FD" w:rsidP="00B36899">
            <w:pPr>
              <w:widowControl w:val="0"/>
              <w:autoSpaceDE w:val="0"/>
              <w:autoSpaceDN w:val="0"/>
              <w:adjustRightInd w:val="0"/>
              <w:ind w:right="-113"/>
              <w:jc w:val="right"/>
              <w:textAlignment w:val="center"/>
              <w:rPr>
                <w:rFonts w:eastAsia="Times New Roman" w:cs="Arial"/>
                <w:bCs/>
                <w:caps/>
                <w:color w:val="636463"/>
                <w:sz w:val="26"/>
                <w:szCs w:val="26"/>
              </w:rPr>
            </w:pPr>
          </w:p>
          <w:p w:rsidR="001844FD" w:rsidRDefault="001844FD" w:rsidP="00B36899">
            <w:pPr>
              <w:widowControl w:val="0"/>
              <w:autoSpaceDE w:val="0"/>
              <w:autoSpaceDN w:val="0"/>
              <w:adjustRightInd w:val="0"/>
              <w:ind w:right="-113"/>
              <w:jc w:val="right"/>
              <w:textAlignment w:val="center"/>
              <w:rPr>
                <w:rFonts w:eastAsia="Times New Roman" w:cs="Arial"/>
                <w:bCs/>
                <w:caps/>
                <w:color w:val="636463"/>
                <w:sz w:val="26"/>
                <w:szCs w:val="26"/>
              </w:rPr>
            </w:pPr>
          </w:p>
          <w:p w:rsidR="001844FD" w:rsidRDefault="001844FD" w:rsidP="00B36899">
            <w:pPr>
              <w:widowControl w:val="0"/>
              <w:autoSpaceDE w:val="0"/>
              <w:autoSpaceDN w:val="0"/>
              <w:adjustRightInd w:val="0"/>
              <w:ind w:right="-113"/>
              <w:jc w:val="right"/>
              <w:textAlignment w:val="center"/>
              <w:rPr>
                <w:rFonts w:eastAsia="Times New Roman" w:cs="Arial"/>
                <w:bCs/>
                <w:caps/>
                <w:color w:val="636463"/>
                <w:sz w:val="26"/>
                <w:szCs w:val="26"/>
              </w:rPr>
            </w:pPr>
          </w:p>
          <w:p w:rsidR="001844FD" w:rsidRPr="00B36899" w:rsidRDefault="001844FD" w:rsidP="00B36899">
            <w:pPr>
              <w:widowControl w:val="0"/>
              <w:autoSpaceDE w:val="0"/>
              <w:autoSpaceDN w:val="0"/>
              <w:adjustRightInd w:val="0"/>
              <w:ind w:right="-113"/>
              <w:jc w:val="right"/>
              <w:textAlignment w:val="center"/>
              <w:rPr>
                <w:rFonts w:eastAsia="Times New Roman" w:cs="Arial"/>
                <w:bCs/>
                <w:caps/>
                <w:color w:val="636463"/>
                <w:sz w:val="26"/>
                <w:szCs w:val="26"/>
              </w:rPr>
            </w:pPr>
          </w:p>
        </w:tc>
      </w:tr>
    </w:tbl>
    <w:tbl>
      <w:tblPr>
        <w:tblStyle w:val="Tabellenraster"/>
        <w:tblW w:w="975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7"/>
      </w:tblGrid>
      <w:tr w:rsidR="00577586" w:rsidTr="001C2747">
        <w:trPr>
          <w:trHeight w:hRule="exact" w:val="1134"/>
          <w:jc w:val="right"/>
        </w:trPr>
        <w:tc>
          <w:tcPr>
            <w:tcW w:w="9757" w:type="dxa"/>
          </w:tcPr>
          <w:p w:rsidR="00577586" w:rsidRPr="001C2747" w:rsidRDefault="00577586" w:rsidP="001C2747">
            <w:pPr>
              <w:jc w:val="right"/>
              <w:rPr>
                <w:b w:val="0"/>
                <w:sz w:val="16"/>
                <w:szCs w:val="16"/>
              </w:rPr>
            </w:pPr>
          </w:p>
        </w:tc>
      </w:tr>
    </w:tbl>
    <w:p w:rsidR="000D0C2E" w:rsidRDefault="001844FD" w:rsidP="001844FD">
      <w:pPr>
        <w:rPr>
          <w:b/>
        </w:rPr>
      </w:pPr>
      <w:r w:rsidRPr="001844FD">
        <w:rPr>
          <w:b/>
        </w:rPr>
        <w:t>Abriss- und Entsorgungsmaßnahmen in Altortbereichen des Landkreises Schweinfurt</w:t>
      </w:r>
      <w:r w:rsidR="00E568B7">
        <w:rPr>
          <w:b/>
        </w:rPr>
        <w:t>: Verwendungsnachweis</w:t>
      </w:r>
      <w:r w:rsidRPr="001844FD">
        <w:rPr>
          <w:b/>
        </w:rPr>
        <w:t xml:space="preserve"> </w:t>
      </w:r>
    </w:p>
    <w:p w:rsidR="001844FD" w:rsidRPr="00890E32" w:rsidRDefault="001844FD" w:rsidP="001844FD"/>
    <w:p w:rsidR="001844FD" w:rsidRDefault="001844FD" w:rsidP="0030206C">
      <w:pPr>
        <w:rPr>
          <w:szCs w:val="24"/>
        </w:rPr>
      </w:pPr>
    </w:p>
    <w:p w:rsidR="0030206C" w:rsidRDefault="0030206C" w:rsidP="0030206C">
      <w:pPr>
        <w:rPr>
          <w:szCs w:val="24"/>
        </w:rPr>
      </w:pPr>
    </w:p>
    <w:p w:rsidR="0030206C" w:rsidRDefault="0030206C" w:rsidP="0030206C">
      <w:pPr>
        <w:rPr>
          <w:szCs w:val="24"/>
        </w:rPr>
      </w:pPr>
      <w:r>
        <w:rPr>
          <w:szCs w:val="24"/>
        </w:rPr>
        <w:t xml:space="preserve">Landratsamt Schweinfurt – SG 12 </w:t>
      </w:r>
    </w:p>
    <w:p w:rsidR="00D011E8" w:rsidRDefault="00D011E8" w:rsidP="0030206C">
      <w:pPr>
        <w:rPr>
          <w:szCs w:val="24"/>
        </w:rPr>
      </w:pPr>
      <w:r>
        <w:rPr>
          <w:szCs w:val="24"/>
        </w:rPr>
        <w:t xml:space="preserve">Frau Johanna </w:t>
      </w:r>
      <w:r w:rsidR="00572512">
        <w:rPr>
          <w:szCs w:val="24"/>
        </w:rPr>
        <w:t>Graf</w:t>
      </w:r>
      <w:r>
        <w:rPr>
          <w:szCs w:val="24"/>
        </w:rPr>
        <w:t xml:space="preserve"> </w:t>
      </w:r>
    </w:p>
    <w:p w:rsidR="0030206C" w:rsidRDefault="0030206C" w:rsidP="0030206C">
      <w:pPr>
        <w:rPr>
          <w:szCs w:val="24"/>
        </w:rPr>
      </w:pPr>
      <w:r>
        <w:rPr>
          <w:szCs w:val="24"/>
        </w:rPr>
        <w:t>Schrammstraße 1</w:t>
      </w:r>
    </w:p>
    <w:p w:rsidR="0030206C" w:rsidRDefault="0030206C" w:rsidP="0030206C">
      <w:pPr>
        <w:rPr>
          <w:szCs w:val="24"/>
        </w:rPr>
      </w:pPr>
      <w:r>
        <w:rPr>
          <w:szCs w:val="24"/>
        </w:rPr>
        <w:t xml:space="preserve">97421 Schweinfurt </w:t>
      </w:r>
    </w:p>
    <w:p w:rsidR="001844FD" w:rsidRDefault="001844FD" w:rsidP="001844FD">
      <w:pPr>
        <w:rPr>
          <w:szCs w:val="24"/>
        </w:rPr>
      </w:pPr>
    </w:p>
    <w:p w:rsidR="00E568B7" w:rsidRDefault="00E568B7" w:rsidP="001844FD">
      <w:pPr>
        <w:rPr>
          <w:szCs w:val="24"/>
        </w:rPr>
      </w:pPr>
    </w:p>
    <w:p w:rsidR="00E568B7" w:rsidRPr="00E830CB" w:rsidRDefault="00E568B7" w:rsidP="001844FD">
      <w:pPr>
        <w:rPr>
          <w:szCs w:val="24"/>
        </w:rPr>
      </w:pPr>
    </w:p>
    <w:p w:rsidR="001844FD" w:rsidRDefault="00084E03" w:rsidP="001844FD">
      <w:r>
        <w:t>Antragstellerin/</w:t>
      </w:r>
      <w:r w:rsidR="001844FD" w:rsidRPr="00B17C57">
        <w:t>Antragsteller</w:t>
      </w:r>
    </w:p>
    <w:p w:rsidR="00AF0684" w:rsidRPr="00B17C57" w:rsidRDefault="00AF0684" w:rsidP="001844F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1844FD" w:rsidRPr="00E830CB" w:rsidTr="00AF0684">
        <w:tc>
          <w:tcPr>
            <w:tcW w:w="4928" w:type="dxa"/>
          </w:tcPr>
          <w:p w:rsidR="001844FD" w:rsidRPr="001844FD" w:rsidRDefault="001844FD" w:rsidP="00B17C57">
            <w:pPr>
              <w:rPr>
                <w:b w:val="0"/>
                <w:sz w:val="18"/>
                <w:szCs w:val="18"/>
              </w:rPr>
            </w:pPr>
            <w:r w:rsidRPr="001844FD">
              <w:rPr>
                <w:b w:val="0"/>
                <w:sz w:val="18"/>
                <w:szCs w:val="18"/>
              </w:rPr>
              <w:t>Name, Vorname</w:t>
            </w:r>
          </w:p>
          <w:p w:rsidR="001844FD" w:rsidRPr="001844FD" w:rsidRDefault="00F213ED" w:rsidP="00B17C57">
            <w:pPr>
              <w:rPr>
                <w:b w:val="0"/>
                <w:sz w:val="18"/>
                <w:szCs w:val="18"/>
              </w:rPr>
            </w:pPr>
            <w:r w:rsidRPr="001844F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844FD" w:rsidRPr="001844FD">
              <w:rPr>
                <w:b w:val="0"/>
                <w:sz w:val="18"/>
                <w:szCs w:val="18"/>
              </w:rPr>
              <w:instrText xml:space="preserve"> FORMTEXT </w:instrText>
            </w:r>
            <w:r w:rsidRPr="001844FD">
              <w:rPr>
                <w:sz w:val="18"/>
                <w:szCs w:val="18"/>
              </w:rPr>
            </w:r>
            <w:r w:rsidRPr="001844FD">
              <w:rPr>
                <w:sz w:val="18"/>
                <w:szCs w:val="18"/>
              </w:rPr>
              <w:fldChar w:fldCharType="separate"/>
            </w:r>
            <w:r w:rsidR="001844FD" w:rsidRPr="001844FD">
              <w:rPr>
                <w:b w:val="0"/>
                <w:noProof/>
                <w:sz w:val="18"/>
                <w:szCs w:val="18"/>
              </w:rPr>
              <w:t> </w:t>
            </w:r>
            <w:r w:rsidR="001844FD" w:rsidRPr="001844FD">
              <w:rPr>
                <w:b w:val="0"/>
                <w:noProof/>
                <w:sz w:val="18"/>
                <w:szCs w:val="18"/>
              </w:rPr>
              <w:t> </w:t>
            </w:r>
            <w:r w:rsidR="001844FD" w:rsidRPr="001844FD">
              <w:rPr>
                <w:b w:val="0"/>
                <w:noProof/>
                <w:sz w:val="18"/>
                <w:szCs w:val="18"/>
              </w:rPr>
              <w:t> </w:t>
            </w:r>
            <w:r w:rsidR="001844FD" w:rsidRPr="001844FD">
              <w:rPr>
                <w:b w:val="0"/>
                <w:noProof/>
                <w:sz w:val="18"/>
                <w:szCs w:val="18"/>
              </w:rPr>
              <w:t> </w:t>
            </w:r>
            <w:r w:rsidR="001844FD" w:rsidRPr="001844FD">
              <w:rPr>
                <w:b w:val="0"/>
                <w:noProof/>
                <w:sz w:val="18"/>
                <w:szCs w:val="18"/>
              </w:rPr>
              <w:t> </w:t>
            </w:r>
            <w:r w:rsidRPr="001844FD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819" w:type="dxa"/>
          </w:tcPr>
          <w:p w:rsidR="001844FD" w:rsidRPr="001844FD" w:rsidRDefault="001844FD" w:rsidP="00B17C57">
            <w:pPr>
              <w:rPr>
                <w:b w:val="0"/>
                <w:sz w:val="18"/>
                <w:szCs w:val="18"/>
              </w:rPr>
            </w:pPr>
            <w:r w:rsidRPr="001844FD">
              <w:rPr>
                <w:b w:val="0"/>
                <w:sz w:val="18"/>
                <w:szCs w:val="18"/>
              </w:rPr>
              <w:t>E-Mail</w:t>
            </w:r>
          </w:p>
          <w:p w:rsidR="001844FD" w:rsidRPr="001844FD" w:rsidRDefault="00F213ED" w:rsidP="00B17C57">
            <w:pPr>
              <w:rPr>
                <w:b w:val="0"/>
                <w:sz w:val="18"/>
                <w:szCs w:val="18"/>
              </w:rPr>
            </w:pPr>
            <w:r w:rsidRPr="001844FD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844FD" w:rsidRPr="001844FD">
              <w:rPr>
                <w:b w:val="0"/>
                <w:sz w:val="18"/>
                <w:szCs w:val="18"/>
              </w:rPr>
              <w:instrText xml:space="preserve"> FORMTEXT </w:instrText>
            </w:r>
            <w:r w:rsidRPr="001844FD">
              <w:rPr>
                <w:sz w:val="18"/>
                <w:szCs w:val="18"/>
              </w:rPr>
            </w:r>
            <w:r w:rsidRPr="001844FD">
              <w:rPr>
                <w:sz w:val="18"/>
                <w:szCs w:val="18"/>
              </w:rPr>
              <w:fldChar w:fldCharType="separate"/>
            </w:r>
            <w:r w:rsidR="001844FD" w:rsidRPr="001844FD">
              <w:rPr>
                <w:b w:val="0"/>
                <w:noProof/>
                <w:sz w:val="18"/>
                <w:szCs w:val="18"/>
              </w:rPr>
              <w:t> </w:t>
            </w:r>
            <w:r w:rsidR="001844FD" w:rsidRPr="001844FD">
              <w:rPr>
                <w:b w:val="0"/>
                <w:noProof/>
                <w:sz w:val="18"/>
                <w:szCs w:val="18"/>
              </w:rPr>
              <w:t> </w:t>
            </w:r>
            <w:r w:rsidR="001844FD" w:rsidRPr="001844FD">
              <w:rPr>
                <w:b w:val="0"/>
                <w:noProof/>
                <w:sz w:val="18"/>
                <w:szCs w:val="18"/>
              </w:rPr>
              <w:t> </w:t>
            </w:r>
            <w:r w:rsidR="001844FD" w:rsidRPr="001844FD">
              <w:rPr>
                <w:b w:val="0"/>
                <w:noProof/>
                <w:sz w:val="18"/>
                <w:szCs w:val="18"/>
              </w:rPr>
              <w:t> </w:t>
            </w:r>
            <w:r w:rsidR="001844FD" w:rsidRPr="001844FD">
              <w:rPr>
                <w:b w:val="0"/>
                <w:noProof/>
                <w:sz w:val="18"/>
                <w:szCs w:val="18"/>
              </w:rPr>
              <w:t> </w:t>
            </w:r>
            <w:r w:rsidRPr="001844FD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1844FD" w:rsidRPr="00E830CB" w:rsidTr="00AF0684">
        <w:tc>
          <w:tcPr>
            <w:tcW w:w="4928" w:type="dxa"/>
          </w:tcPr>
          <w:p w:rsidR="001844FD" w:rsidRPr="001844FD" w:rsidRDefault="001844FD" w:rsidP="00B17C57">
            <w:pPr>
              <w:rPr>
                <w:b w:val="0"/>
                <w:sz w:val="18"/>
                <w:szCs w:val="18"/>
              </w:rPr>
            </w:pPr>
            <w:r w:rsidRPr="001844FD">
              <w:rPr>
                <w:b w:val="0"/>
                <w:sz w:val="18"/>
                <w:szCs w:val="18"/>
              </w:rPr>
              <w:t>Straße, Haus-Nr.</w:t>
            </w:r>
          </w:p>
          <w:p w:rsidR="001844FD" w:rsidRPr="001844FD" w:rsidRDefault="00F213ED" w:rsidP="00B17C57">
            <w:pPr>
              <w:rPr>
                <w:b w:val="0"/>
                <w:sz w:val="18"/>
                <w:szCs w:val="18"/>
              </w:rPr>
            </w:pPr>
            <w:r w:rsidRPr="001844FD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844FD" w:rsidRPr="001844FD">
              <w:rPr>
                <w:b w:val="0"/>
                <w:sz w:val="18"/>
                <w:szCs w:val="18"/>
              </w:rPr>
              <w:instrText xml:space="preserve"> FORMTEXT </w:instrText>
            </w:r>
            <w:r w:rsidRPr="001844FD">
              <w:rPr>
                <w:sz w:val="18"/>
                <w:szCs w:val="18"/>
              </w:rPr>
            </w:r>
            <w:r w:rsidRPr="001844FD">
              <w:rPr>
                <w:sz w:val="18"/>
                <w:szCs w:val="18"/>
              </w:rPr>
              <w:fldChar w:fldCharType="separate"/>
            </w:r>
            <w:r w:rsidR="001844FD" w:rsidRPr="001844FD">
              <w:rPr>
                <w:b w:val="0"/>
                <w:noProof/>
                <w:sz w:val="18"/>
                <w:szCs w:val="18"/>
              </w:rPr>
              <w:t> </w:t>
            </w:r>
            <w:r w:rsidR="001844FD" w:rsidRPr="001844FD">
              <w:rPr>
                <w:b w:val="0"/>
                <w:noProof/>
                <w:sz w:val="18"/>
                <w:szCs w:val="18"/>
              </w:rPr>
              <w:t> </w:t>
            </w:r>
            <w:r w:rsidR="001844FD" w:rsidRPr="001844FD">
              <w:rPr>
                <w:b w:val="0"/>
                <w:noProof/>
                <w:sz w:val="18"/>
                <w:szCs w:val="18"/>
              </w:rPr>
              <w:t> </w:t>
            </w:r>
            <w:r w:rsidR="001844FD" w:rsidRPr="001844FD">
              <w:rPr>
                <w:b w:val="0"/>
                <w:noProof/>
                <w:sz w:val="18"/>
                <w:szCs w:val="18"/>
              </w:rPr>
              <w:t> </w:t>
            </w:r>
            <w:r w:rsidR="001844FD" w:rsidRPr="001844FD">
              <w:rPr>
                <w:b w:val="0"/>
                <w:noProof/>
                <w:sz w:val="18"/>
                <w:szCs w:val="18"/>
              </w:rPr>
              <w:t> </w:t>
            </w:r>
            <w:r w:rsidRPr="001844F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</w:tcPr>
          <w:p w:rsidR="001844FD" w:rsidRPr="001844FD" w:rsidRDefault="00084E03" w:rsidP="00B17C57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Telefon/</w:t>
            </w:r>
            <w:r w:rsidR="001844FD" w:rsidRPr="001844FD">
              <w:rPr>
                <w:b w:val="0"/>
                <w:sz w:val="18"/>
                <w:szCs w:val="18"/>
              </w:rPr>
              <w:t>Mobil</w:t>
            </w:r>
          </w:p>
          <w:p w:rsidR="001844FD" w:rsidRPr="001844FD" w:rsidRDefault="00F213ED" w:rsidP="00B17C57">
            <w:pPr>
              <w:rPr>
                <w:b w:val="0"/>
                <w:sz w:val="18"/>
                <w:szCs w:val="18"/>
              </w:rPr>
            </w:pPr>
            <w:r w:rsidRPr="001844FD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844FD" w:rsidRPr="001844FD">
              <w:rPr>
                <w:b w:val="0"/>
                <w:sz w:val="18"/>
                <w:szCs w:val="18"/>
              </w:rPr>
              <w:instrText xml:space="preserve"> FORMTEXT </w:instrText>
            </w:r>
            <w:r w:rsidRPr="001844FD">
              <w:rPr>
                <w:sz w:val="18"/>
                <w:szCs w:val="18"/>
              </w:rPr>
            </w:r>
            <w:r w:rsidRPr="001844FD">
              <w:rPr>
                <w:sz w:val="18"/>
                <w:szCs w:val="18"/>
              </w:rPr>
              <w:fldChar w:fldCharType="separate"/>
            </w:r>
            <w:r w:rsidR="001844FD" w:rsidRPr="001844FD">
              <w:rPr>
                <w:b w:val="0"/>
                <w:noProof/>
                <w:sz w:val="18"/>
                <w:szCs w:val="18"/>
              </w:rPr>
              <w:t> </w:t>
            </w:r>
            <w:r w:rsidR="001844FD" w:rsidRPr="001844FD">
              <w:rPr>
                <w:b w:val="0"/>
                <w:noProof/>
                <w:sz w:val="18"/>
                <w:szCs w:val="18"/>
              </w:rPr>
              <w:t> </w:t>
            </w:r>
            <w:r w:rsidR="001844FD" w:rsidRPr="001844FD">
              <w:rPr>
                <w:b w:val="0"/>
                <w:noProof/>
                <w:sz w:val="18"/>
                <w:szCs w:val="18"/>
              </w:rPr>
              <w:t> </w:t>
            </w:r>
            <w:r w:rsidR="001844FD" w:rsidRPr="001844FD">
              <w:rPr>
                <w:b w:val="0"/>
                <w:noProof/>
                <w:sz w:val="18"/>
                <w:szCs w:val="18"/>
              </w:rPr>
              <w:t> </w:t>
            </w:r>
            <w:r w:rsidR="001844FD" w:rsidRPr="001844FD">
              <w:rPr>
                <w:b w:val="0"/>
                <w:noProof/>
                <w:sz w:val="18"/>
                <w:szCs w:val="18"/>
              </w:rPr>
              <w:t> </w:t>
            </w:r>
            <w:r w:rsidRPr="001844FD">
              <w:rPr>
                <w:sz w:val="18"/>
                <w:szCs w:val="18"/>
              </w:rPr>
              <w:fldChar w:fldCharType="end"/>
            </w:r>
          </w:p>
        </w:tc>
      </w:tr>
      <w:tr w:rsidR="001844FD" w:rsidRPr="00E830CB" w:rsidTr="00AF0684">
        <w:tc>
          <w:tcPr>
            <w:tcW w:w="4928" w:type="dxa"/>
          </w:tcPr>
          <w:p w:rsidR="001844FD" w:rsidRPr="001844FD" w:rsidRDefault="001844FD" w:rsidP="00B17C57">
            <w:pPr>
              <w:rPr>
                <w:b w:val="0"/>
                <w:sz w:val="18"/>
                <w:szCs w:val="18"/>
              </w:rPr>
            </w:pPr>
            <w:r w:rsidRPr="001844FD">
              <w:rPr>
                <w:b w:val="0"/>
                <w:sz w:val="18"/>
                <w:szCs w:val="18"/>
              </w:rPr>
              <w:t>PLZ, Ort</w:t>
            </w:r>
          </w:p>
          <w:p w:rsidR="001844FD" w:rsidRPr="001844FD" w:rsidRDefault="00F213ED" w:rsidP="00B17C57">
            <w:pPr>
              <w:rPr>
                <w:b w:val="0"/>
                <w:sz w:val="18"/>
                <w:szCs w:val="18"/>
              </w:rPr>
            </w:pPr>
            <w:r w:rsidRPr="001844FD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844FD" w:rsidRPr="001844FD">
              <w:rPr>
                <w:b w:val="0"/>
                <w:sz w:val="18"/>
                <w:szCs w:val="18"/>
              </w:rPr>
              <w:instrText xml:space="preserve"> FORMTEXT </w:instrText>
            </w:r>
            <w:r w:rsidRPr="001844FD">
              <w:rPr>
                <w:sz w:val="18"/>
                <w:szCs w:val="18"/>
              </w:rPr>
            </w:r>
            <w:r w:rsidRPr="001844FD">
              <w:rPr>
                <w:sz w:val="18"/>
                <w:szCs w:val="18"/>
              </w:rPr>
              <w:fldChar w:fldCharType="separate"/>
            </w:r>
            <w:r w:rsidR="001844FD" w:rsidRPr="001844FD">
              <w:rPr>
                <w:b w:val="0"/>
                <w:noProof/>
                <w:sz w:val="18"/>
                <w:szCs w:val="18"/>
              </w:rPr>
              <w:t> </w:t>
            </w:r>
            <w:r w:rsidR="001844FD" w:rsidRPr="001844FD">
              <w:rPr>
                <w:b w:val="0"/>
                <w:noProof/>
                <w:sz w:val="18"/>
                <w:szCs w:val="18"/>
              </w:rPr>
              <w:t> </w:t>
            </w:r>
            <w:r w:rsidR="001844FD" w:rsidRPr="001844FD">
              <w:rPr>
                <w:b w:val="0"/>
                <w:noProof/>
                <w:sz w:val="18"/>
                <w:szCs w:val="18"/>
              </w:rPr>
              <w:t> </w:t>
            </w:r>
            <w:r w:rsidR="001844FD" w:rsidRPr="001844FD">
              <w:rPr>
                <w:b w:val="0"/>
                <w:noProof/>
                <w:sz w:val="18"/>
                <w:szCs w:val="18"/>
              </w:rPr>
              <w:t> </w:t>
            </w:r>
            <w:r w:rsidR="001844FD" w:rsidRPr="001844FD">
              <w:rPr>
                <w:b w:val="0"/>
                <w:noProof/>
                <w:sz w:val="18"/>
                <w:szCs w:val="18"/>
              </w:rPr>
              <w:t> </w:t>
            </w:r>
            <w:r w:rsidRPr="001844F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</w:tcPr>
          <w:p w:rsidR="001844FD" w:rsidRPr="001844FD" w:rsidRDefault="001844FD" w:rsidP="00B17C57">
            <w:pPr>
              <w:rPr>
                <w:b w:val="0"/>
                <w:sz w:val="18"/>
                <w:szCs w:val="18"/>
              </w:rPr>
            </w:pPr>
            <w:r w:rsidRPr="001844FD">
              <w:rPr>
                <w:b w:val="0"/>
                <w:sz w:val="18"/>
                <w:szCs w:val="18"/>
              </w:rPr>
              <w:t>Fax</w:t>
            </w:r>
          </w:p>
          <w:p w:rsidR="001844FD" w:rsidRPr="001844FD" w:rsidRDefault="00F213ED" w:rsidP="00B17C57">
            <w:pPr>
              <w:rPr>
                <w:b w:val="0"/>
                <w:sz w:val="18"/>
                <w:szCs w:val="18"/>
              </w:rPr>
            </w:pPr>
            <w:r w:rsidRPr="001844FD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844FD" w:rsidRPr="001844FD">
              <w:rPr>
                <w:b w:val="0"/>
                <w:sz w:val="18"/>
                <w:szCs w:val="18"/>
              </w:rPr>
              <w:instrText xml:space="preserve"> FORMTEXT </w:instrText>
            </w:r>
            <w:r w:rsidRPr="001844FD">
              <w:rPr>
                <w:sz w:val="18"/>
                <w:szCs w:val="18"/>
              </w:rPr>
            </w:r>
            <w:r w:rsidRPr="001844FD">
              <w:rPr>
                <w:sz w:val="18"/>
                <w:szCs w:val="18"/>
              </w:rPr>
              <w:fldChar w:fldCharType="separate"/>
            </w:r>
            <w:r w:rsidR="001844FD" w:rsidRPr="001844FD">
              <w:rPr>
                <w:b w:val="0"/>
                <w:noProof/>
                <w:sz w:val="18"/>
                <w:szCs w:val="18"/>
              </w:rPr>
              <w:t> </w:t>
            </w:r>
            <w:r w:rsidR="001844FD" w:rsidRPr="001844FD">
              <w:rPr>
                <w:b w:val="0"/>
                <w:noProof/>
                <w:sz w:val="18"/>
                <w:szCs w:val="18"/>
              </w:rPr>
              <w:t> </w:t>
            </w:r>
            <w:r w:rsidR="001844FD" w:rsidRPr="001844FD">
              <w:rPr>
                <w:b w:val="0"/>
                <w:noProof/>
                <w:sz w:val="18"/>
                <w:szCs w:val="18"/>
              </w:rPr>
              <w:t> </w:t>
            </w:r>
            <w:r w:rsidR="001844FD" w:rsidRPr="001844FD">
              <w:rPr>
                <w:b w:val="0"/>
                <w:noProof/>
                <w:sz w:val="18"/>
                <w:szCs w:val="18"/>
              </w:rPr>
              <w:t> </w:t>
            </w:r>
            <w:r w:rsidR="001844FD" w:rsidRPr="001844FD">
              <w:rPr>
                <w:b w:val="0"/>
                <w:noProof/>
                <w:sz w:val="18"/>
                <w:szCs w:val="18"/>
              </w:rPr>
              <w:t> </w:t>
            </w:r>
            <w:r w:rsidRPr="001844FD">
              <w:rPr>
                <w:sz w:val="18"/>
                <w:szCs w:val="18"/>
              </w:rPr>
              <w:fldChar w:fldCharType="end"/>
            </w:r>
          </w:p>
        </w:tc>
      </w:tr>
    </w:tbl>
    <w:p w:rsidR="001844FD" w:rsidRDefault="001844FD" w:rsidP="001844FD">
      <w:pPr>
        <w:rPr>
          <w:b/>
        </w:rPr>
      </w:pPr>
    </w:p>
    <w:p w:rsidR="001844FD" w:rsidRDefault="001844FD" w:rsidP="001844FD">
      <w:r w:rsidRPr="00B17C57">
        <w:t>Förderobjekt</w:t>
      </w:r>
    </w:p>
    <w:p w:rsidR="00AF0684" w:rsidRPr="00B17C57" w:rsidRDefault="00AF0684" w:rsidP="001844F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1844FD" w:rsidRPr="00E830CB" w:rsidTr="00AF0684">
        <w:tc>
          <w:tcPr>
            <w:tcW w:w="4928" w:type="dxa"/>
          </w:tcPr>
          <w:p w:rsidR="001844FD" w:rsidRPr="00201F7F" w:rsidRDefault="001844FD" w:rsidP="00B17C57">
            <w:pPr>
              <w:rPr>
                <w:b w:val="0"/>
                <w:sz w:val="18"/>
                <w:szCs w:val="18"/>
              </w:rPr>
            </w:pPr>
            <w:r w:rsidRPr="00201F7F">
              <w:rPr>
                <w:b w:val="0"/>
                <w:sz w:val="18"/>
                <w:szCs w:val="18"/>
              </w:rPr>
              <w:t>Straße, Haus-Nr.</w:t>
            </w:r>
          </w:p>
          <w:p w:rsidR="001844FD" w:rsidRPr="00201F7F" w:rsidRDefault="00F213ED" w:rsidP="00B17C57">
            <w:pPr>
              <w:rPr>
                <w:b w:val="0"/>
                <w:sz w:val="18"/>
                <w:szCs w:val="18"/>
              </w:rPr>
            </w:pPr>
            <w:r w:rsidRPr="00201F7F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844FD" w:rsidRPr="00201F7F">
              <w:rPr>
                <w:b w:val="0"/>
                <w:sz w:val="18"/>
                <w:szCs w:val="18"/>
              </w:rPr>
              <w:instrText xml:space="preserve"> FORMTEXT </w:instrText>
            </w:r>
            <w:r w:rsidRPr="00201F7F">
              <w:rPr>
                <w:sz w:val="18"/>
                <w:szCs w:val="18"/>
              </w:rPr>
            </w:r>
            <w:r w:rsidRPr="00201F7F">
              <w:rPr>
                <w:sz w:val="18"/>
                <w:szCs w:val="18"/>
              </w:rPr>
              <w:fldChar w:fldCharType="separate"/>
            </w:r>
            <w:r w:rsidR="001844FD" w:rsidRPr="00201F7F">
              <w:rPr>
                <w:b w:val="0"/>
                <w:sz w:val="18"/>
                <w:szCs w:val="18"/>
              </w:rPr>
              <w:t> </w:t>
            </w:r>
            <w:r w:rsidR="001844FD" w:rsidRPr="00201F7F">
              <w:rPr>
                <w:b w:val="0"/>
                <w:sz w:val="18"/>
                <w:szCs w:val="18"/>
              </w:rPr>
              <w:t> </w:t>
            </w:r>
            <w:r w:rsidR="001844FD" w:rsidRPr="00201F7F">
              <w:rPr>
                <w:b w:val="0"/>
                <w:sz w:val="18"/>
                <w:szCs w:val="18"/>
              </w:rPr>
              <w:t> </w:t>
            </w:r>
            <w:r w:rsidR="001844FD" w:rsidRPr="00201F7F">
              <w:rPr>
                <w:b w:val="0"/>
                <w:sz w:val="18"/>
                <w:szCs w:val="18"/>
              </w:rPr>
              <w:t> </w:t>
            </w:r>
            <w:r w:rsidR="001844FD" w:rsidRPr="00201F7F">
              <w:rPr>
                <w:b w:val="0"/>
                <w:sz w:val="18"/>
                <w:szCs w:val="18"/>
              </w:rPr>
              <w:t> </w:t>
            </w:r>
            <w:r w:rsidRPr="00201F7F">
              <w:rPr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</w:tcPr>
          <w:p w:rsidR="001844FD" w:rsidRPr="00201F7F" w:rsidRDefault="001844FD" w:rsidP="00B17C57">
            <w:pPr>
              <w:rPr>
                <w:b w:val="0"/>
                <w:sz w:val="18"/>
                <w:szCs w:val="18"/>
              </w:rPr>
            </w:pPr>
            <w:r w:rsidRPr="00201F7F">
              <w:rPr>
                <w:b w:val="0"/>
                <w:sz w:val="18"/>
                <w:szCs w:val="18"/>
              </w:rPr>
              <w:t>PLZ, Ort</w:t>
            </w:r>
          </w:p>
          <w:p w:rsidR="001844FD" w:rsidRPr="00201F7F" w:rsidRDefault="00F213ED" w:rsidP="00B17C57">
            <w:pPr>
              <w:rPr>
                <w:b w:val="0"/>
                <w:sz w:val="18"/>
                <w:szCs w:val="18"/>
              </w:rPr>
            </w:pPr>
            <w:r w:rsidRPr="00201F7F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844FD" w:rsidRPr="00201F7F">
              <w:rPr>
                <w:b w:val="0"/>
                <w:sz w:val="18"/>
                <w:szCs w:val="18"/>
              </w:rPr>
              <w:instrText xml:space="preserve"> FORMTEXT </w:instrText>
            </w:r>
            <w:r w:rsidRPr="00201F7F">
              <w:rPr>
                <w:sz w:val="18"/>
                <w:szCs w:val="18"/>
              </w:rPr>
            </w:r>
            <w:r w:rsidRPr="00201F7F">
              <w:rPr>
                <w:sz w:val="18"/>
                <w:szCs w:val="18"/>
              </w:rPr>
              <w:fldChar w:fldCharType="separate"/>
            </w:r>
            <w:r w:rsidR="001844FD" w:rsidRPr="00201F7F">
              <w:rPr>
                <w:b w:val="0"/>
                <w:sz w:val="18"/>
                <w:szCs w:val="18"/>
              </w:rPr>
              <w:t> </w:t>
            </w:r>
            <w:r w:rsidR="001844FD" w:rsidRPr="00201F7F">
              <w:rPr>
                <w:b w:val="0"/>
                <w:sz w:val="18"/>
                <w:szCs w:val="18"/>
              </w:rPr>
              <w:t> </w:t>
            </w:r>
            <w:r w:rsidR="001844FD" w:rsidRPr="00201F7F">
              <w:rPr>
                <w:b w:val="0"/>
                <w:sz w:val="18"/>
                <w:szCs w:val="18"/>
              </w:rPr>
              <w:t> </w:t>
            </w:r>
            <w:r w:rsidR="001844FD" w:rsidRPr="00201F7F">
              <w:rPr>
                <w:b w:val="0"/>
                <w:sz w:val="18"/>
                <w:szCs w:val="18"/>
              </w:rPr>
              <w:t> </w:t>
            </w:r>
            <w:r w:rsidR="001844FD" w:rsidRPr="00201F7F">
              <w:rPr>
                <w:b w:val="0"/>
                <w:sz w:val="18"/>
                <w:szCs w:val="18"/>
              </w:rPr>
              <w:t> </w:t>
            </w:r>
            <w:r w:rsidRPr="00201F7F">
              <w:rPr>
                <w:sz w:val="18"/>
                <w:szCs w:val="18"/>
              </w:rPr>
              <w:fldChar w:fldCharType="end"/>
            </w:r>
          </w:p>
        </w:tc>
      </w:tr>
    </w:tbl>
    <w:p w:rsidR="00AF0684" w:rsidRDefault="00AF0684" w:rsidP="001844FD">
      <w:pPr>
        <w:rPr>
          <w:b/>
        </w:rPr>
      </w:pPr>
    </w:p>
    <w:p w:rsidR="001844FD" w:rsidRDefault="00201F7F" w:rsidP="001844FD">
      <w:r w:rsidRPr="00B17C57">
        <w:t>Bankverbindung</w:t>
      </w:r>
    </w:p>
    <w:p w:rsidR="00AF0684" w:rsidRPr="00B17C57" w:rsidRDefault="00AF0684" w:rsidP="001844F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1844FD" w:rsidRPr="00E830CB" w:rsidTr="00AF0684">
        <w:tc>
          <w:tcPr>
            <w:tcW w:w="4928" w:type="dxa"/>
          </w:tcPr>
          <w:p w:rsidR="001844FD" w:rsidRPr="00201F7F" w:rsidRDefault="001844FD" w:rsidP="00B17C57">
            <w:pPr>
              <w:rPr>
                <w:b w:val="0"/>
                <w:sz w:val="18"/>
                <w:szCs w:val="18"/>
              </w:rPr>
            </w:pPr>
            <w:r w:rsidRPr="00201F7F">
              <w:rPr>
                <w:b w:val="0"/>
                <w:sz w:val="18"/>
                <w:szCs w:val="18"/>
              </w:rPr>
              <w:t>IBAN</w:t>
            </w:r>
          </w:p>
          <w:p w:rsidR="001844FD" w:rsidRPr="00201F7F" w:rsidRDefault="00F213ED" w:rsidP="00B17C57">
            <w:pPr>
              <w:rPr>
                <w:b w:val="0"/>
                <w:sz w:val="18"/>
                <w:szCs w:val="18"/>
              </w:rPr>
            </w:pPr>
            <w:r w:rsidRPr="00201F7F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844FD" w:rsidRPr="00201F7F">
              <w:rPr>
                <w:b w:val="0"/>
                <w:sz w:val="18"/>
                <w:szCs w:val="18"/>
              </w:rPr>
              <w:instrText xml:space="preserve"> FORMTEXT </w:instrText>
            </w:r>
            <w:r w:rsidRPr="00201F7F">
              <w:rPr>
                <w:sz w:val="18"/>
                <w:szCs w:val="18"/>
              </w:rPr>
            </w:r>
            <w:r w:rsidRPr="00201F7F">
              <w:rPr>
                <w:sz w:val="18"/>
                <w:szCs w:val="18"/>
              </w:rPr>
              <w:fldChar w:fldCharType="separate"/>
            </w:r>
            <w:r w:rsidR="001844FD" w:rsidRPr="00201F7F">
              <w:rPr>
                <w:b w:val="0"/>
                <w:sz w:val="18"/>
                <w:szCs w:val="18"/>
              </w:rPr>
              <w:t> </w:t>
            </w:r>
            <w:r w:rsidR="001844FD" w:rsidRPr="00201F7F">
              <w:rPr>
                <w:b w:val="0"/>
                <w:sz w:val="18"/>
                <w:szCs w:val="18"/>
              </w:rPr>
              <w:t> </w:t>
            </w:r>
            <w:r w:rsidR="001844FD" w:rsidRPr="00201F7F">
              <w:rPr>
                <w:b w:val="0"/>
                <w:sz w:val="18"/>
                <w:szCs w:val="18"/>
              </w:rPr>
              <w:t> </w:t>
            </w:r>
            <w:r w:rsidR="001844FD" w:rsidRPr="00201F7F">
              <w:rPr>
                <w:b w:val="0"/>
                <w:sz w:val="18"/>
                <w:szCs w:val="18"/>
              </w:rPr>
              <w:t> </w:t>
            </w:r>
            <w:r w:rsidR="001844FD" w:rsidRPr="00201F7F">
              <w:rPr>
                <w:b w:val="0"/>
                <w:sz w:val="18"/>
                <w:szCs w:val="18"/>
              </w:rPr>
              <w:t> </w:t>
            </w:r>
            <w:r w:rsidRPr="00201F7F">
              <w:rPr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</w:tcPr>
          <w:p w:rsidR="001844FD" w:rsidRPr="00201F7F" w:rsidRDefault="001844FD" w:rsidP="00B17C57">
            <w:pPr>
              <w:rPr>
                <w:b w:val="0"/>
                <w:sz w:val="18"/>
                <w:szCs w:val="18"/>
              </w:rPr>
            </w:pPr>
            <w:r w:rsidRPr="00201F7F">
              <w:rPr>
                <w:b w:val="0"/>
                <w:sz w:val="18"/>
                <w:szCs w:val="18"/>
              </w:rPr>
              <w:t>BIC</w:t>
            </w:r>
          </w:p>
          <w:p w:rsidR="001844FD" w:rsidRPr="00201F7F" w:rsidRDefault="00F213ED" w:rsidP="00B17C57">
            <w:pPr>
              <w:rPr>
                <w:b w:val="0"/>
                <w:sz w:val="18"/>
                <w:szCs w:val="18"/>
              </w:rPr>
            </w:pPr>
            <w:r w:rsidRPr="00201F7F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844FD" w:rsidRPr="00201F7F">
              <w:rPr>
                <w:b w:val="0"/>
                <w:sz w:val="18"/>
                <w:szCs w:val="18"/>
              </w:rPr>
              <w:instrText xml:space="preserve"> FORMTEXT </w:instrText>
            </w:r>
            <w:r w:rsidRPr="00201F7F">
              <w:rPr>
                <w:sz w:val="18"/>
                <w:szCs w:val="18"/>
              </w:rPr>
            </w:r>
            <w:r w:rsidRPr="00201F7F">
              <w:rPr>
                <w:sz w:val="18"/>
                <w:szCs w:val="18"/>
              </w:rPr>
              <w:fldChar w:fldCharType="separate"/>
            </w:r>
            <w:r w:rsidR="001844FD" w:rsidRPr="00201F7F">
              <w:rPr>
                <w:b w:val="0"/>
                <w:sz w:val="18"/>
                <w:szCs w:val="18"/>
              </w:rPr>
              <w:t> </w:t>
            </w:r>
            <w:r w:rsidR="001844FD" w:rsidRPr="00201F7F">
              <w:rPr>
                <w:b w:val="0"/>
                <w:sz w:val="18"/>
                <w:szCs w:val="18"/>
              </w:rPr>
              <w:t> </w:t>
            </w:r>
            <w:r w:rsidR="001844FD" w:rsidRPr="00201F7F">
              <w:rPr>
                <w:b w:val="0"/>
                <w:sz w:val="18"/>
                <w:szCs w:val="18"/>
              </w:rPr>
              <w:t> </w:t>
            </w:r>
            <w:r w:rsidR="001844FD" w:rsidRPr="00201F7F">
              <w:rPr>
                <w:b w:val="0"/>
                <w:sz w:val="18"/>
                <w:szCs w:val="18"/>
              </w:rPr>
              <w:t> </w:t>
            </w:r>
            <w:r w:rsidR="001844FD" w:rsidRPr="00201F7F">
              <w:rPr>
                <w:b w:val="0"/>
                <w:sz w:val="18"/>
                <w:szCs w:val="18"/>
              </w:rPr>
              <w:t> </w:t>
            </w:r>
            <w:r w:rsidRPr="00201F7F">
              <w:rPr>
                <w:sz w:val="18"/>
                <w:szCs w:val="18"/>
              </w:rPr>
              <w:fldChar w:fldCharType="end"/>
            </w:r>
          </w:p>
        </w:tc>
      </w:tr>
      <w:tr w:rsidR="001844FD" w:rsidRPr="00E830CB" w:rsidTr="00AF0684">
        <w:tc>
          <w:tcPr>
            <w:tcW w:w="4928" w:type="dxa"/>
          </w:tcPr>
          <w:p w:rsidR="001844FD" w:rsidRPr="00201F7F" w:rsidRDefault="001844FD" w:rsidP="00B17C57">
            <w:pPr>
              <w:rPr>
                <w:b w:val="0"/>
                <w:sz w:val="18"/>
                <w:szCs w:val="18"/>
              </w:rPr>
            </w:pPr>
            <w:r w:rsidRPr="00201F7F">
              <w:rPr>
                <w:b w:val="0"/>
                <w:sz w:val="18"/>
                <w:szCs w:val="18"/>
              </w:rPr>
              <w:t>Bank (Name, Ort)</w:t>
            </w:r>
          </w:p>
          <w:p w:rsidR="001844FD" w:rsidRPr="00201F7F" w:rsidRDefault="00F213ED" w:rsidP="00B17C57">
            <w:pPr>
              <w:rPr>
                <w:b w:val="0"/>
                <w:sz w:val="18"/>
                <w:szCs w:val="18"/>
              </w:rPr>
            </w:pPr>
            <w:r w:rsidRPr="00201F7F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844FD" w:rsidRPr="00201F7F">
              <w:rPr>
                <w:b w:val="0"/>
                <w:sz w:val="18"/>
                <w:szCs w:val="18"/>
              </w:rPr>
              <w:instrText xml:space="preserve"> FORMTEXT </w:instrText>
            </w:r>
            <w:r w:rsidRPr="00201F7F">
              <w:rPr>
                <w:sz w:val="18"/>
                <w:szCs w:val="18"/>
              </w:rPr>
            </w:r>
            <w:r w:rsidRPr="00201F7F">
              <w:rPr>
                <w:sz w:val="18"/>
                <w:szCs w:val="18"/>
              </w:rPr>
              <w:fldChar w:fldCharType="separate"/>
            </w:r>
            <w:r w:rsidR="001844FD" w:rsidRPr="00201F7F">
              <w:rPr>
                <w:b w:val="0"/>
                <w:sz w:val="18"/>
                <w:szCs w:val="18"/>
              </w:rPr>
              <w:t> </w:t>
            </w:r>
            <w:r w:rsidR="001844FD" w:rsidRPr="00201F7F">
              <w:rPr>
                <w:b w:val="0"/>
                <w:sz w:val="18"/>
                <w:szCs w:val="18"/>
              </w:rPr>
              <w:t> </w:t>
            </w:r>
            <w:r w:rsidR="001844FD" w:rsidRPr="00201F7F">
              <w:rPr>
                <w:b w:val="0"/>
                <w:sz w:val="18"/>
                <w:szCs w:val="18"/>
              </w:rPr>
              <w:t> </w:t>
            </w:r>
            <w:r w:rsidR="001844FD" w:rsidRPr="00201F7F">
              <w:rPr>
                <w:b w:val="0"/>
                <w:sz w:val="18"/>
                <w:szCs w:val="18"/>
              </w:rPr>
              <w:t> </w:t>
            </w:r>
            <w:r w:rsidR="001844FD" w:rsidRPr="00201F7F">
              <w:rPr>
                <w:b w:val="0"/>
                <w:sz w:val="18"/>
                <w:szCs w:val="18"/>
              </w:rPr>
              <w:t> </w:t>
            </w:r>
            <w:r w:rsidRPr="00201F7F">
              <w:rPr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</w:tcPr>
          <w:p w:rsidR="001844FD" w:rsidRPr="00201F7F" w:rsidRDefault="001844FD" w:rsidP="00B17C57">
            <w:pPr>
              <w:rPr>
                <w:b w:val="0"/>
                <w:sz w:val="18"/>
                <w:szCs w:val="18"/>
              </w:rPr>
            </w:pPr>
            <w:r w:rsidRPr="00201F7F">
              <w:rPr>
                <w:b w:val="0"/>
                <w:sz w:val="18"/>
                <w:szCs w:val="18"/>
              </w:rPr>
              <w:t>Kontoinhaber</w:t>
            </w:r>
            <w:r w:rsidR="00201F7F">
              <w:rPr>
                <w:b w:val="0"/>
                <w:sz w:val="18"/>
                <w:szCs w:val="18"/>
              </w:rPr>
              <w:t xml:space="preserve">/ Kontoinhaberin </w:t>
            </w:r>
          </w:p>
          <w:p w:rsidR="001844FD" w:rsidRPr="00201F7F" w:rsidRDefault="00F213ED" w:rsidP="00B17C57">
            <w:pPr>
              <w:rPr>
                <w:b w:val="0"/>
                <w:sz w:val="18"/>
                <w:szCs w:val="18"/>
              </w:rPr>
            </w:pPr>
            <w:r w:rsidRPr="00201F7F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844FD" w:rsidRPr="00201F7F">
              <w:rPr>
                <w:b w:val="0"/>
                <w:sz w:val="18"/>
                <w:szCs w:val="18"/>
              </w:rPr>
              <w:instrText xml:space="preserve"> FORMTEXT </w:instrText>
            </w:r>
            <w:r w:rsidRPr="00201F7F">
              <w:rPr>
                <w:sz w:val="18"/>
                <w:szCs w:val="18"/>
              </w:rPr>
            </w:r>
            <w:r w:rsidRPr="00201F7F">
              <w:rPr>
                <w:sz w:val="18"/>
                <w:szCs w:val="18"/>
              </w:rPr>
              <w:fldChar w:fldCharType="separate"/>
            </w:r>
            <w:r w:rsidR="001844FD" w:rsidRPr="00201F7F">
              <w:rPr>
                <w:b w:val="0"/>
                <w:sz w:val="18"/>
                <w:szCs w:val="18"/>
              </w:rPr>
              <w:t> </w:t>
            </w:r>
            <w:r w:rsidR="001844FD" w:rsidRPr="00201F7F">
              <w:rPr>
                <w:b w:val="0"/>
                <w:sz w:val="18"/>
                <w:szCs w:val="18"/>
              </w:rPr>
              <w:t> </w:t>
            </w:r>
            <w:r w:rsidR="001844FD" w:rsidRPr="00201F7F">
              <w:rPr>
                <w:b w:val="0"/>
                <w:sz w:val="18"/>
                <w:szCs w:val="18"/>
              </w:rPr>
              <w:t> </w:t>
            </w:r>
            <w:r w:rsidR="001844FD" w:rsidRPr="00201F7F">
              <w:rPr>
                <w:b w:val="0"/>
                <w:sz w:val="18"/>
                <w:szCs w:val="18"/>
              </w:rPr>
              <w:t> </w:t>
            </w:r>
            <w:r w:rsidR="001844FD" w:rsidRPr="00201F7F">
              <w:rPr>
                <w:b w:val="0"/>
                <w:sz w:val="18"/>
                <w:szCs w:val="18"/>
              </w:rPr>
              <w:t> </w:t>
            </w:r>
            <w:r w:rsidRPr="00201F7F">
              <w:rPr>
                <w:sz w:val="18"/>
                <w:szCs w:val="18"/>
              </w:rPr>
              <w:fldChar w:fldCharType="end"/>
            </w:r>
          </w:p>
        </w:tc>
      </w:tr>
    </w:tbl>
    <w:p w:rsidR="001844FD" w:rsidRDefault="001844FD" w:rsidP="001844FD">
      <w:pPr>
        <w:rPr>
          <w:b/>
        </w:rPr>
      </w:pPr>
    </w:p>
    <w:p w:rsidR="00201F7F" w:rsidRDefault="00201F7F" w:rsidP="00201F7F">
      <w:pPr>
        <w:ind w:left="-142"/>
      </w:pPr>
      <w:r w:rsidRPr="00B17C57">
        <w:t xml:space="preserve">Zur Zustimmung zum vorzeitigen Baubeginn der Maßnahme(n) </w:t>
      </w:r>
      <w:r w:rsidR="00E568B7">
        <w:t>v</w:t>
      </w:r>
      <w:r w:rsidRPr="00B17C57">
        <w:t xml:space="preserve">om </w:t>
      </w:r>
      <w:r w:rsidR="00F213ED" w:rsidRPr="00084E03">
        <w:fldChar w:fldCharType="begin">
          <w:ffData>
            <w:name w:val="Text2"/>
            <w:enabled/>
            <w:calcOnExit w:val="0"/>
            <w:textInput/>
          </w:ffData>
        </w:fldChar>
      </w:r>
      <w:r w:rsidRPr="00084E03">
        <w:instrText xml:space="preserve"> FORMTEXT </w:instrText>
      </w:r>
      <w:r w:rsidR="00F213ED" w:rsidRPr="00084E03">
        <w:fldChar w:fldCharType="separate"/>
      </w:r>
      <w:r w:rsidRPr="00084E03">
        <w:rPr>
          <w:noProof/>
        </w:rPr>
        <w:t> </w:t>
      </w:r>
      <w:r w:rsidRPr="00084E03">
        <w:rPr>
          <w:noProof/>
        </w:rPr>
        <w:t> </w:t>
      </w:r>
      <w:r w:rsidRPr="00084E03">
        <w:rPr>
          <w:noProof/>
        </w:rPr>
        <w:t> </w:t>
      </w:r>
      <w:r w:rsidRPr="00084E03">
        <w:rPr>
          <w:noProof/>
        </w:rPr>
        <w:t> </w:t>
      </w:r>
      <w:r w:rsidRPr="00084E03">
        <w:rPr>
          <w:noProof/>
        </w:rPr>
        <w:t> </w:t>
      </w:r>
      <w:r w:rsidR="00F213ED" w:rsidRPr="00084E03">
        <w:fldChar w:fldCharType="end"/>
      </w:r>
    </w:p>
    <w:p w:rsidR="00E568B7" w:rsidRPr="00B17C57" w:rsidRDefault="00E568B7" w:rsidP="00201F7F">
      <w:pPr>
        <w:ind w:left="-142"/>
      </w:pPr>
    </w:p>
    <w:p w:rsidR="001037E6" w:rsidRPr="00B17C57" w:rsidRDefault="00B17C57" w:rsidP="00201F7F">
      <w:pPr>
        <w:ind w:left="-142"/>
        <w:rPr>
          <w:b/>
        </w:rPr>
      </w:pPr>
      <w:r w:rsidRPr="00B17C57">
        <w:rPr>
          <w:b/>
        </w:rPr>
        <w:t>Erklärung der Antragstellerin</w:t>
      </w:r>
      <w:r w:rsidR="00084E03">
        <w:rPr>
          <w:b/>
        </w:rPr>
        <w:t>/</w:t>
      </w:r>
      <w:r w:rsidR="001037E6" w:rsidRPr="00B17C57">
        <w:rPr>
          <w:b/>
        </w:rPr>
        <w:t>des Antragstellers</w:t>
      </w:r>
      <w:r w:rsidR="00201F7F" w:rsidRPr="00B17C57">
        <w:rPr>
          <w:b/>
        </w:rPr>
        <w:t>:</w:t>
      </w:r>
    </w:p>
    <w:p w:rsidR="001037E6" w:rsidRPr="00B17C57" w:rsidRDefault="001037E6" w:rsidP="00201F7F">
      <w:pPr>
        <w:ind w:left="-142"/>
        <w:rPr>
          <w:b/>
        </w:rPr>
      </w:pPr>
    </w:p>
    <w:p w:rsidR="00E568B7" w:rsidRPr="00E568B7" w:rsidRDefault="00201F7F" w:rsidP="001037E6">
      <w:pPr>
        <w:pStyle w:val="Listenabsatz"/>
        <w:numPr>
          <w:ilvl w:val="0"/>
          <w:numId w:val="1"/>
        </w:numPr>
        <w:ind w:left="284"/>
        <w:rPr>
          <w:b/>
        </w:rPr>
      </w:pPr>
      <w:r w:rsidRPr="00B17C57">
        <w:t>Ich bin</w:t>
      </w:r>
      <w:r w:rsidR="00084E03">
        <w:t>/</w:t>
      </w:r>
      <w:r w:rsidR="00E568B7">
        <w:t>Wir sind Inhaber</w:t>
      </w:r>
      <w:r w:rsidRPr="00B17C57">
        <w:t>in</w:t>
      </w:r>
      <w:r w:rsidR="00084E03">
        <w:t>/</w:t>
      </w:r>
      <w:r w:rsidR="00E568B7">
        <w:t>Inhaber</w:t>
      </w:r>
      <w:r w:rsidRPr="00B17C57">
        <w:t xml:space="preserve"> eines Unternehmens:</w:t>
      </w:r>
      <w:r w:rsidRPr="00B17C57">
        <w:tab/>
      </w:r>
    </w:p>
    <w:p w:rsidR="00E568B7" w:rsidRDefault="00E568B7" w:rsidP="00E568B7">
      <w:pPr>
        <w:pStyle w:val="Listenabsatz"/>
        <w:ind w:left="284"/>
      </w:pPr>
    </w:p>
    <w:p w:rsidR="001037E6" w:rsidRPr="00E568B7" w:rsidRDefault="00F213ED" w:rsidP="00E568B7">
      <w:pPr>
        <w:pStyle w:val="Listenabsatz"/>
        <w:ind w:left="284"/>
        <w:rPr>
          <w:b/>
        </w:rPr>
      </w:pPr>
      <w:r w:rsidRPr="00B17C5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="00201F7F" w:rsidRPr="00B17C57">
        <w:instrText xml:space="preserve"> FORMCHECKBOX </w:instrText>
      </w:r>
      <w:r w:rsidR="00572512">
        <w:fldChar w:fldCharType="separate"/>
      </w:r>
      <w:r w:rsidRPr="00B17C57">
        <w:fldChar w:fldCharType="end"/>
      </w:r>
      <w:bookmarkEnd w:id="3"/>
      <w:r w:rsidR="00201F7F" w:rsidRPr="00B17C57">
        <w:t xml:space="preserve"> nein (weiter mit 2.)</w:t>
      </w:r>
      <w:r w:rsidR="00201F7F" w:rsidRPr="00B17C57">
        <w:tab/>
      </w:r>
      <w:r w:rsidR="00201F7F" w:rsidRPr="00B17C57">
        <w:tab/>
      </w:r>
      <w:r w:rsidRPr="00B17C57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="00201F7F" w:rsidRPr="00B17C57">
        <w:instrText xml:space="preserve"> FORMCHECKBOX </w:instrText>
      </w:r>
      <w:r w:rsidR="00572512">
        <w:fldChar w:fldCharType="separate"/>
      </w:r>
      <w:r w:rsidRPr="00B17C57">
        <w:fldChar w:fldCharType="end"/>
      </w:r>
      <w:bookmarkEnd w:id="4"/>
      <w:r w:rsidR="00201F7F" w:rsidRPr="00B17C57">
        <w:t xml:space="preserve"> ja</w:t>
      </w:r>
    </w:p>
    <w:p w:rsidR="00E568B7" w:rsidRDefault="00E568B7" w:rsidP="001037E6">
      <w:pPr>
        <w:pStyle w:val="Listenabsatz"/>
        <w:ind w:left="284"/>
      </w:pPr>
    </w:p>
    <w:p w:rsidR="00B17C57" w:rsidRDefault="001037E6" w:rsidP="001037E6">
      <w:pPr>
        <w:pStyle w:val="Listenabsatz"/>
        <w:ind w:left="284"/>
        <w:rPr>
          <w:u w:val="single"/>
        </w:rPr>
      </w:pPr>
      <w:r w:rsidRPr="00B17C57">
        <w:t>Bezeichnung des Unternehmens:</w:t>
      </w:r>
      <w:r w:rsidR="00B17C57">
        <w:t xml:space="preserve"> </w:t>
      </w:r>
      <w:r w:rsidR="00F213ED" w:rsidRPr="00B17C57">
        <w:fldChar w:fldCharType="begin">
          <w:ffData>
            <w:name w:val="Text2"/>
            <w:enabled/>
            <w:calcOnExit w:val="0"/>
            <w:textInput/>
          </w:ffData>
        </w:fldChar>
      </w:r>
      <w:r w:rsidR="00201F7F" w:rsidRPr="00B17C57">
        <w:instrText xml:space="preserve"> FORMTEXT </w:instrText>
      </w:r>
      <w:r w:rsidR="00F213ED" w:rsidRPr="00B17C57">
        <w:fldChar w:fldCharType="separate"/>
      </w:r>
      <w:r w:rsidR="00201F7F" w:rsidRPr="00B17C57">
        <w:rPr>
          <w:noProof/>
        </w:rPr>
        <w:t> </w:t>
      </w:r>
      <w:r w:rsidR="00201F7F" w:rsidRPr="00B17C57">
        <w:rPr>
          <w:noProof/>
        </w:rPr>
        <w:t> </w:t>
      </w:r>
      <w:r w:rsidR="00201F7F" w:rsidRPr="00B17C57">
        <w:rPr>
          <w:noProof/>
        </w:rPr>
        <w:t> </w:t>
      </w:r>
      <w:r w:rsidR="00201F7F" w:rsidRPr="00B17C57">
        <w:rPr>
          <w:noProof/>
        </w:rPr>
        <w:t> </w:t>
      </w:r>
      <w:r w:rsidR="00201F7F" w:rsidRPr="00B17C57">
        <w:rPr>
          <w:noProof/>
        </w:rPr>
        <w:t> </w:t>
      </w:r>
      <w:r w:rsidR="00F213ED" w:rsidRPr="00B17C57">
        <w:fldChar w:fldCharType="end"/>
      </w:r>
      <w:r w:rsidR="00201F7F" w:rsidRPr="00B17C57">
        <w:tab/>
      </w:r>
      <w:r w:rsidR="00201F7F" w:rsidRPr="00B17C57">
        <w:tab/>
      </w:r>
      <w:r w:rsidR="00201F7F" w:rsidRPr="00B17C57">
        <w:tab/>
      </w:r>
      <w:r w:rsidR="00201F7F" w:rsidRPr="00B17C57">
        <w:tab/>
      </w:r>
      <w:r w:rsidR="00201F7F" w:rsidRPr="00B17C57">
        <w:tab/>
      </w:r>
      <w:r w:rsidR="00F213ED" w:rsidRPr="00B17C57">
        <w:fldChar w:fldCharType="begin">
          <w:ffData>
            <w:name w:val="Text2"/>
            <w:enabled/>
            <w:calcOnExit w:val="0"/>
            <w:textInput/>
          </w:ffData>
        </w:fldChar>
      </w:r>
      <w:r w:rsidR="00201F7F" w:rsidRPr="00B17C57">
        <w:instrText xml:space="preserve"> FORMTEXT </w:instrText>
      </w:r>
      <w:r w:rsidR="00F213ED" w:rsidRPr="00B17C57">
        <w:fldChar w:fldCharType="separate"/>
      </w:r>
      <w:r w:rsidR="00201F7F" w:rsidRPr="00B17C57">
        <w:rPr>
          <w:noProof/>
        </w:rPr>
        <w:t> </w:t>
      </w:r>
      <w:r w:rsidR="00201F7F" w:rsidRPr="00B17C57">
        <w:rPr>
          <w:noProof/>
        </w:rPr>
        <w:t> </w:t>
      </w:r>
      <w:r w:rsidR="00201F7F" w:rsidRPr="00B17C57">
        <w:rPr>
          <w:noProof/>
        </w:rPr>
        <w:t> </w:t>
      </w:r>
      <w:r w:rsidR="00201F7F" w:rsidRPr="00B17C57">
        <w:rPr>
          <w:noProof/>
        </w:rPr>
        <w:t> </w:t>
      </w:r>
      <w:r w:rsidR="00201F7F" w:rsidRPr="00B17C57">
        <w:rPr>
          <w:noProof/>
        </w:rPr>
        <w:t> </w:t>
      </w:r>
      <w:r w:rsidR="00F213ED" w:rsidRPr="00B17C57">
        <w:fldChar w:fldCharType="end"/>
      </w:r>
      <w:r w:rsidR="00201F7F" w:rsidRPr="00B17C57">
        <w:br/>
      </w:r>
      <w:r w:rsidR="00201F7F" w:rsidRPr="00B17C57">
        <w:tab/>
      </w:r>
      <w:r w:rsidR="00201F7F" w:rsidRPr="00B17C57">
        <w:tab/>
      </w:r>
      <w:r w:rsidR="00201F7F" w:rsidRPr="00B17C57">
        <w:tab/>
      </w:r>
      <w:r w:rsidR="00201F7F" w:rsidRPr="00B17C57">
        <w:tab/>
        <w:t xml:space="preserve"> </w:t>
      </w:r>
      <w:r w:rsidRPr="00B17C57">
        <w:tab/>
      </w:r>
      <w:r w:rsidR="00B17C57">
        <w:t xml:space="preserve"> </w:t>
      </w:r>
      <w:r w:rsidR="00201F7F" w:rsidRPr="00B17C57">
        <w:rPr>
          <w:sz w:val="14"/>
          <w:szCs w:val="14"/>
        </w:rPr>
        <w:t>(z.B. Handwerksbetrieb, landwirtschaftlicher Betrieb)</w:t>
      </w:r>
      <w:r w:rsidR="00201F7F" w:rsidRPr="00B17C57">
        <w:rPr>
          <w:sz w:val="14"/>
          <w:szCs w:val="14"/>
        </w:rPr>
        <w:tab/>
        <w:t>(</w:t>
      </w:r>
      <w:proofErr w:type="spellStart"/>
      <w:r w:rsidR="00201F7F" w:rsidRPr="00B17C57">
        <w:rPr>
          <w:sz w:val="14"/>
          <w:szCs w:val="14"/>
        </w:rPr>
        <w:t>landwirtschaftl</w:t>
      </w:r>
      <w:proofErr w:type="spellEnd"/>
      <w:r w:rsidR="00201F7F" w:rsidRPr="00B17C57">
        <w:rPr>
          <w:sz w:val="14"/>
          <w:szCs w:val="14"/>
        </w:rPr>
        <w:t xml:space="preserve">. </w:t>
      </w:r>
      <w:proofErr w:type="spellStart"/>
      <w:r w:rsidR="00201F7F" w:rsidRPr="00B17C57">
        <w:rPr>
          <w:sz w:val="14"/>
          <w:szCs w:val="14"/>
        </w:rPr>
        <w:t>Betriebsnr</w:t>
      </w:r>
      <w:proofErr w:type="spellEnd"/>
      <w:r w:rsidR="00201F7F" w:rsidRPr="00B17C57">
        <w:rPr>
          <w:sz w:val="14"/>
          <w:szCs w:val="14"/>
        </w:rPr>
        <w:t>.)</w:t>
      </w:r>
      <w:r w:rsidR="00201F7F" w:rsidRPr="00B17C57">
        <w:rPr>
          <w:b/>
          <w:sz w:val="14"/>
          <w:szCs w:val="14"/>
        </w:rPr>
        <w:br/>
      </w:r>
    </w:p>
    <w:p w:rsidR="00201F7F" w:rsidRPr="00B17C57" w:rsidRDefault="00201F7F" w:rsidP="001037E6">
      <w:pPr>
        <w:pStyle w:val="Listenabsatz"/>
        <w:ind w:left="284"/>
      </w:pPr>
      <w:r w:rsidRPr="00B17C57">
        <w:rPr>
          <w:u w:val="single"/>
        </w:rPr>
        <w:t>Hinweis:</w:t>
      </w:r>
      <w:r w:rsidRPr="00B17C57">
        <w:rPr>
          <w:u w:val="single"/>
        </w:rPr>
        <w:br/>
      </w:r>
      <w:r w:rsidRPr="00B17C57">
        <w:t>Falls sich das Förderobjekt im betrieblichen Bereich befindet, finden die für das jeweilige Unternehmen maßgeblichen De-</w:t>
      </w:r>
      <w:proofErr w:type="spellStart"/>
      <w:r w:rsidRPr="00B17C57">
        <w:t>minimis</w:t>
      </w:r>
      <w:proofErr w:type="spellEnd"/>
      <w:r w:rsidRPr="00B17C57">
        <w:t xml:space="preserve">-Bestimmungen des EU-Beihilferechts Anwendung. Nähere Informationen sind im Internet unter </w:t>
      </w:r>
      <w:hyperlink r:id="rId7" w:history="1">
        <w:r w:rsidR="00B17C57" w:rsidRPr="00C62223">
          <w:rPr>
            <w:rStyle w:val="Hyperlink"/>
          </w:rPr>
          <w:t>www.stmelf.bayern.de/agrarpolitik/foerderung/075536</w:t>
        </w:r>
      </w:hyperlink>
      <w:r w:rsidRPr="00B17C57">
        <w:t xml:space="preserve"> zu finden (z.</w:t>
      </w:r>
      <w:bookmarkStart w:id="5" w:name="_GoBack"/>
      <w:bookmarkEnd w:id="5"/>
      <w:r w:rsidRPr="00B17C57">
        <w:t>B. Merkblatt für den Zuwendungsempfänger (Gewerbe)).</w:t>
      </w:r>
    </w:p>
    <w:p w:rsidR="00B17C57" w:rsidRPr="00B17C57" w:rsidRDefault="00201F7F" w:rsidP="00602822">
      <w:pPr>
        <w:pStyle w:val="Listenabsatz"/>
        <w:numPr>
          <w:ilvl w:val="0"/>
          <w:numId w:val="1"/>
        </w:numPr>
        <w:ind w:left="284"/>
      </w:pPr>
      <w:r w:rsidRPr="00B17C57">
        <w:lastRenderedPageBreak/>
        <w:t>Die beantragte</w:t>
      </w:r>
      <w:r w:rsidR="00B17C57" w:rsidRPr="00B17C57">
        <w:t>/n Fördermaßnahme/n</w:t>
      </w:r>
      <w:r w:rsidR="00084E03">
        <w:t xml:space="preserve"> ist/</w:t>
      </w:r>
      <w:r w:rsidRPr="00B17C57">
        <w:t>sind abgeschlossen. Dafür sind mir/uns auf der beiliegenden Zusammenstellung au</w:t>
      </w:r>
      <w:r w:rsidR="00D011E8">
        <w:t xml:space="preserve">fgeführten Ausgaben in Höhe von </w:t>
      </w:r>
      <w:r w:rsidR="00F213ED" w:rsidRPr="00B17C57">
        <w:fldChar w:fldCharType="begin">
          <w:ffData>
            <w:name w:val="Text2"/>
            <w:enabled/>
            <w:calcOnExit w:val="0"/>
            <w:textInput/>
          </w:ffData>
        </w:fldChar>
      </w:r>
      <w:r w:rsidRPr="00B17C57">
        <w:instrText xml:space="preserve"> FORMTEXT </w:instrText>
      </w:r>
      <w:r w:rsidR="00F213ED" w:rsidRPr="00B17C57">
        <w:fldChar w:fldCharType="separate"/>
      </w:r>
      <w:r w:rsidRPr="00B17C57">
        <w:rPr>
          <w:noProof/>
        </w:rPr>
        <w:t> </w:t>
      </w:r>
      <w:r w:rsidRPr="00B17C57">
        <w:rPr>
          <w:noProof/>
        </w:rPr>
        <w:t> </w:t>
      </w:r>
      <w:r w:rsidRPr="00B17C57">
        <w:rPr>
          <w:noProof/>
        </w:rPr>
        <w:t> </w:t>
      </w:r>
      <w:r w:rsidRPr="00B17C57">
        <w:rPr>
          <w:noProof/>
        </w:rPr>
        <w:t> </w:t>
      </w:r>
      <w:r w:rsidRPr="00B17C57">
        <w:rPr>
          <w:noProof/>
        </w:rPr>
        <w:t> </w:t>
      </w:r>
      <w:r w:rsidR="00F213ED" w:rsidRPr="00B17C57">
        <w:fldChar w:fldCharType="end"/>
      </w:r>
      <w:r w:rsidR="00D011E8">
        <w:tab/>
      </w:r>
      <w:r w:rsidR="00D011E8">
        <w:tab/>
      </w:r>
      <w:r w:rsidRPr="00B17C57">
        <w:t>EUR entstanden.</w:t>
      </w:r>
    </w:p>
    <w:p w:rsidR="00B17C57" w:rsidRPr="00B17C57" w:rsidRDefault="00B17C57" w:rsidP="00B17C57">
      <w:pPr>
        <w:pStyle w:val="Listenabsatz"/>
        <w:ind w:left="284"/>
      </w:pPr>
    </w:p>
    <w:p w:rsidR="00201F7F" w:rsidRPr="00B17C57" w:rsidRDefault="00201F7F" w:rsidP="00B17C57">
      <w:pPr>
        <w:pStyle w:val="Listenabsatz"/>
        <w:ind w:left="284"/>
      </w:pPr>
      <w:r w:rsidRPr="00B17C57">
        <w:t>Die Ausgaben sind durch beiliegenden Originalrechnungen mit Quittungen oder sonstigen Zahlungsnachweisen belegt (siehe beiliegende Kostenzusammenstellung). Auflagen – soweit verfügt – wurden eingehalten.</w:t>
      </w:r>
    </w:p>
    <w:p w:rsidR="00201F7F" w:rsidRPr="00B17C57" w:rsidRDefault="00201F7F" w:rsidP="00201F7F">
      <w:pPr>
        <w:ind w:left="-142"/>
      </w:pPr>
    </w:p>
    <w:p w:rsidR="001037E6" w:rsidRPr="00B17C57" w:rsidRDefault="00B17C57" w:rsidP="00B17C57">
      <w:pPr>
        <w:pStyle w:val="Listenabsatz"/>
        <w:numPr>
          <w:ilvl w:val="0"/>
          <w:numId w:val="1"/>
        </w:numPr>
        <w:ind w:left="284"/>
      </w:pPr>
      <w:r w:rsidRPr="00B17C57">
        <w:t>Für die Maßnahme werden</w:t>
      </w:r>
      <w:r w:rsidR="00D011E8">
        <w:t>/</w:t>
      </w:r>
      <w:r w:rsidR="00201F7F" w:rsidRPr="00B17C57">
        <w:t>wurden anderweitige Zuwendungen beantragt:</w:t>
      </w:r>
      <w:r w:rsidR="00201F7F" w:rsidRPr="00B17C57">
        <w:br/>
      </w:r>
    </w:p>
    <w:p w:rsidR="001037E6" w:rsidRDefault="00F213ED" w:rsidP="00B17C57">
      <w:pPr>
        <w:ind w:left="-142" w:firstLine="426"/>
      </w:pPr>
      <w:r w:rsidRPr="00B17C57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037E6" w:rsidRPr="00B17C57">
        <w:instrText xml:space="preserve"> FORMCHECKBOX </w:instrText>
      </w:r>
      <w:r w:rsidR="00572512">
        <w:fldChar w:fldCharType="separate"/>
      </w:r>
      <w:r w:rsidRPr="00B17C57">
        <w:fldChar w:fldCharType="end"/>
      </w:r>
      <w:r w:rsidR="001037E6" w:rsidRPr="00B17C57">
        <w:t xml:space="preserve"> nein</w:t>
      </w:r>
      <w:r w:rsidR="001037E6" w:rsidRPr="00B17C57">
        <w:tab/>
      </w:r>
      <w:r w:rsidRPr="00B17C57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1037E6" w:rsidRPr="00B17C57">
        <w:instrText xml:space="preserve"> FORMCHECKBOX </w:instrText>
      </w:r>
      <w:r w:rsidR="00572512">
        <w:fldChar w:fldCharType="separate"/>
      </w:r>
      <w:r w:rsidRPr="00B17C57">
        <w:fldChar w:fldCharType="end"/>
      </w:r>
      <w:r w:rsidR="001037E6" w:rsidRPr="00B17C57">
        <w:t xml:space="preserve"> ja, die Anträge bzw. Bescheide liegen in Kopie bei:</w:t>
      </w:r>
    </w:p>
    <w:p w:rsidR="00B17C57" w:rsidRDefault="00B17C57" w:rsidP="00B17C57">
      <w:pPr>
        <w:ind w:left="-142" w:firstLine="426"/>
      </w:pPr>
    </w:p>
    <w:tbl>
      <w:tblPr>
        <w:tblStyle w:val="Tabellenraster"/>
        <w:tblW w:w="10173" w:type="dxa"/>
        <w:tblInd w:w="-142" w:type="dxa"/>
        <w:tblLook w:val="04A0" w:firstRow="1" w:lastRow="0" w:firstColumn="1" w:lastColumn="0" w:noHBand="0" w:noVBand="1"/>
      </w:tblPr>
      <w:tblGrid>
        <w:gridCol w:w="1563"/>
        <w:gridCol w:w="3365"/>
        <w:gridCol w:w="1276"/>
        <w:gridCol w:w="1134"/>
        <w:gridCol w:w="2835"/>
      </w:tblGrid>
      <w:tr w:rsidR="001037E6" w:rsidRPr="00B17C57" w:rsidTr="00AF0684">
        <w:tc>
          <w:tcPr>
            <w:tcW w:w="1563" w:type="dxa"/>
            <w:vMerge w:val="restart"/>
          </w:tcPr>
          <w:p w:rsidR="001037E6" w:rsidRPr="00B17C57" w:rsidRDefault="001037E6" w:rsidP="00B17C57">
            <w:pPr>
              <w:jc w:val="center"/>
              <w:rPr>
                <w:b w:val="0"/>
                <w:sz w:val="18"/>
                <w:szCs w:val="18"/>
              </w:rPr>
            </w:pPr>
            <w:r w:rsidRPr="00B17C57">
              <w:rPr>
                <w:b w:val="0"/>
                <w:sz w:val="18"/>
                <w:szCs w:val="18"/>
              </w:rPr>
              <w:t>Antragsdatum</w:t>
            </w:r>
          </w:p>
        </w:tc>
        <w:tc>
          <w:tcPr>
            <w:tcW w:w="3365" w:type="dxa"/>
            <w:vMerge w:val="restart"/>
          </w:tcPr>
          <w:p w:rsidR="001037E6" w:rsidRPr="00B17C57" w:rsidRDefault="001037E6" w:rsidP="00B17C57">
            <w:pPr>
              <w:jc w:val="center"/>
              <w:rPr>
                <w:b w:val="0"/>
                <w:sz w:val="18"/>
                <w:szCs w:val="18"/>
              </w:rPr>
            </w:pPr>
            <w:r w:rsidRPr="00B17C57">
              <w:rPr>
                <w:b w:val="0"/>
                <w:sz w:val="18"/>
                <w:szCs w:val="18"/>
              </w:rPr>
              <w:t>Bewilligungsstelle</w:t>
            </w:r>
          </w:p>
        </w:tc>
        <w:tc>
          <w:tcPr>
            <w:tcW w:w="2410" w:type="dxa"/>
            <w:gridSpan w:val="2"/>
          </w:tcPr>
          <w:p w:rsidR="001037E6" w:rsidRPr="00B17C57" w:rsidRDefault="001037E6" w:rsidP="00B17C57">
            <w:pPr>
              <w:jc w:val="center"/>
              <w:rPr>
                <w:b w:val="0"/>
                <w:sz w:val="18"/>
                <w:szCs w:val="18"/>
              </w:rPr>
            </w:pPr>
            <w:r w:rsidRPr="00B17C57">
              <w:rPr>
                <w:b w:val="0"/>
                <w:sz w:val="18"/>
                <w:szCs w:val="18"/>
              </w:rPr>
              <w:t>Ggf. Bescheid vom</w:t>
            </w:r>
          </w:p>
        </w:tc>
        <w:tc>
          <w:tcPr>
            <w:tcW w:w="2835" w:type="dxa"/>
            <w:vMerge w:val="restart"/>
          </w:tcPr>
          <w:p w:rsidR="001037E6" w:rsidRPr="00B17C57" w:rsidRDefault="001037E6" w:rsidP="00B17C57">
            <w:pPr>
              <w:jc w:val="center"/>
              <w:rPr>
                <w:b w:val="0"/>
                <w:sz w:val="18"/>
                <w:szCs w:val="18"/>
              </w:rPr>
            </w:pPr>
            <w:r w:rsidRPr="00B17C57">
              <w:rPr>
                <w:b w:val="0"/>
                <w:sz w:val="18"/>
                <w:szCs w:val="18"/>
              </w:rPr>
              <w:t>Zuwendungsbetrag</w:t>
            </w:r>
          </w:p>
        </w:tc>
      </w:tr>
      <w:tr w:rsidR="001037E6" w:rsidRPr="00B17C57" w:rsidTr="00AF0684">
        <w:tc>
          <w:tcPr>
            <w:tcW w:w="1563" w:type="dxa"/>
            <w:vMerge/>
          </w:tcPr>
          <w:p w:rsidR="001037E6" w:rsidRPr="00B17C57" w:rsidRDefault="001037E6" w:rsidP="00B17C5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65" w:type="dxa"/>
            <w:vMerge/>
          </w:tcPr>
          <w:p w:rsidR="001037E6" w:rsidRPr="00B17C57" w:rsidRDefault="001037E6" w:rsidP="00B17C5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37E6" w:rsidRPr="00B17C57" w:rsidRDefault="001037E6" w:rsidP="00B17C57">
            <w:pPr>
              <w:jc w:val="center"/>
              <w:rPr>
                <w:b w:val="0"/>
                <w:sz w:val="18"/>
                <w:szCs w:val="18"/>
              </w:rPr>
            </w:pPr>
            <w:r w:rsidRPr="00B17C57">
              <w:rPr>
                <w:b w:val="0"/>
                <w:sz w:val="18"/>
                <w:szCs w:val="18"/>
              </w:rPr>
              <w:t>Datum</w:t>
            </w:r>
          </w:p>
        </w:tc>
        <w:tc>
          <w:tcPr>
            <w:tcW w:w="1134" w:type="dxa"/>
          </w:tcPr>
          <w:p w:rsidR="001037E6" w:rsidRPr="00B17C57" w:rsidRDefault="001037E6" w:rsidP="00B17C57">
            <w:pPr>
              <w:jc w:val="center"/>
              <w:rPr>
                <w:b w:val="0"/>
                <w:sz w:val="18"/>
                <w:szCs w:val="18"/>
              </w:rPr>
            </w:pPr>
            <w:r w:rsidRPr="00B17C57">
              <w:rPr>
                <w:b w:val="0"/>
                <w:sz w:val="18"/>
                <w:szCs w:val="18"/>
              </w:rPr>
              <w:t>Nummer</w:t>
            </w:r>
          </w:p>
        </w:tc>
        <w:tc>
          <w:tcPr>
            <w:tcW w:w="2835" w:type="dxa"/>
            <w:vMerge/>
          </w:tcPr>
          <w:p w:rsidR="001037E6" w:rsidRPr="00B17C57" w:rsidRDefault="001037E6" w:rsidP="00B17C57">
            <w:pPr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1037E6" w:rsidRPr="00B17C57" w:rsidTr="00AF0684">
        <w:tc>
          <w:tcPr>
            <w:tcW w:w="1563" w:type="dxa"/>
          </w:tcPr>
          <w:p w:rsidR="001037E6" w:rsidRDefault="00F213ED" w:rsidP="00B17C57">
            <w:pPr>
              <w:rPr>
                <w:b w:val="0"/>
                <w:sz w:val="18"/>
                <w:szCs w:val="18"/>
              </w:rPr>
            </w:pPr>
            <w:r w:rsidRPr="00B17C5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37E6" w:rsidRPr="00B17C57">
              <w:rPr>
                <w:b w:val="0"/>
                <w:sz w:val="18"/>
                <w:szCs w:val="18"/>
              </w:rPr>
              <w:instrText xml:space="preserve"> FORMTEXT </w:instrText>
            </w:r>
            <w:r w:rsidRPr="00B17C57">
              <w:rPr>
                <w:sz w:val="18"/>
                <w:szCs w:val="18"/>
              </w:rPr>
            </w:r>
            <w:r w:rsidRPr="00B17C57">
              <w:rPr>
                <w:sz w:val="18"/>
                <w:szCs w:val="18"/>
              </w:rPr>
              <w:fldChar w:fldCharType="separate"/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Pr="00B17C57">
              <w:rPr>
                <w:sz w:val="18"/>
                <w:szCs w:val="18"/>
              </w:rPr>
              <w:fldChar w:fldCharType="end"/>
            </w:r>
          </w:p>
          <w:p w:rsidR="00B17C57" w:rsidRPr="00B17C57" w:rsidRDefault="00B17C57" w:rsidP="00B17C5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365" w:type="dxa"/>
          </w:tcPr>
          <w:p w:rsidR="001037E6" w:rsidRPr="00B17C57" w:rsidRDefault="00F213ED" w:rsidP="00B17C57">
            <w:pPr>
              <w:rPr>
                <w:b w:val="0"/>
                <w:sz w:val="18"/>
                <w:szCs w:val="18"/>
              </w:rPr>
            </w:pPr>
            <w:r w:rsidRPr="00B17C5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37E6" w:rsidRPr="00B17C57">
              <w:rPr>
                <w:b w:val="0"/>
                <w:sz w:val="18"/>
                <w:szCs w:val="18"/>
              </w:rPr>
              <w:instrText xml:space="preserve"> FORMTEXT </w:instrText>
            </w:r>
            <w:r w:rsidRPr="00B17C57">
              <w:rPr>
                <w:sz w:val="18"/>
                <w:szCs w:val="18"/>
              </w:rPr>
            </w:r>
            <w:r w:rsidRPr="00B17C57">
              <w:rPr>
                <w:sz w:val="18"/>
                <w:szCs w:val="18"/>
              </w:rPr>
              <w:fldChar w:fldCharType="separate"/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Pr="00B17C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1037E6" w:rsidRPr="00B17C57" w:rsidRDefault="00F213ED" w:rsidP="00B17C57">
            <w:pPr>
              <w:rPr>
                <w:b w:val="0"/>
                <w:sz w:val="18"/>
                <w:szCs w:val="18"/>
              </w:rPr>
            </w:pPr>
            <w:r w:rsidRPr="00B17C5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37E6" w:rsidRPr="00B17C57">
              <w:rPr>
                <w:b w:val="0"/>
                <w:sz w:val="18"/>
                <w:szCs w:val="18"/>
              </w:rPr>
              <w:instrText xml:space="preserve"> FORMTEXT </w:instrText>
            </w:r>
            <w:r w:rsidRPr="00B17C57">
              <w:rPr>
                <w:sz w:val="18"/>
                <w:szCs w:val="18"/>
              </w:rPr>
            </w:r>
            <w:r w:rsidRPr="00B17C57">
              <w:rPr>
                <w:sz w:val="18"/>
                <w:szCs w:val="18"/>
              </w:rPr>
              <w:fldChar w:fldCharType="separate"/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Pr="00B17C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1037E6" w:rsidRPr="00B17C57" w:rsidRDefault="00F213ED" w:rsidP="00B17C57">
            <w:pPr>
              <w:rPr>
                <w:b w:val="0"/>
                <w:sz w:val="18"/>
                <w:szCs w:val="18"/>
              </w:rPr>
            </w:pPr>
            <w:r w:rsidRPr="00B17C5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37E6" w:rsidRPr="00B17C57">
              <w:rPr>
                <w:b w:val="0"/>
                <w:sz w:val="18"/>
                <w:szCs w:val="18"/>
              </w:rPr>
              <w:instrText xml:space="preserve"> FORMTEXT </w:instrText>
            </w:r>
            <w:r w:rsidRPr="00B17C57">
              <w:rPr>
                <w:sz w:val="18"/>
                <w:szCs w:val="18"/>
              </w:rPr>
            </w:r>
            <w:r w:rsidRPr="00B17C57">
              <w:rPr>
                <w:sz w:val="18"/>
                <w:szCs w:val="18"/>
              </w:rPr>
              <w:fldChar w:fldCharType="separate"/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Pr="00B17C57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1037E6" w:rsidRPr="00B17C57" w:rsidRDefault="00F213ED" w:rsidP="00B17C57">
            <w:pPr>
              <w:rPr>
                <w:b w:val="0"/>
                <w:sz w:val="18"/>
                <w:szCs w:val="18"/>
              </w:rPr>
            </w:pPr>
            <w:r w:rsidRPr="00B17C5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37E6" w:rsidRPr="00B17C57">
              <w:rPr>
                <w:b w:val="0"/>
                <w:sz w:val="18"/>
                <w:szCs w:val="18"/>
              </w:rPr>
              <w:instrText xml:space="preserve"> FORMTEXT </w:instrText>
            </w:r>
            <w:r w:rsidRPr="00B17C57">
              <w:rPr>
                <w:sz w:val="18"/>
                <w:szCs w:val="18"/>
              </w:rPr>
            </w:r>
            <w:r w:rsidRPr="00B17C57">
              <w:rPr>
                <w:sz w:val="18"/>
                <w:szCs w:val="18"/>
              </w:rPr>
              <w:fldChar w:fldCharType="separate"/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Pr="00B17C57">
              <w:rPr>
                <w:sz w:val="18"/>
                <w:szCs w:val="18"/>
              </w:rPr>
              <w:fldChar w:fldCharType="end"/>
            </w:r>
            <w:r w:rsidR="001037E6" w:rsidRPr="00B17C57">
              <w:rPr>
                <w:b w:val="0"/>
                <w:sz w:val="18"/>
                <w:szCs w:val="18"/>
              </w:rPr>
              <w:t xml:space="preserve">         </w:t>
            </w:r>
            <w:r w:rsidR="00AF0684">
              <w:rPr>
                <w:b w:val="0"/>
                <w:sz w:val="18"/>
                <w:szCs w:val="18"/>
              </w:rPr>
              <w:t xml:space="preserve">                         </w:t>
            </w:r>
            <w:r w:rsidR="001037E6" w:rsidRPr="00B17C57">
              <w:rPr>
                <w:b w:val="0"/>
                <w:sz w:val="18"/>
                <w:szCs w:val="18"/>
              </w:rPr>
              <w:t>EUR</w:t>
            </w:r>
          </w:p>
        </w:tc>
      </w:tr>
      <w:tr w:rsidR="001037E6" w:rsidRPr="00B17C57" w:rsidTr="00AF0684">
        <w:tc>
          <w:tcPr>
            <w:tcW w:w="1563" w:type="dxa"/>
          </w:tcPr>
          <w:p w:rsidR="001037E6" w:rsidRDefault="00F213ED" w:rsidP="00B17C57">
            <w:pPr>
              <w:rPr>
                <w:b w:val="0"/>
                <w:sz w:val="18"/>
                <w:szCs w:val="18"/>
              </w:rPr>
            </w:pPr>
            <w:r w:rsidRPr="00B17C5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37E6" w:rsidRPr="00B17C57">
              <w:rPr>
                <w:b w:val="0"/>
                <w:sz w:val="18"/>
                <w:szCs w:val="18"/>
              </w:rPr>
              <w:instrText xml:space="preserve"> FORMTEXT </w:instrText>
            </w:r>
            <w:r w:rsidRPr="00B17C57">
              <w:rPr>
                <w:sz w:val="18"/>
                <w:szCs w:val="18"/>
              </w:rPr>
            </w:r>
            <w:r w:rsidRPr="00B17C57">
              <w:rPr>
                <w:sz w:val="18"/>
                <w:szCs w:val="18"/>
              </w:rPr>
              <w:fldChar w:fldCharType="separate"/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Pr="00B17C57">
              <w:rPr>
                <w:sz w:val="18"/>
                <w:szCs w:val="18"/>
              </w:rPr>
              <w:fldChar w:fldCharType="end"/>
            </w:r>
          </w:p>
          <w:p w:rsidR="00B17C57" w:rsidRPr="00B17C57" w:rsidRDefault="00B17C57" w:rsidP="00B17C5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365" w:type="dxa"/>
          </w:tcPr>
          <w:p w:rsidR="001037E6" w:rsidRPr="00B17C57" w:rsidRDefault="00F213ED" w:rsidP="00B17C57">
            <w:pPr>
              <w:rPr>
                <w:b w:val="0"/>
                <w:sz w:val="18"/>
                <w:szCs w:val="18"/>
              </w:rPr>
            </w:pPr>
            <w:r w:rsidRPr="00B17C5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37E6" w:rsidRPr="00B17C57">
              <w:rPr>
                <w:b w:val="0"/>
                <w:sz w:val="18"/>
                <w:szCs w:val="18"/>
              </w:rPr>
              <w:instrText xml:space="preserve"> FORMTEXT </w:instrText>
            </w:r>
            <w:r w:rsidRPr="00B17C57">
              <w:rPr>
                <w:sz w:val="18"/>
                <w:szCs w:val="18"/>
              </w:rPr>
            </w:r>
            <w:r w:rsidRPr="00B17C57">
              <w:rPr>
                <w:sz w:val="18"/>
                <w:szCs w:val="18"/>
              </w:rPr>
              <w:fldChar w:fldCharType="separate"/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Pr="00B17C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1037E6" w:rsidRPr="00B17C57" w:rsidRDefault="00F213ED" w:rsidP="00B17C57">
            <w:pPr>
              <w:rPr>
                <w:b w:val="0"/>
                <w:sz w:val="18"/>
                <w:szCs w:val="18"/>
              </w:rPr>
            </w:pPr>
            <w:r w:rsidRPr="00B17C5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37E6" w:rsidRPr="00B17C57">
              <w:rPr>
                <w:b w:val="0"/>
                <w:sz w:val="18"/>
                <w:szCs w:val="18"/>
              </w:rPr>
              <w:instrText xml:space="preserve"> FORMTEXT </w:instrText>
            </w:r>
            <w:r w:rsidRPr="00B17C57">
              <w:rPr>
                <w:sz w:val="18"/>
                <w:szCs w:val="18"/>
              </w:rPr>
            </w:r>
            <w:r w:rsidRPr="00B17C57">
              <w:rPr>
                <w:sz w:val="18"/>
                <w:szCs w:val="18"/>
              </w:rPr>
              <w:fldChar w:fldCharType="separate"/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Pr="00B17C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37E6" w:rsidRPr="00B17C57" w:rsidRDefault="00F213ED" w:rsidP="00B17C57">
            <w:pPr>
              <w:rPr>
                <w:b w:val="0"/>
                <w:sz w:val="18"/>
                <w:szCs w:val="18"/>
              </w:rPr>
            </w:pPr>
            <w:r w:rsidRPr="00B17C5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37E6" w:rsidRPr="00B17C57">
              <w:rPr>
                <w:b w:val="0"/>
                <w:sz w:val="18"/>
                <w:szCs w:val="18"/>
              </w:rPr>
              <w:instrText xml:space="preserve"> FORMTEXT </w:instrText>
            </w:r>
            <w:r w:rsidRPr="00B17C57">
              <w:rPr>
                <w:sz w:val="18"/>
                <w:szCs w:val="18"/>
              </w:rPr>
            </w:r>
            <w:r w:rsidRPr="00B17C57">
              <w:rPr>
                <w:sz w:val="18"/>
                <w:szCs w:val="18"/>
              </w:rPr>
              <w:fldChar w:fldCharType="separate"/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Pr="00B17C57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037E6" w:rsidRPr="00B17C57" w:rsidRDefault="00F213ED" w:rsidP="00B17C57">
            <w:pPr>
              <w:rPr>
                <w:b w:val="0"/>
                <w:sz w:val="18"/>
                <w:szCs w:val="18"/>
              </w:rPr>
            </w:pPr>
            <w:r w:rsidRPr="00B17C5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37E6" w:rsidRPr="00B17C57">
              <w:rPr>
                <w:b w:val="0"/>
                <w:sz w:val="18"/>
                <w:szCs w:val="18"/>
              </w:rPr>
              <w:instrText xml:space="preserve"> FORMTEXT </w:instrText>
            </w:r>
            <w:r w:rsidRPr="00B17C57">
              <w:rPr>
                <w:sz w:val="18"/>
                <w:szCs w:val="18"/>
              </w:rPr>
            </w:r>
            <w:r w:rsidRPr="00B17C57">
              <w:rPr>
                <w:sz w:val="18"/>
                <w:szCs w:val="18"/>
              </w:rPr>
              <w:fldChar w:fldCharType="separate"/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Pr="00B17C57">
              <w:rPr>
                <w:sz w:val="18"/>
                <w:szCs w:val="18"/>
              </w:rPr>
              <w:fldChar w:fldCharType="end"/>
            </w:r>
            <w:r w:rsidR="001037E6" w:rsidRPr="00B17C57">
              <w:rPr>
                <w:b w:val="0"/>
                <w:sz w:val="18"/>
                <w:szCs w:val="18"/>
              </w:rPr>
              <w:t xml:space="preserve">         </w:t>
            </w:r>
            <w:r w:rsidR="00AF0684">
              <w:rPr>
                <w:b w:val="0"/>
                <w:sz w:val="18"/>
                <w:szCs w:val="18"/>
              </w:rPr>
              <w:t xml:space="preserve">                         </w:t>
            </w:r>
            <w:r w:rsidR="001037E6" w:rsidRPr="00B17C57">
              <w:rPr>
                <w:b w:val="0"/>
                <w:sz w:val="18"/>
                <w:szCs w:val="18"/>
              </w:rPr>
              <w:t>EUR</w:t>
            </w:r>
          </w:p>
        </w:tc>
      </w:tr>
      <w:tr w:rsidR="001037E6" w:rsidRPr="00B17C57" w:rsidTr="00AF0684">
        <w:tc>
          <w:tcPr>
            <w:tcW w:w="1563" w:type="dxa"/>
            <w:tcBorders>
              <w:bottom w:val="single" w:sz="4" w:space="0" w:color="auto"/>
            </w:tcBorders>
          </w:tcPr>
          <w:p w:rsidR="001037E6" w:rsidRDefault="00F213ED" w:rsidP="00B17C57">
            <w:pPr>
              <w:rPr>
                <w:b w:val="0"/>
                <w:sz w:val="18"/>
                <w:szCs w:val="18"/>
              </w:rPr>
            </w:pPr>
            <w:r w:rsidRPr="00B17C5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37E6" w:rsidRPr="00B17C57">
              <w:rPr>
                <w:b w:val="0"/>
                <w:sz w:val="18"/>
                <w:szCs w:val="18"/>
              </w:rPr>
              <w:instrText xml:space="preserve"> FORMTEXT </w:instrText>
            </w:r>
            <w:r w:rsidRPr="00B17C57">
              <w:rPr>
                <w:sz w:val="18"/>
                <w:szCs w:val="18"/>
              </w:rPr>
            </w:r>
            <w:r w:rsidRPr="00B17C57">
              <w:rPr>
                <w:sz w:val="18"/>
                <w:szCs w:val="18"/>
              </w:rPr>
              <w:fldChar w:fldCharType="separate"/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Pr="00B17C57">
              <w:rPr>
                <w:sz w:val="18"/>
                <w:szCs w:val="18"/>
              </w:rPr>
              <w:fldChar w:fldCharType="end"/>
            </w:r>
          </w:p>
          <w:p w:rsidR="00B17C57" w:rsidRPr="00B17C57" w:rsidRDefault="00B17C57" w:rsidP="00B17C5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:rsidR="001037E6" w:rsidRPr="00B17C57" w:rsidRDefault="00F213ED" w:rsidP="00B17C57">
            <w:pPr>
              <w:rPr>
                <w:b w:val="0"/>
                <w:sz w:val="18"/>
                <w:szCs w:val="18"/>
              </w:rPr>
            </w:pPr>
            <w:r w:rsidRPr="00B17C5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37E6" w:rsidRPr="00B17C57">
              <w:rPr>
                <w:b w:val="0"/>
                <w:sz w:val="18"/>
                <w:szCs w:val="18"/>
              </w:rPr>
              <w:instrText xml:space="preserve"> FORMTEXT </w:instrText>
            </w:r>
            <w:r w:rsidRPr="00B17C57">
              <w:rPr>
                <w:sz w:val="18"/>
                <w:szCs w:val="18"/>
              </w:rPr>
            </w:r>
            <w:r w:rsidRPr="00B17C57">
              <w:rPr>
                <w:sz w:val="18"/>
                <w:szCs w:val="18"/>
              </w:rPr>
              <w:fldChar w:fldCharType="separate"/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Pr="00B17C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37E6" w:rsidRPr="00B17C57" w:rsidRDefault="00F213ED" w:rsidP="00B17C57">
            <w:pPr>
              <w:rPr>
                <w:b w:val="0"/>
                <w:sz w:val="18"/>
                <w:szCs w:val="18"/>
              </w:rPr>
            </w:pPr>
            <w:r w:rsidRPr="00B17C5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37E6" w:rsidRPr="00B17C57">
              <w:rPr>
                <w:b w:val="0"/>
                <w:sz w:val="18"/>
                <w:szCs w:val="18"/>
              </w:rPr>
              <w:instrText xml:space="preserve"> FORMTEXT </w:instrText>
            </w:r>
            <w:r w:rsidRPr="00B17C57">
              <w:rPr>
                <w:sz w:val="18"/>
                <w:szCs w:val="18"/>
              </w:rPr>
            </w:r>
            <w:r w:rsidRPr="00B17C57">
              <w:rPr>
                <w:sz w:val="18"/>
                <w:szCs w:val="18"/>
              </w:rPr>
              <w:fldChar w:fldCharType="separate"/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Pr="00B17C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37E6" w:rsidRPr="00B17C57" w:rsidRDefault="00F213ED" w:rsidP="00B17C57">
            <w:pPr>
              <w:rPr>
                <w:b w:val="0"/>
                <w:sz w:val="18"/>
                <w:szCs w:val="18"/>
              </w:rPr>
            </w:pPr>
            <w:r w:rsidRPr="00B17C5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37E6" w:rsidRPr="00B17C57">
              <w:rPr>
                <w:b w:val="0"/>
                <w:sz w:val="18"/>
                <w:szCs w:val="18"/>
              </w:rPr>
              <w:instrText xml:space="preserve"> FORMTEXT </w:instrText>
            </w:r>
            <w:r w:rsidRPr="00B17C57">
              <w:rPr>
                <w:sz w:val="18"/>
                <w:szCs w:val="18"/>
              </w:rPr>
            </w:r>
            <w:r w:rsidRPr="00B17C57">
              <w:rPr>
                <w:sz w:val="18"/>
                <w:szCs w:val="18"/>
              </w:rPr>
              <w:fldChar w:fldCharType="separate"/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Pr="00B17C57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037E6" w:rsidRPr="00B17C57" w:rsidRDefault="00F213ED" w:rsidP="00B17C57">
            <w:pPr>
              <w:rPr>
                <w:b w:val="0"/>
                <w:sz w:val="18"/>
                <w:szCs w:val="18"/>
              </w:rPr>
            </w:pPr>
            <w:r w:rsidRPr="00B17C5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37E6" w:rsidRPr="00B17C57">
              <w:rPr>
                <w:b w:val="0"/>
                <w:sz w:val="18"/>
                <w:szCs w:val="18"/>
              </w:rPr>
              <w:instrText xml:space="preserve"> FORMTEXT </w:instrText>
            </w:r>
            <w:r w:rsidRPr="00B17C57">
              <w:rPr>
                <w:sz w:val="18"/>
                <w:szCs w:val="18"/>
              </w:rPr>
            </w:r>
            <w:r w:rsidRPr="00B17C57">
              <w:rPr>
                <w:sz w:val="18"/>
                <w:szCs w:val="18"/>
              </w:rPr>
              <w:fldChar w:fldCharType="separate"/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Pr="00B17C57">
              <w:rPr>
                <w:sz w:val="18"/>
                <w:szCs w:val="18"/>
              </w:rPr>
              <w:fldChar w:fldCharType="end"/>
            </w:r>
            <w:r w:rsidR="001037E6" w:rsidRPr="00B17C57">
              <w:rPr>
                <w:b w:val="0"/>
                <w:sz w:val="18"/>
                <w:szCs w:val="18"/>
              </w:rPr>
              <w:t xml:space="preserve">         </w:t>
            </w:r>
            <w:r w:rsidR="00AF0684">
              <w:rPr>
                <w:b w:val="0"/>
                <w:sz w:val="18"/>
                <w:szCs w:val="18"/>
              </w:rPr>
              <w:t xml:space="preserve">                         </w:t>
            </w:r>
            <w:r w:rsidR="001037E6" w:rsidRPr="00B17C57">
              <w:rPr>
                <w:b w:val="0"/>
                <w:sz w:val="18"/>
                <w:szCs w:val="18"/>
              </w:rPr>
              <w:t>EUR</w:t>
            </w:r>
          </w:p>
        </w:tc>
      </w:tr>
      <w:tr w:rsidR="001037E6" w:rsidRPr="00B17C57" w:rsidTr="00AF0684">
        <w:tc>
          <w:tcPr>
            <w:tcW w:w="1563" w:type="dxa"/>
            <w:tcBorders>
              <w:left w:val="nil"/>
              <w:bottom w:val="nil"/>
              <w:right w:val="nil"/>
            </w:tcBorders>
          </w:tcPr>
          <w:p w:rsidR="001037E6" w:rsidRPr="00B17C57" w:rsidRDefault="001037E6" w:rsidP="00B17C5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365" w:type="dxa"/>
            <w:tcBorders>
              <w:left w:val="nil"/>
              <w:bottom w:val="nil"/>
              <w:right w:val="nil"/>
            </w:tcBorders>
          </w:tcPr>
          <w:p w:rsidR="001037E6" w:rsidRPr="00B17C57" w:rsidRDefault="001037E6" w:rsidP="00B17C5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1037E6" w:rsidRPr="00B17C57" w:rsidRDefault="001037E6" w:rsidP="00B17C5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37E6" w:rsidRPr="00E568B7" w:rsidRDefault="001037E6" w:rsidP="00E568B7">
            <w:r w:rsidRPr="00E568B7">
              <w:t>Summe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1037E6" w:rsidRDefault="00F213ED" w:rsidP="00B17C57">
            <w:pPr>
              <w:rPr>
                <w:b w:val="0"/>
                <w:sz w:val="18"/>
                <w:szCs w:val="18"/>
              </w:rPr>
            </w:pPr>
            <w:r w:rsidRPr="00B17C5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37E6" w:rsidRPr="00B17C57">
              <w:rPr>
                <w:b w:val="0"/>
                <w:sz w:val="18"/>
                <w:szCs w:val="18"/>
              </w:rPr>
              <w:instrText xml:space="preserve"> FORMTEXT </w:instrText>
            </w:r>
            <w:r w:rsidRPr="00B17C57">
              <w:rPr>
                <w:sz w:val="18"/>
                <w:szCs w:val="18"/>
              </w:rPr>
            </w:r>
            <w:r w:rsidRPr="00B17C57">
              <w:rPr>
                <w:sz w:val="18"/>
                <w:szCs w:val="18"/>
              </w:rPr>
              <w:fldChar w:fldCharType="separate"/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Pr="00B17C57">
              <w:rPr>
                <w:sz w:val="18"/>
                <w:szCs w:val="18"/>
              </w:rPr>
              <w:fldChar w:fldCharType="end"/>
            </w:r>
            <w:r w:rsidR="001037E6" w:rsidRPr="00B17C57">
              <w:rPr>
                <w:b w:val="0"/>
                <w:sz w:val="18"/>
                <w:szCs w:val="18"/>
              </w:rPr>
              <w:t xml:space="preserve">         </w:t>
            </w:r>
            <w:r w:rsidR="00AF0684">
              <w:rPr>
                <w:b w:val="0"/>
                <w:sz w:val="18"/>
                <w:szCs w:val="18"/>
              </w:rPr>
              <w:t xml:space="preserve">                         </w:t>
            </w:r>
            <w:r w:rsidR="001037E6" w:rsidRPr="00B17C57">
              <w:rPr>
                <w:b w:val="0"/>
                <w:sz w:val="18"/>
                <w:szCs w:val="18"/>
              </w:rPr>
              <w:t>EUR</w:t>
            </w:r>
          </w:p>
          <w:p w:rsidR="00E568B7" w:rsidRPr="00B17C57" w:rsidRDefault="00E568B7" w:rsidP="00B17C57">
            <w:pPr>
              <w:rPr>
                <w:b w:val="0"/>
                <w:sz w:val="18"/>
                <w:szCs w:val="18"/>
              </w:rPr>
            </w:pPr>
          </w:p>
        </w:tc>
      </w:tr>
    </w:tbl>
    <w:p w:rsidR="001037E6" w:rsidRPr="00B17C57" w:rsidRDefault="001037E6" w:rsidP="001037E6">
      <w:pPr>
        <w:ind w:left="-142"/>
      </w:pPr>
    </w:p>
    <w:p w:rsidR="001037E6" w:rsidRDefault="001037E6" w:rsidP="00B17C57">
      <w:pPr>
        <w:pStyle w:val="Listenabsatz"/>
        <w:numPr>
          <w:ilvl w:val="0"/>
          <w:numId w:val="1"/>
        </w:numPr>
        <w:ind w:left="284"/>
      </w:pPr>
      <w:r w:rsidRPr="00B17C57">
        <w:t>Raum für förderbedeutsame Sachverhalte (z.B.</w:t>
      </w:r>
      <w:r w:rsidR="00B17C57">
        <w:t xml:space="preserve"> Abweichungen, ggf. nicht durchgeführte </w:t>
      </w:r>
      <w:r w:rsidR="00B17C57">
        <w:br/>
        <w:t xml:space="preserve">Arbeiten usw.) </w:t>
      </w:r>
    </w:p>
    <w:p w:rsidR="00B17C57" w:rsidRPr="00B17C57" w:rsidRDefault="00B17C57" w:rsidP="00B17C57">
      <w:pPr>
        <w:pStyle w:val="Listenabsatz"/>
        <w:ind w:left="284"/>
      </w:pPr>
    </w:p>
    <w:tbl>
      <w:tblPr>
        <w:tblStyle w:val="Tabellenraster"/>
        <w:tblW w:w="10173" w:type="dxa"/>
        <w:tblInd w:w="-142" w:type="dxa"/>
        <w:tblLook w:val="04A0" w:firstRow="1" w:lastRow="0" w:firstColumn="1" w:lastColumn="0" w:noHBand="0" w:noVBand="1"/>
      </w:tblPr>
      <w:tblGrid>
        <w:gridCol w:w="10173"/>
      </w:tblGrid>
      <w:tr w:rsidR="001037E6" w:rsidRPr="00B17C57" w:rsidTr="00AF0684">
        <w:trPr>
          <w:trHeight w:val="2367"/>
        </w:trPr>
        <w:tc>
          <w:tcPr>
            <w:tcW w:w="10173" w:type="dxa"/>
          </w:tcPr>
          <w:p w:rsidR="001037E6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37E6" w:rsidRPr="00B17C57">
              <w:instrText xml:space="preserve"> FORMTEXT </w:instrText>
            </w:r>
            <w:r w:rsidRPr="00B17C57">
              <w:fldChar w:fldCharType="separate"/>
            </w:r>
            <w:r w:rsidR="001037E6" w:rsidRPr="00B17C57">
              <w:rPr>
                <w:noProof/>
              </w:rPr>
              <w:t> </w:t>
            </w:r>
            <w:r w:rsidR="001037E6" w:rsidRPr="00B17C57">
              <w:rPr>
                <w:noProof/>
              </w:rPr>
              <w:t> </w:t>
            </w:r>
            <w:r w:rsidR="001037E6" w:rsidRPr="00B17C57">
              <w:rPr>
                <w:noProof/>
              </w:rPr>
              <w:t> </w:t>
            </w:r>
            <w:r w:rsidR="001037E6" w:rsidRPr="00B17C57">
              <w:rPr>
                <w:noProof/>
              </w:rPr>
              <w:t> </w:t>
            </w:r>
            <w:r w:rsidR="001037E6" w:rsidRPr="00B17C57">
              <w:rPr>
                <w:noProof/>
              </w:rPr>
              <w:t> </w:t>
            </w:r>
            <w:r w:rsidRPr="00B17C57">
              <w:fldChar w:fldCharType="end"/>
            </w:r>
          </w:p>
        </w:tc>
      </w:tr>
    </w:tbl>
    <w:p w:rsidR="001037E6" w:rsidRDefault="001037E6" w:rsidP="001037E6">
      <w:pPr>
        <w:ind w:left="-142"/>
      </w:pPr>
    </w:p>
    <w:p w:rsidR="00E568B7" w:rsidRDefault="00E568B7" w:rsidP="00E568B7">
      <w:pPr>
        <w:pStyle w:val="Listenabsatz"/>
        <w:numPr>
          <w:ilvl w:val="0"/>
          <w:numId w:val="1"/>
        </w:numPr>
      </w:pPr>
      <w:r>
        <w:t>Fotos</w:t>
      </w:r>
      <w:r w:rsidR="00450927">
        <w:t xml:space="preserve"> (min. 10 x 15 cm oder digital)</w:t>
      </w:r>
      <w:r>
        <w:t xml:space="preserve"> zum aktuellen Umsetzungsstand sind beigefügt. </w:t>
      </w:r>
    </w:p>
    <w:p w:rsidR="00E568B7" w:rsidRDefault="00E568B7" w:rsidP="00E568B7"/>
    <w:p w:rsidR="00E568B7" w:rsidRDefault="00F213ED" w:rsidP="00E568B7">
      <w:pPr>
        <w:ind w:firstLine="578"/>
      </w:pPr>
      <w:r w:rsidRPr="00B17C57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E568B7" w:rsidRPr="00B17C57">
        <w:instrText xml:space="preserve"> FORMCHECKBOX </w:instrText>
      </w:r>
      <w:r w:rsidR="00572512">
        <w:fldChar w:fldCharType="separate"/>
      </w:r>
      <w:r w:rsidRPr="00B17C57">
        <w:fldChar w:fldCharType="end"/>
      </w:r>
      <w:r w:rsidR="00E568B7" w:rsidRPr="00B17C57">
        <w:t xml:space="preserve"> nein</w:t>
      </w:r>
      <w:r w:rsidR="00E568B7" w:rsidRPr="00B17C57">
        <w:tab/>
      </w:r>
      <w:r w:rsidR="00E568B7">
        <w:tab/>
      </w:r>
      <w:r w:rsidRPr="00B17C57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E568B7" w:rsidRPr="00B17C57">
        <w:instrText xml:space="preserve"> FORMCHECKBOX </w:instrText>
      </w:r>
      <w:r w:rsidR="00572512">
        <w:fldChar w:fldCharType="separate"/>
      </w:r>
      <w:r w:rsidRPr="00B17C57">
        <w:fldChar w:fldCharType="end"/>
      </w:r>
      <w:r w:rsidR="00E568B7" w:rsidRPr="00B17C57">
        <w:t xml:space="preserve"> ja</w:t>
      </w:r>
    </w:p>
    <w:p w:rsidR="00E568B7" w:rsidRDefault="00E568B7" w:rsidP="00E568B7"/>
    <w:p w:rsidR="00E568B7" w:rsidRDefault="00E568B7" w:rsidP="00E568B7">
      <w:pPr>
        <w:pStyle w:val="Listenabsatz"/>
        <w:numPr>
          <w:ilvl w:val="0"/>
          <w:numId w:val="1"/>
        </w:numPr>
      </w:pPr>
      <w:r>
        <w:t xml:space="preserve">Nachweise für die ordnungsgemäße Entsorgung der angefallenen Bauabfälle sind beigefügt. </w:t>
      </w:r>
    </w:p>
    <w:p w:rsidR="00E568B7" w:rsidRDefault="00E568B7" w:rsidP="00E568B7"/>
    <w:p w:rsidR="00E568B7" w:rsidRDefault="00F213ED" w:rsidP="00E568B7">
      <w:pPr>
        <w:ind w:firstLine="578"/>
      </w:pPr>
      <w:r w:rsidRPr="00B17C57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E568B7" w:rsidRPr="00B17C57">
        <w:instrText xml:space="preserve"> FORMCHECKBOX </w:instrText>
      </w:r>
      <w:r w:rsidR="00572512">
        <w:fldChar w:fldCharType="separate"/>
      </w:r>
      <w:r w:rsidRPr="00B17C57">
        <w:fldChar w:fldCharType="end"/>
      </w:r>
      <w:r w:rsidR="00E568B7" w:rsidRPr="00B17C57">
        <w:t xml:space="preserve"> nein</w:t>
      </w:r>
      <w:r w:rsidR="00E568B7" w:rsidRPr="00B17C57">
        <w:tab/>
      </w:r>
      <w:r w:rsidR="00E568B7">
        <w:tab/>
      </w:r>
      <w:r w:rsidRPr="00B17C57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E568B7" w:rsidRPr="00B17C57">
        <w:instrText xml:space="preserve"> FORMCHECKBOX </w:instrText>
      </w:r>
      <w:r w:rsidR="00572512">
        <w:fldChar w:fldCharType="separate"/>
      </w:r>
      <w:r w:rsidRPr="00B17C57">
        <w:fldChar w:fldCharType="end"/>
      </w:r>
      <w:r w:rsidR="00E568B7" w:rsidRPr="00B17C57">
        <w:t xml:space="preserve"> ja</w:t>
      </w:r>
    </w:p>
    <w:p w:rsidR="00E568B7" w:rsidRDefault="00E568B7" w:rsidP="001037E6">
      <w:pPr>
        <w:ind w:left="-142"/>
      </w:pPr>
    </w:p>
    <w:p w:rsidR="00E568B7" w:rsidRPr="00B17C57" w:rsidRDefault="00E568B7" w:rsidP="001037E6">
      <w:pPr>
        <w:ind w:left="-142"/>
      </w:pPr>
    </w:p>
    <w:tbl>
      <w:tblPr>
        <w:tblStyle w:val="Tabellenraster"/>
        <w:tblW w:w="10173" w:type="dxa"/>
        <w:tblInd w:w="-142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1037E6" w:rsidRPr="00B17C57" w:rsidTr="00AF0684">
        <w:tc>
          <w:tcPr>
            <w:tcW w:w="4928" w:type="dxa"/>
          </w:tcPr>
          <w:p w:rsidR="001037E6" w:rsidRPr="00B17C57" w:rsidRDefault="001037E6" w:rsidP="00B17C57">
            <w:pPr>
              <w:rPr>
                <w:b w:val="0"/>
                <w:sz w:val="18"/>
                <w:szCs w:val="18"/>
              </w:rPr>
            </w:pPr>
            <w:r w:rsidRPr="00B17C57">
              <w:rPr>
                <w:b w:val="0"/>
                <w:sz w:val="18"/>
                <w:szCs w:val="18"/>
              </w:rPr>
              <w:t>Ort, Datum</w:t>
            </w:r>
          </w:p>
          <w:p w:rsidR="00E568B7" w:rsidRDefault="00F213ED" w:rsidP="00B17C57">
            <w:pPr>
              <w:rPr>
                <w:b w:val="0"/>
                <w:sz w:val="18"/>
                <w:szCs w:val="18"/>
              </w:rPr>
            </w:pPr>
            <w:r w:rsidRPr="00B17C5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37E6" w:rsidRPr="00B17C57">
              <w:rPr>
                <w:b w:val="0"/>
                <w:sz w:val="18"/>
                <w:szCs w:val="18"/>
              </w:rPr>
              <w:instrText xml:space="preserve"> FORMTEXT </w:instrText>
            </w:r>
            <w:r w:rsidRPr="00B17C57">
              <w:rPr>
                <w:sz w:val="18"/>
                <w:szCs w:val="18"/>
              </w:rPr>
            </w:r>
            <w:r w:rsidRPr="00B17C57">
              <w:rPr>
                <w:sz w:val="18"/>
                <w:szCs w:val="18"/>
              </w:rPr>
              <w:fldChar w:fldCharType="separate"/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Pr="00B17C57">
              <w:rPr>
                <w:sz w:val="18"/>
                <w:szCs w:val="18"/>
              </w:rPr>
              <w:fldChar w:fldCharType="end"/>
            </w:r>
          </w:p>
          <w:p w:rsidR="00E568B7" w:rsidRPr="00B17C57" w:rsidRDefault="00E568B7" w:rsidP="00B17C5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245" w:type="dxa"/>
          </w:tcPr>
          <w:p w:rsidR="001037E6" w:rsidRPr="00B17C57" w:rsidRDefault="00B17C57" w:rsidP="00B17C57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Unterschrift Antragsteller</w:t>
            </w:r>
            <w:r w:rsidR="001037E6" w:rsidRPr="00B17C57">
              <w:rPr>
                <w:b w:val="0"/>
                <w:sz w:val="18"/>
                <w:szCs w:val="18"/>
              </w:rPr>
              <w:t>in</w:t>
            </w:r>
            <w:r>
              <w:rPr>
                <w:b w:val="0"/>
                <w:sz w:val="18"/>
                <w:szCs w:val="18"/>
              </w:rPr>
              <w:t xml:space="preserve"> / Antragsteller</w:t>
            </w:r>
          </w:p>
          <w:p w:rsidR="001037E6" w:rsidRPr="00B17C57" w:rsidRDefault="00F213ED" w:rsidP="00B17C57">
            <w:pPr>
              <w:rPr>
                <w:b w:val="0"/>
                <w:sz w:val="18"/>
                <w:szCs w:val="18"/>
              </w:rPr>
            </w:pPr>
            <w:r w:rsidRPr="00B17C5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37E6" w:rsidRPr="00B17C57">
              <w:rPr>
                <w:b w:val="0"/>
                <w:sz w:val="18"/>
                <w:szCs w:val="18"/>
              </w:rPr>
              <w:instrText xml:space="preserve"> FORMTEXT </w:instrText>
            </w:r>
            <w:r w:rsidRPr="00B17C57">
              <w:rPr>
                <w:sz w:val="18"/>
                <w:szCs w:val="18"/>
              </w:rPr>
            </w:r>
            <w:r w:rsidRPr="00B17C57">
              <w:rPr>
                <w:sz w:val="18"/>
                <w:szCs w:val="18"/>
              </w:rPr>
              <w:fldChar w:fldCharType="separate"/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="001037E6" w:rsidRPr="00B17C57">
              <w:rPr>
                <w:b w:val="0"/>
                <w:noProof/>
                <w:sz w:val="18"/>
                <w:szCs w:val="18"/>
              </w:rPr>
              <w:t> </w:t>
            </w:r>
            <w:r w:rsidRPr="00B17C57">
              <w:rPr>
                <w:sz w:val="18"/>
                <w:szCs w:val="18"/>
              </w:rPr>
              <w:fldChar w:fldCharType="end"/>
            </w:r>
          </w:p>
        </w:tc>
      </w:tr>
    </w:tbl>
    <w:p w:rsidR="00B17C57" w:rsidRDefault="00B17C57" w:rsidP="001037E6">
      <w:pPr>
        <w:ind w:left="-284"/>
      </w:pPr>
    </w:p>
    <w:p w:rsidR="00890E32" w:rsidRDefault="00890E32" w:rsidP="001037E6">
      <w:pPr>
        <w:ind w:left="-284"/>
      </w:pPr>
    </w:p>
    <w:p w:rsidR="00890E32" w:rsidRDefault="00890E32" w:rsidP="001037E6">
      <w:pPr>
        <w:ind w:left="-284"/>
      </w:pPr>
    </w:p>
    <w:p w:rsidR="00890E32" w:rsidRDefault="00890E32" w:rsidP="001037E6">
      <w:pPr>
        <w:ind w:left="-284"/>
      </w:pPr>
    </w:p>
    <w:p w:rsidR="00AF0684" w:rsidRDefault="00AF0684" w:rsidP="001037E6">
      <w:pPr>
        <w:ind w:left="-284"/>
      </w:pPr>
    </w:p>
    <w:p w:rsidR="00B17C57" w:rsidRDefault="00B17C57" w:rsidP="001037E6">
      <w:pPr>
        <w:ind w:left="-284"/>
      </w:pPr>
    </w:p>
    <w:p w:rsidR="002F248A" w:rsidRDefault="002F248A" w:rsidP="001037E6">
      <w:pPr>
        <w:ind w:left="-284"/>
      </w:pPr>
    </w:p>
    <w:p w:rsidR="00B17C57" w:rsidRPr="00B17C57" w:rsidRDefault="00B17C57" w:rsidP="001037E6">
      <w:pPr>
        <w:ind w:left="-284"/>
        <w:rPr>
          <w:b/>
        </w:rPr>
      </w:pPr>
      <w:r w:rsidRPr="00B17C57">
        <w:rPr>
          <w:b/>
        </w:rPr>
        <w:lastRenderedPageBreak/>
        <w:t xml:space="preserve">Kostenzusammenstellung </w:t>
      </w:r>
    </w:p>
    <w:p w:rsidR="00B17C57" w:rsidRDefault="00B17C57" w:rsidP="001037E6">
      <w:pPr>
        <w:ind w:left="-284"/>
      </w:pPr>
    </w:p>
    <w:p w:rsidR="00B17C57" w:rsidRDefault="001037E6" w:rsidP="001037E6">
      <w:pPr>
        <w:ind w:left="-284"/>
      </w:pPr>
      <w:r w:rsidRPr="00B17C57">
        <w:t xml:space="preserve">Empfehlung zur Arbeitserleichterung: Rechnungsbelege nach Datum und Maßnahmen sortieren, Belege </w:t>
      </w:r>
      <w:r w:rsidR="00E568B7" w:rsidRPr="00B17C57">
        <w:t>mit</w:t>
      </w:r>
      <w:r w:rsidR="00E568B7">
        <w:t xml:space="preserve"> </w:t>
      </w:r>
      <w:r w:rsidR="00E568B7" w:rsidRPr="00B17C57">
        <w:t>laufenden</w:t>
      </w:r>
      <w:r w:rsidRPr="00B17C57">
        <w:t xml:space="preserve"> Nummern versehen und anschließend (auch handschriftlich) in die Zusammenstellung eintragen.</w:t>
      </w:r>
    </w:p>
    <w:p w:rsidR="00E568B7" w:rsidRDefault="00E568B7" w:rsidP="001037E6">
      <w:pPr>
        <w:ind w:left="-284"/>
      </w:pPr>
    </w:p>
    <w:p w:rsidR="001037E6" w:rsidRDefault="001037E6" w:rsidP="001037E6">
      <w:pPr>
        <w:ind w:left="-284"/>
      </w:pPr>
      <w:r w:rsidRPr="00B17C57">
        <w:t>Die Aufzählung kann auf neutralem Papier oder einer Kopie dieser Seite fortgesetzt werden.</w:t>
      </w:r>
    </w:p>
    <w:p w:rsidR="00B17C57" w:rsidRPr="00B17C57" w:rsidRDefault="00B17C57" w:rsidP="001037E6">
      <w:pPr>
        <w:ind w:left="-284"/>
      </w:pPr>
    </w:p>
    <w:tbl>
      <w:tblPr>
        <w:tblStyle w:val="Tabellenraster"/>
        <w:tblW w:w="0" w:type="auto"/>
        <w:tblInd w:w="-142" w:type="dxa"/>
        <w:tblLook w:val="04A0" w:firstRow="1" w:lastRow="0" w:firstColumn="1" w:lastColumn="0" w:noHBand="0" w:noVBand="1"/>
      </w:tblPr>
      <w:tblGrid>
        <w:gridCol w:w="828"/>
        <w:gridCol w:w="890"/>
        <w:gridCol w:w="565"/>
        <w:gridCol w:w="2030"/>
        <w:gridCol w:w="2562"/>
        <w:gridCol w:w="1686"/>
        <w:gridCol w:w="1554"/>
      </w:tblGrid>
      <w:tr w:rsidR="00E568B7" w:rsidRPr="00B17C57" w:rsidTr="00E568B7">
        <w:tc>
          <w:tcPr>
            <w:tcW w:w="828" w:type="dxa"/>
            <w:tcBorders>
              <w:left w:val="single" w:sz="4" w:space="0" w:color="auto"/>
            </w:tcBorders>
          </w:tcPr>
          <w:p w:rsidR="00E568B7" w:rsidRDefault="00E568B7" w:rsidP="00B17C57">
            <w:pPr>
              <w:jc w:val="center"/>
              <w:rPr>
                <w:b w:val="0"/>
                <w:sz w:val="18"/>
                <w:szCs w:val="18"/>
              </w:rPr>
            </w:pPr>
            <w:r w:rsidRPr="00E568B7">
              <w:rPr>
                <w:b w:val="0"/>
                <w:sz w:val="18"/>
                <w:szCs w:val="18"/>
              </w:rPr>
              <w:t xml:space="preserve">Lfd. </w:t>
            </w:r>
          </w:p>
          <w:p w:rsidR="00E568B7" w:rsidRPr="00E568B7" w:rsidRDefault="00E568B7" w:rsidP="00B17C57">
            <w:pPr>
              <w:jc w:val="center"/>
              <w:rPr>
                <w:b w:val="0"/>
                <w:sz w:val="18"/>
                <w:szCs w:val="18"/>
              </w:rPr>
            </w:pPr>
            <w:r w:rsidRPr="00E568B7">
              <w:rPr>
                <w:b w:val="0"/>
                <w:sz w:val="18"/>
                <w:szCs w:val="18"/>
              </w:rPr>
              <w:t>Nr.</w:t>
            </w:r>
          </w:p>
          <w:p w:rsidR="00E568B7" w:rsidRPr="00E568B7" w:rsidRDefault="00E568B7" w:rsidP="00B17C5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90" w:type="dxa"/>
          </w:tcPr>
          <w:p w:rsidR="00E568B7" w:rsidRPr="00E568B7" w:rsidRDefault="00E568B7" w:rsidP="00B17C57">
            <w:pPr>
              <w:jc w:val="center"/>
              <w:rPr>
                <w:b w:val="0"/>
                <w:sz w:val="18"/>
                <w:szCs w:val="18"/>
              </w:rPr>
            </w:pPr>
            <w:r w:rsidRPr="00E568B7">
              <w:rPr>
                <w:b w:val="0"/>
                <w:sz w:val="18"/>
                <w:szCs w:val="18"/>
              </w:rPr>
              <w:t>Datum</w:t>
            </w:r>
          </w:p>
        </w:tc>
        <w:tc>
          <w:tcPr>
            <w:tcW w:w="5157" w:type="dxa"/>
            <w:gridSpan w:val="3"/>
          </w:tcPr>
          <w:p w:rsidR="00E568B7" w:rsidRPr="00E568B7" w:rsidRDefault="00E568B7" w:rsidP="00B17C57">
            <w:pPr>
              <w:jc w:val="center"/>
              <w:rPr>
                <w:b w:val="0"/>
                <w:sz w:val="18"/>
                <w:szCs w:val="18"/>
              </w:rPr>
            </w:pPr>
            <w:r w:rsidRPr="00E568B7">
              <w:rPr>
                <w:b w:val="0"/>
                <w:sz w:val="18"/>
                <w:szCs w:val="18"/>
              </w:rPr>
              <w:t>Firma, Gewerk</w:t>
            </w:r>
          </w:p>
        </w:tc>
        <w:tc>
          <w:tcPr>
            <w:tcW w:w="1686" w:type="dxa"/>
          </w:tcPr>
          <w:p w:rsidR="00E568B7" w:rsidRPr="00E568B7" w:rsidRDefault="00AD3D95" w:rsidP="00B17C5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</w:t>
            </w:r>
            <w:r w:rsidR="00E568B7" w:rsidRPr="00E568B7">
              <w:rPr>
                <w:b w:val="0"/>
                <w:sz w:val="18"/>
                <w:szCs w:val="18"/>
              </w:rPr>
              <w:t>ezahlter Betrag in EUR</w:t>
            </w:r>
            <w:r w:rsidR="00890E32">
              <w:rPr>
                <w:b w:val="0"/>
                <w:sz w:val="18"/>
                <w:szCs w:val="18"/>
              </w:rPr>
              <w:t xml:space="preserve"> (netto)</w:t>
            </w:r>
          </w:p>
        </w:tc>
        <w:tc>
          <w:tcPr>
            <w:tcW w:w="1554" w:type="dxa"/>
          </w:tcPr>
          <w:p w:rsidR="00E568B7" w:rsidRDefault="00E568B7" w:rsidP="00B17C5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Buchungsbeleg ist beigefügt</w:t>
            </w:r>
          </w:p>
          <w:p w:rsidR="00E568B7" w:rsidRPr="00E568B7" w:rsidRDefault="00084E03" w:rsidP="00B17C5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Ja/</w:t>
            </w:r>
            <w:r w:rsidR="00E568B7">
              <w:rPr>
                <w:b w:val="0"/>
                <w:sz w:val="18"/>
                <w:szCs w:val="18"/>
              </w:rPr>
              <w:t>Nein</w:t>
            </w:r>
          </w:p>
        </w:tc>
      </w:tr>
      <w:tr w:rsidR="00E568B7" w:rsidRPr="00B17C57" w:rsidTr="00E568B7">
        <w:tc>
          <w:tcPr>
            <w:tcW w:w="828" w:type="dxa"/>
            <w:tcBorders>
              <w:left w:val="single" w:sz="4" w:space="0" w:color="auto"/>
            </w:tcBorders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  <w:p w:rsidR="00E568B7" w:rsidRPr="00B17C57" w:rsidRDefault="00E568B7" w:rsidP="00B17C57"/>
        </w:tc>
        <w:tc>
          <w:tcPr>
            <w:tcW w:w="890" w:type="dxa"/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</w:tc>
        <w:tc>
          <w:tcPr>
            <w:tcW w:w="5157" w:type="dxa"/>
            <w:gridSpan w:val="3"/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</w:tc>
        <w:tc>
          <w:tcPr>
            <w:tcW w:w="1686" w:type="dxa"/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</w:tc>
        <w:tc>
          <w:tcPr>
            <w:tcW w:w="1554" w:type="dxa"/>
          </w:tcPr>
          <w:p w:rsidR="00E568B7" w:rsidRPr="00B17C57" w:rsidRDefault="00E568B7" w:rsidP="00B17C57"/>
        </w:tc>
      </w:tr>
      <w:tr w:rsidR="00E568B7" w:rsidRPr="00B17C57" w:rsidTr="00E568B7">
        <w:tc>
          <w:tcPr>
            <w:tcW w:w="828" w:type="dxa"/>
            <w:tcBorders>
              <w:left w:val="single" w:sz="4" w:space="0" w:color="auto"/>
            </w:tcBorders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  <w:p w:rsidR="00E568B7" w:rsidRPr="00B17C57" w:rsidRDefault="00E568B7" w:rsidP="00B17C57"/>
        </w:tc>
        <w:tc>
          <w:tcPr>
            <w:tcW w:w="890" w:type="dxa"/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</w:tc>
        <w:tc>
          <w:tcPr>
            <w:tcW w:w="5157" w:type="dxa"/>
            <w:gridSpan w:val="3"/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</w:tc>
        <w:tc>
          <w:tcPr>
            <w:tcW w:w="1686" w:type="dxa"/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</w:tc>
        <w:tc>
          <w:tcPr>
            <w:tcW w:w="1554" w:type="dxa"/>
          </w:tcPr>
          <w:p w:rsidR="00E568B7" w:rsidRPr="00B17C57" w:rsidRDefault="00E568B7" w:rsidP="00B17C57"/>
        </w:tc>
      </w:tr>
      <w:tr w:rsidR="00E568B7" w:rsidRPr="00B17C57" w:rsidTr="00E568B7">
        <w:tc>
          <w:tcPr>
            <w:tcW w:w="828" w:type="dxa"/>
            <w:tcBorders>
              <w:left w:val="single" w:sz="4" w:space="0" w:color="auto"/>
            </w:tcBorders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  <w:p w:rsidR="00E568B7" w:rsidRPr="00B17C57" w:rsidRDefault="00E568B7" w:rsidP="00B17C57"/>
        </w:tc>
        <w:tc>
          <w:tcPr>
            <w:tcW w:w="890" w:type="dxa"/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</w:tc>
        <w:tc>
          <w:tcPr>
            <w:tcW w:w="5157" w:type="dxa"/>
            <w:gridSpan w:val="3"/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</w:tc>
        <w:tc>
          <w:tcPr>
            <w:tcW w:w="1686" w:type="dxa"/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</w:tc>
        <w:tc>
          <w:tcPr>
            <w:tcW w:w="1554" w:type="dxa"/>
          </w:tcPr>
          <w:p w:rsidR="00E568B7" w:rsidRPr="00B17C57" w:rsidRDefault="00E568B7" w:rsidP="00B17C57"/>
        </w:tc>
      </w:tr>
      <w:tr w:rsidR="00E568B7" w:rsidRPr="00B17C57" w:rsidTr="00E568B7">
        <w:tc>
          <w:tcPr>
            <w:tcW w:w="828" w:type="dxa"/>
            <w:tcBorders>
              <w:left w:val="single" w:sz="4" w:space="0" w:color="auto"/>
            </w:tcBorders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  <w:p w:rsidR="00E568B7" w:rsidRPr="00B17C57" w:rsidRDefault="00E568B7" w:rsidP="00B17C57"/>
        </w:tc>
        <w:tc>
          <w:tcPr>
            <w:tcW w:w="890" w:type="dxa"/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</w:tc>
        <w:tc>
          <w:tcPr>
            <w:tcW w:w="5157" w:type="dxa"/>
            <w:gridSpan w:val="3"/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</w:tc>
        <w:tc>
          <w:tcPr>
            <w:tcW w:w="1686" w:type="dxa"/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</w:tc>
        <w:tc>
          <w:tcPr>
            <w:tcW w:w="1554" w:type="dxa"/>
          </w:tcPr>
          <w:p w:rsidR="00E568B7" w:rsidRPr="00B17C57" w:rsidRDefault="00E568B7" w:rsidP="00B17C57"/>
        </w:tc>
      </w:tr>
      <w:tr w:rsidR="00E568B7" w:rsidRPr="00B17C57" w:rsidTr="00E568B7">
        <w:tc>
          <w:tcPr>
            <w:tcW w:w="828" w:type="dxa"/>
            <w:tcBorders>
              <w:left w:val="single" w:sz="4" w:space="0" w:color="auto"/>
            </w:tcBorders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  <w:p w:rsidR="00E568B7" w:rsidRPr="00B17C57" w:rsidRDefault="00E568B7" w:rsidP="00B17C57"/>
        </w:tc>
        <w:tc>
          <w:tcPr>
            <w:tcW w:w="890" w:type="dxa"/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</w:tc>
        <w:tc>
          <w:tcPr>
            <w:tcW w:w="5157" w:type="dxa"/>
            <w:gridSpan w:val="3"/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</w:tc>
        <w:tc>
          <w:tcPr>
            <w:tcW w:w="1686" w:type="dxa"/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</w:tc>
        <w:tc>
          <w:tcPr>
            <w:tcW w:w="1554" w:type="dxa"/>
          </w:tcPr>
          <w:p w:rsidR="00E568B7" w:rsidRPr="00B17C57" w:rsidRDefault="00E568B7" w:rsidP="00B17C57"/>
        </w:tc>
      </w:tr>
      <w:tr w:rsidR="00E568B7" w:rsidRPr="00B17C57" w:rsidTr="00E568B7">
        <w:tc>
          <w:tcPr>
            <w:tcW w:w="828" w:type="dxa"/>
            <w:tcBorders>
              <w:left w:val="single" w:sz="4" w:space="0" w:color="auto"/>
            </w:tcBorders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  <w:p w:rsidR="00E568B7" w:rsidRPr="00B17C57" w:rsidRDefault="00E568B7" w:rsidP="00B17C57"/>
        </w:tc>
        <w:tc>
          <w:tcPr>
            <w:tcW w:w="890" w:type="dxa"/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</w:tc>
        <w:tc>
          <w:tcPr>
            <w:tcW w:w="5157" w:type="dxa"/>
            <w:gridSpan w:val="3"/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</w:tc>
        <w:tc>
          <w:tcPr>
            <w:tcW w:w="1686" w:type="dxa"/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</w:tc>
        <w:tc>
          <w:tcPr>
            <w:tcW w:w="1554" w:type="dxa"/>
          </w:tcPr>
          <w:p w:rsidR="00E568B7" w:rsidRPr="00B17C57" w:rsidRDefault="00E568B7" w:rsidP="00B17C57"/>
        </w:tc>
      </w:tr>
      <w:tr w:rsidR="00E568B7" w:rsidRPr="00B17C57" w:rsidTr="00E568B7">
        <w:tc>
          <w:tcPr>
            <w:tcW w:w="828" w:type="dxa"/>
            <w:tcBorders>
              <w:left w:val="single" w:sz="4" w:space="0" w:color="auto"/>
            </w:tcBorders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  <w:p w:rsidR="00E568B7" w:rsidRPr="00B17C57" w:rsidRDefault="00E568B7" w:rsidP="00B17C57"/>
        </w:tc>
        <w:tc>
          <w:tcPr>
            <w:tcW w:w="890" w:type="dxa"/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</w:tc>
        <w:tc>
          <w:tcPr>
            <w:tcW w:w="5157" w:type="dxa"/>
            <w:gridSpan w:val="3"/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</w:tc>
        <w:tc>
          <w:tcPr>
            <w:tcW w:w="1686" w:type="dxa"/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</w:tc>
        <w:tc>
          <w:tcPr>
            <w:tcW w:w="1554" w:type="dxa"/>
          </w:tcPr>
          <w:p w:rsidR="00E568B7" w:rsidRPr="00B17C57" w:rsidRDefault="00E568B7" w:rsidP="00B17C57"/>
        </w:tc>
      </w:tr>
      <w:tr w:rsidR="00E568B7" w:rsidRPr="00B17C57" w:rsidTr="00E568B7">
        <w:tc>
          <w:tcPr>
            <w:tcW w:w="828" w:type="dxa"/>
            <w:tcBorders>
              <w:left w:val="single" w:sz="4" w:space="0" w:color="auto"/>
            </w:tcBorders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  <w:p w:rsidR="00E568B7" w:rsidRPr="00B17C57" w:rsidRDefault="00E568B7" w:rsidP="00B17C57"/>
        </w:tc>
        <w:tc>
          <w:tcPr>
            <w:tcW w:w="890" w:type="dxa"/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</w:tc>
        <w:tc>
          <w:tcPr>
            <w:tcW w:w="5157" w:type="dxa"/>
            <w:gridSpan w:val="3"/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</w:tc>
        <w:tc>
          <w:tcPr>
            <w:tcW w:w="1686" w:type="dxa"/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</w:tc>
        <w:tc>
          <w:tcPr>
            <w:tcW w:w="1554" w:type="dxa"/>
          </w:tcPr>
          <w:p w:rsidR="00E568B7" w:rsidRPr="00B17C57" w:rsidRDefault="00E568B7" w:rsidP="00B17C57"/>
        </w:tc>
      </w:tr>
      <w:tr w:rsidR="00E568B7" w:rsidRPr="00B17C57" w:rsidTr="00E568B7">
        <w:tc>
          <w:tcPr>
            <w:tcW w:w="828" w:type="dxa"/>
            <w:tcBorders>
              <w:left w:val="single" w:sz="4" w:space="0" w:color="auto"/>
            </w:tcBorders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  <w:p w:rsidR="00E568B7" w:rsidRPr="00B17C57" w:rsidRDefault="00E568B7" w:rsidP="00B17C57"/>
        </w:tc>
        <w:tc>
          <w:tcPr>
            <w:tcW w:w="890" w:type="dxa"/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</w:tc>
        <w:tc>
          <w:tcPr>
            <w:tcW w:w="5157" w:type="dxa"/>
            <w:gridSpan w:val="3"/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</w:tc>
        <w:tc>
          <w:tcPr>
            <w:tcW w:w="1686" w:type="dxa"/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</w:tc>
        <w:tc>
          <w:tcPr>
            <w:tcW w:w="1554" w:type="dxa"/>
          </w:tcPr>
          <w:p w:rsidR="00E568B7" w:rsidRPr="00B17C57" w:rsidRDefault="00E568B7" w:rsidP="00B17C57"/>
        </w:tc>
      </w:tr>
      <w:tr w:rsidR="00E568B7" w:rsidRPr="00B17C57" w:rsidTr="00E568B7">
        <w:tc>
          <w:tcPr>
            <w:tcW w:w="828" w:type="dxa"/>
            <w:tcBorders>
              <w:left w:val="single" w:sz="4" w:space="0" w:color="auto"/>
            </w:tcBorders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  <w:p w:rsidR="00E568B7" w:rsidRPr="00B17C57" w:rsidRDefault="00E568B7" w:rsidP="00B17C57"/>
        </w:tc>
        <w:tc>
          <w:tcPr>
            <w:tcW w:w="890" w:type="dxa"/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</w:tc>
        <w:tc>
          <w:tcPr>
            <w:tcW w:w="5157" w:type="dxa"/>
            <w:gridSpan w:val="3"/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</w:tc>
        <w:tc>
          <w:tcPr>
            <w:tcW w:w="1686" w:type="dxa"/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</w:tc>
        <w:tc>
          <w:tcPr>
            <w:tcW w:w="1554" w:type="dxa"/>
          </w:tcPr>
          <w:p w:rsidR="00E568B7" w:rsidRPr="00B17C57" w:rsidRDefault="00E568B7" w:rsidP="00B17C57"/>
        </w:tc>
      </w:tr>
      <w:tr w:rsidR="00E568B7" w:rsidRPr="00B17C57" w:rsidTr="00E568B7">
        <w:tc>
          <w:tcPr>
            <w:tcW w:w="828" w:type="dxa"/>
            <w:tcBorders>
              <w:left w:val="single" w:sz="4" w:space="0" w:color="auto"/>
            </w:tcBorders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  <w:p w:rsidR="00E568B7" w:rsidRPr="00B17C57" w:rsidRDefault="00E568B7" w:rsidP="00B17C57"/>
        </w:tc>
        <w:tc>
          <w:tcPr>
            <w:tcW w:w="890" w:type="dxa"/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</w:tc>
        <w:tc>
          <w:tcPr>
            <w:tcW w:w="5157" w:type="dxa"/>
            <w:gridSpan w:val="3"/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</w:tc>
        <w:tc>
          <w:tcPr>
            <w:tcW w:w="1686" w:type="dxa"/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</w:tc>
        <w:tc>
          <w:tcPr>
            <w:tcW w:w="1554" w:type="dxa"/>
          </w:tcPr>
          <w:p w:rsidR="00E568B7" w:rsidRPr="00B17C57" w:rsidRDefault="00E568B7" w:rsidP="00B17C57"/>
        </w:tc>
      </w:tr>
      <w:tr w:rsidR="00E568B7" w:rsidRPr="00B17C57" w:rsidTr="00E568B7">
        <w:tc>
          <w:tcPr>
            <w:tcW w:w="828" w:type="dxa"/>
            <w:tcBorders>
              <w:left w:val="single" w:sz="4" w:space="0" w:color="auto"/>
            </w:tcBorders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  <w:p w:rsidR="00E568B7" w:rsidRPr="00B17C57" w:rsidRDefault="00E568B7" w:rsidP="00B17C57"/>
        </w:tc>
        <w:tc>
          <w:tcPr>
            <w:tcW w:w="890" w:type="dxa"/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</w:tc>
        <w:tc>
          <w:tcPr>
            <w:tcW w:w="5157" w:type="dxa"/>
            <w:gridSpan w:val="3"/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</w:tc>
        <w:tc>
          <w:tcPr>
            <w:tcW w:w="1686" w:type="dxa"/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</w:tc>
        <w:tc>
          <w:tcPr>
            <w:tcW w:w="1554" w:type="dxa"/>
          </w:tcPr>
          <w:p w:rsidR="00E568B7" w:rsidRPr="00B17C57" w:rsidRDefault="00E568B7" w:rsidP="00B17C57"/>
        </w:tc>
      </w:tr>
      <w:tr w:rsidR="00E568B7" w:rsidRPr="00B17C57" w:rsidTr="00E568B7">
        <w:tc>
          <w:tcPr>
            <w:tcW w:w="828" w:type="dxa"/>
            <w:tcBorders>
              <w:left w:val="single" w:sz="4" w:space="0" w:color="auto"/>
            </w:tcBorders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  <w:p w:rsidR="00E568B7" w:rsidRPr="00B17C57" w:rsidRDefault="00E568B7" w:rsidP="00B17C57"/>
        </w:tc>
        <w:tc>
          <w:tcPr>
            <w:tcW w:w="890" w:type="dxa"/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</w:tc>
        <w:tc>
          <w:tcPr>
            <w:tcW w:w="5157" w:type="dxa"/>
            <w:gridSpan w:val="3"/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</w:tc>
        <w:tc>
          <w:tcPr>
            <w:tcW w:w="1686" w:type="dxa"/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</w:tc>
        <w:tc>
          <w:tcPr>
            <w:tcW w:w="1554" w:type="dxa"/>
          </w:tcPr>
          <w:p w:rsidR="00E568B7" w:rsidRPr="00B17C57" w:rsidRDefault="00E568B7" w:rsidP="00B17C57"/>
        </w:tc>
      </w:tr>
      <w:tr w:rsidR="00E568B7" w:rsidRPr="00B17C57" w:rsidTr="00E568B7">
        <w:tc>
          <w:tcPr>
            <w:tcW w:w="828" w:type="dxa"/>
            <w:tcBorders>
              <w:left w:val="single" w:sz="4" w:space="0" w:color="auto"/>
            </w:tcBorders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  <w:p w:rsidR="00E568B7" w:rsidRPr="00B17C57" w:rsidRDefault="00E568B7" w:rsidP="00B17C57"/>
        </w:tc>
        <w:tc>
          <w:tcPr>
            <w:tcW w:w="890" w:type="dxa"/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</w:tc>
        <w:tc>
          <w:tcPr>
            <w:tcW w:w="5157" w:type="dxa"/>
            <w:gridSpan w:val="3"/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</w:tc>
        <w:tc>
          <w:tcPr>
            <w:tcW w:w="1686" w:type="dxa"/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</w:tc>
        <w:tc>
          <w:tcPr>
            <w:tcW w:w="1554" w:type="dxa"/>
          </w:tcPr>
          <w:p w:rsidR="00E568B7" w:rsidRPr="00B17C57" w:rsidRDefault="00E568B7" w:rsidP="00B17C57"/>
        </w:tc>
      </w:tr>
      <w:tr w:rsidR="00E568B7" w:rsidRPr="00B17C57" w:rsidTr="00E568B7">
        <w:tc>
          <w:tcPr>
            <w:tcW w:w="828" w:type="dxa"/>
            <w:tcBorders>
              <w:left w:val="single" w:sz="4" w:space="0" w:color="auto"/>
            </w:tcBorders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  <w:p w:rsidR="00E568B7" w:rsidRPr="00B17C57" w:rsidRDefault="00E568B7" w:rsidP="00B17C57"/>
        </w:tc>
        <w:tc>
          <w:tcPr>
            <w:tcW w:w="890" w:type="dxa"/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</w:tc>
        <w:tc>
          <w:tcPr>
            <w:tcW w:w="5157" w:type="dxa"/>
            <w:gridSpan w:val="3"/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</w:tc>
        <w:tc>
          <w:tcPr>
            <w:tcW w:w="1686" w:type="dxa"/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</w:tc>
        <w:tc>
          <w:tcPr>
            <w:tcW w:w="1554" w:type="dxa"/>
          </w:tcPr>
          <w:p w:rsidR="00E568B7" w:rsidRPr="00B17C57" w:rsidRDefault="00E568B7" w:rsidP="00B17C57"/>
        </w:tc>
      </w:tr>
      <w:tr w:rsidR="00E568B7" w:rsidRPr="00B17C57" w:rsidTr="00E568B7">
        <w:tc>
          <w:tcPr>
            <w:tcW w:w="828" w:type="dxa"/>
            <w:tcBorders>
              <w:left w:val="single" w:sz="4" w:space="0" w:color="auto"/>
            </w:tcBorders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  <w:p w:rsidR="00E568B7" w:rsidRPr="00B17C57" w:rsidRDefault="00E568B7" w:rsidP="00B17C57"/>
        </w:tc>
        <w:tc>
          <w:tcPr>
            <w:tcW w:w="890" w:type="dxa"/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</w:tc>
        <w:tc>
          <w:tcPr>
            <w:tcW w:w="5157" w:type="dxa"/>
            <w:gridSpan w:val="3"/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</w:tc>
        <w:tc>
          <w:tcPr>
            <w:tcW w:w="1686" w:type="dxa"/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</w:tc>
        <w:tc>
          <w:tcPr>
            <w:tcW w:w="1554" w:type="dxa"/>
          </w:tcPr>
          <w:p w:rsidR="00E568B7" w:rsidRPr="00B17C57" w:rsidRDefault="00E568B7" w:rsidP="00B17C57"/>
        </w:tc>
      </w:tr>
      <w:tr w:rsidR="00E568B7" w:rsidRPr="00B17C57" w:rsidTr="00E568B7">
        <w:tc>
          <w:tcPr>
            <w:tcW w:w="828" w:type="dxa"/>
            <w:tcBorders>
              <w:left w:val="single" w:sz="4" w:space="0" w:color="auto"/>
            </w:tcBorders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  <w:p w:rsidR="00E568B7" w:rsidRPr="00B17C57" w:rsidRDefault="00E568B7" w:rsidP="00B17C57"/>
        </w:tc>
        <w:tc>
          <w:tcPr>
            <w:tcW w:w="890" w:type="dxa"/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</w:tc>
        <w:tc>
          <w:tcPr>
            <w:tcW w:w="5157" w:type="dxa"/>
            <w:gridSpan w:val="3"/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</w:tc>
        <w:tc>
          <w:tcPr>
            <w:tcW w:w="1686" w:type="dxa"/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</w:tc>
        <w:tc>
          <w:tcPr>
            <w:tcW w:w="1554" w:type="dxa"/>
          </w:tcPr>
          <w:p w:rsidR="00E568B7" w:rsidRPr="00B17C57" w:rsidRDefault="00E568B7" w:rsidP="00B17C57"/>
        </w:tc>
      </w:tr>
      <w:tr w:rsidR="00E568B7" w:rsidRPr="00B17C57" w:rsidTr="00E568B7">
        <w:tc>
          <w:tcPr>
            <w:tcW w:w="828" w:type="dxa"/>
            <w:tcBorders>
              <w:left w:val="single" w:sz="4" w:space="0" w:color="auto"/>
            </w:tcBorders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  <w:p w:rsidR="00E568B7" w:rsidRPr="00B17C57" w:rsidRDefault="00E568B7" w:rsidP="00B17C57"/>
        </w:tc>
        <w:tc>
          <w:tcPr>
            <w:tcW w:w="890" w:type="dxa"/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</w:tc>
        <w:tc>
          <w:tcPr>
            <w:tcW w:w="5157" w:type="dxa"/>
            <w:gridSpan w:val="3"/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</w:tc>
        <w:tc>
          <w:tcPr>
            <w:tcW w:w="1686" w:type="dxa"/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t> </w:t>
            </w:r>
            <w:r w:rsidR="00E568B7" w:rsidRPr="00B17C57">
              <w:t> </w:t>
            </w:r>
            <w:r w:rsidR="00E568B7" w:rsidRPr="00B17C57">
              <w:t> </w:t>
            </w:r>
            <w:r w:rsidR="00E568B7" w:rsidRPr="00B17C57">
              <w:t> </w:t>
            </w:r>
            <w:r w:rsidR="00E568B7" w:rsidRPr="00B17C57">
              <w:t> </w:t>
            </w:r>
            <w:r w:rsidRPr="00B17C57">
              <w:fldChar w:fldCharType="end"/>
            </w:r>
          </w:p>
        </w:tc>
        <w:tc>
          <w:tcPr>
            <w:tcW w:w="1554" w:type="dxa"/>
          </w:tcPr>
          <w:p w:rsidR="00E568B7" w:rsidRPr="00B17C57" w:rsidRDefault="00E568B7" w:rsidP="00B17C57"/>
        </w:tc>
      </w:tr>
      <w:tr w:rsidR="00E568B7" w:rsidRPr="00B17C57" w:rsidTr="00E568B7">
        <w:tc>
          <w:tcPr>
            <w:tcW w:w="828" w:type="dxa"/>
            <w:tcBorders>
              <w:left w:val="single" w:sz="4" w:space="0" w:color="auto"/>
            </w:tcBorders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  <w:p w:rsidR="00E568B7" w:rsidRPr="00B17C57" w:rsidRDefault="00E568B7" w:rsidP="00B17C57"/>
        </w:tc>
        <w:tc>
          <w:tcPr>
            <w:tcW w:w="890" w:type="dxa"/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</w:tc>
        <w:tc>
          <w:tcPr>
            <w:tcW w:w="5157" w:type="dxa"/>
            <w:gridSpan w:val="3"/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</w:tc>
        <w:tc>
          <w:tcPr>
            <w:tcW w:w="1686" w:type="dxa"/>
          </w:tcPr>
          <w:p w:rsidR="00E568B7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68B7" w:rsidRPr="00B17C57">
              <w:instrText xml:space="preserve"> FORMTEXT </w:instrText>
            </w:r>
            <w:r w:rsidRPr="00B17C57">
              <w:fldChar w:fldCharType="separate"/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="00E568B7" w:rsidRPr="00B17C57">
              <w:rPr>
                <w:noProof/>
              </w:rPr>
              <w:t> </w:t>
            </w:r>
            <w:r w:rsidRPr="00B17C57">
              <w:fldChar w:fldCharType="end"/>
            </w:r>
          </w:p>
        </w:tc>
        <w:tc>
          <w:tcPr>
            <w:tcW w:w="1554" w:type="dxa"/>
          </w:tcPr>
          <w:p w:rsidR="00E568B7" w:rsidRPr="00B17C57" w:rsidRDefault="00E568B7" w:rsidP="00B17C57"/>
        </w:tc>
      </w:tr>
      <w:tr w:rsidR="00890E32" w:rsidRPr="00B17C57" w:rsidTr="00E568B7">
        <w:trPr>
          <w:gridAfter w:val="1"/>
          <w:wAfter w:w="1554" w:type="dxa"/>
        </w:trPr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E32" w:rsidRPr="00B17C57" w:rsidRDefault="00890E32" w:rsidP="00B17C57"/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E32" w:rsidRPr="00B17C57" w:rsidRDefault="00890E32" w:rsidP="00B17C57"/>
        </w:tc>
        <w:tc>
          <w:tcPr>
            <w:tcW w:w="2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0E32" w:rsidRPr="00B17C57" w:rsidRDefault="00890E32" w:rsidP="00B17C57">
            <w:pPr>
              <w:jc w:val="center"/>
            </w:pPr>
            <w:r w:rsidRPr="00B17C57">
              <w:t xml:space="preserve">                                          Summe: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890E32" w:rsidRPr="00B17C57" w:rsidRDefault="00F213ED" w:rsidP="00B17C57">
            <w:r w:rsidRPr="00B17C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90E32" w:rsidRPr="00B17C57">
              <w:instrText xml:space="preserve"> FORMTEXT </w:instrText>
            </w:r>
            <w:r w:rsidRPr="00B17C57">
              <w:fldChar w:fldCharType="separate"/>
            </w:r>
            <w:r w:rsidR="00890E32" w:rsidRPr="00B17C57">
              <w:rPr>
                <w:noProof/>
              </w:rPr>
              <w:t> </w:t>
            </w:r>
            <w:r w:rsidR="00890E32" w:rsidRPr="00B17C57">
              <w:rPr>
                <w:noProof/>
              </w:rPr>
              <w:t> </w:t>
            </w:r>
            <w:r w:rsidR="00890E32" w:rsidRPr="00B17C57">
              <w:rPr>
                <w:noProof/>
              </w:rPr>
              <w:t> </w:t>
            </w:r>
            <w:r w:rsidR="00890E32" w:rsidRPr="00B17C57">
              <w:rPr>
                <w:noProof/>
              </w:rPr>
              <w:t> </w:t>
            </w:r>
            <w:r w:rsidR="00890E32" w:rsidRPr="00B17C57">
              <w:rPr>
                <w:noProof/>
              </w:rPr>
              <w:t> </w:t>
            </w:r>
            <w:r w:rsidRPr="00B17C57">
              <w:fldChar w:fldCharType="end"/>
            </w:r>
          </w:p>
          <w:p w:rsidR="00890E32" w:rsidRPr="00B17C57" w:rsidRDefault="00890E32" w:rsidP="00B17C57"/>
        </w:tc>
      </w:tr>
    </w:tbl>
    <w:p w:rsidR="001037E6" w:rsidRPr="00B17C57" w:rsidRDefault="001037E6" w:rsidP="00E568B7">
      <w:pPr>
        <w:rPr>
          <w:b/>
        </w:rPr>
      </w:pPr>
    </w:p>
    <w:sectPr w:rsidR="001037E6" w:rsidRPr="00B17C57" w:rsidSect="00577586">
      <w:footerReference w:type="default" r:id="rId8"/>
      <w:headerReference w:type="first" r:id="rId9"/>
      <w:footerReference w:type="first" r:id="rId10"/>
      <w:pgSz w:w="11906" w:h="16838" w:code="9"/>
      <w:pgMar w:top="2115" w:right="1015" w:bottom="1134" w:left="1134" w:header="2115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A45" w:rsidRDefault="00105A45" w:rsidP="000845DD">
      <w:r>
        <w:separator/>
      </w:r>
    </w:p>
  </w:endnote>
  <w:endnote w:type="continuationSeparator" w:id="0">
    <w:p w:rsidR="00105A45" w:rsidRDefault="00105A45" w:rsidP="0008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C57" w:rsidRPr="000845DD" w:rsidRDefault="00B17C57" w:rsidP="000845DD">
    <w:pPr>
      <w:pStyle w:val="Fuzeile"/>
      <w:rPr>
        <w:sz w:val="14"/>
        <w:szCs w:val="14"/>
      </w:rPr>
    </w:pPr>
  </w:p>
  <w:p w:rsidR="00B17C57" w:rsidRPr="000845DD" w:rsidRDefault="00B17C57" w:rsidP="000845DD">
    <w:pPr>
      <w:pStyle w:val="Fuzeile"/>
      <w:rPr>
        <w:sz w:val="14"/>
        <w:szCs w:val="14"/>
      </w:rPr>
    </w:pPr>
  </w:p>
  <w:tbl>
    <w:tblPr>
      <w:tblStyle w:val="Tabellenraster"/>
      <w:tblpPr w:leftFromText="141" w:rightFromText="141" w:vertAnchor="text" w:horzAnchor="page" w:tblpX="1243" w:tblpY="-4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747"/>
    </w:tblGrid>
    <w:tr w:rsidR="00B17C57" w:rsidRPr="000845DD" w:rsidTr="00B17C57">
      <w:tc>
        <w:tcPr>
          <w:tcW w:w="9747" w:type="dxa"/>
        </w:tcPr>
        <w:p w:rsidR="00B17C57" w:rsidRPr="000845DD" w:rsidRDefault="00B17C57" w:rsidP="00B17C57">
          <w:pPr>
            <w:jc w:val="right"/>
            <w:rPr>
              <w:rFonts w:cs="Arial"/>
              <w:b w:val="0"/>
              <w:sz w:val="18"/>
              <w:szCs w:val="18"/>
            </w:rPr>
          </w:pPr>
          <w:r w:rsidRPr="000845DD">
            <w:rPr>
              <w:rFonts w:cs="Arial"/>
              <w:b w:val="0"/>
              <w:sz w:val="18"/>
              <w:szCs w:val="18"/>
            </w:rPr>
            <w:t xml:space="preserve">Seite </w:t>
          </w:r>
          <w:r w:rsidR="00F213ED" w:rsidRPr="000845DD">
            <w:rPr>
              <w:rFonts w:cs="Arial"/>
              <w:sz w:val="18"/>
              <w:szCs w:val="18"/>
            </w:rPr>
            <w:fldChar w:fldCharType="begin"/>
          </w:r>
          <w:r w:rsidRPr="000845DD">
            <w:rPr>
              <w:rFonts w:cs="Arial"/>
              <w:b w:val="0"/>
              <w:sz w:val="18"/>
              <w:szCs w:val="18"/>
            </w:rPr>
            <w:instrText xml:space="preserve"> PAGE </w:instrText>
          </w:r>
          <w:r w:rsidR="00F213ED" w:rsidRPr="000845DD">
            <w:rPr>
              <w:rFonts w:cs="Arial"/>
              <w:sz w:val="18"/>
              <w:szCs w:val="18"/>
            </w:rPr>
            <w:fldChar w:fldCharType="separate"/>
          </w:r>
          <w:r w:rsidR="00572512">
            <w:rPr>
              <w:rFonts w:cs="Arial"/>
              <w:b w:val="0"/>
              <w:noProof/>
              <w:sz w:val="18"/>
              <w:szCs w:val="18"/>
            </w:rPr>
            <w:t>2</w:t>
          </w:r>
          <w:r w:rsidR="00F213ED" w:rsidRPr="000845DD">
            <w:rPr>
              <w:rFonts w:cs="Arial"/>
              <w:sz w:val="18"/>
              <w:szCs w:val="18"/>
            </w:rPr>
            <w:fldChar w:fldCharType="end"/>
          </w:r>
          <w:r w:rsidRPr="000845DD">
            <w:rPr>
              <w:rFonts w:cs="Arial"/>
              <w:b w:val="0"/>
              <w:sz w:val="18"/>
              <w:szCs w:val="18"/>
            </w:rPr>
            <w:t xml:space="preserve"> von </w:t>
          </w:r>
          <w:r w:rsidR="00F213ED" w:rsidRPr="000845DD">
            <w:rPr>
              <w:rFonts w:cs="Arial"/>
              <w:sz w:val="18"/>
              <w:szCs w:val="18"/>
            </w:rPr>
            <w:fldChar w:fldCharType="begin"/>
          </w:r>
          <w:r w:rsidRPr="000845DD">
            <w:rPr>
              <w:rFonts w:cs="Arial"/>
              <w:b w:val="0"/>
              <w:sz w:val="18"/>
              <w:szCs w:val="18"/>
            </w:rPr>
            <w:instrText xml:space="preserve"> NUMPAGES </w:instrText>
          </w:r>
          <w:r w:rsidR="00F213ED" w:rsidRPr="000845DD">
            <w:rPr>
              <w:rFonts w:cs="Arial"/>
              <w:sz w:val="18"/>
              <w:szCs w:val="18"/>
            </w:rPr>
            <w:fldChar w:fldCharType="separate"/>
          </w:r>
          <w:r w:rsidR="00572512">
            <w:rPr>
              <w:rFonts w:cs="Arial"/>
              <w:b w:val="0"/>
              <w:noProof/>
              <w:sz w:val="18"/>
              <w:szCs w:val="18"/>
            </w:rPr>
            <w:t>3</w:t>
          </w:r>
          <w:r w:rsidR="00F213ED" w:rsidRPr="000845DD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B17C57" w:rsidRPr="000845DD" w:rsidRDefault="00B17C57" w:rsidP="000845DD">
    <w:pPr>
      <w:pStyle w:val="Fuzeile"/>
      <w:rPr>
        <w:sz w:val="14"/>
        <w:szCs w:val="14"/>
      </w:rPr>
    </w:pPr>
  </w:p>
  <w:p w:rsidR="00B17C57" w:rsidRPr="000845DD" w:rsidRDefault="00B17C57" w:rsidP="000845DD">
    <w:pPr>
      <w:pStyle w:val="Fuzeile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3E5" w:rsidRPr="00C113E5" w:rsidRDefault="000E4453">
    <w:pPr>
      <w:pStyle w:val="Fuzeile"/>
      <w:rPr>
        <w:sz w:val="18"/>
        <w:szCs w:val="18"/>
      </w:rPr>
    </w:pPr>
    <w:r>
      <w:rPr>
        <w:sz w:val="18"/>
        <w:szCs w:val="18"/>
      </w:rPr>
      <w:t>Antragsversion vom 11.02.2019</w:t>
    </w:r>
  </w:p>
  <w:p w:rsidR="00C113E5" w:rsidRDefault="00C113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A45" w:rsidRDefault="00105A45" w:rsidP="000845DD">
      <w:r>
        <w:separator/>
      </w:r>
    </w:p>
  </w:footnote>
  <w:footnote w:type="continuationSeparator" w:id="0">
    <w:p w:rsidR="00105A45" w:rsidRDefault="00105A45" w:rsidP="00084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C57" w:rsidRDefault="00B17C5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-1085850</wp:posOffset>
          </wp:positionV>
          <wp:extent cx="2693670" cy="1082040"/>
          <wp:effectExtent l="19050" t="0" r="0" b="0"/>
          <wp:wrapNone/>
          <wp:docPr id="3" name="Grafik 2" descr="Logo_Landratsamt_SW_gra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andratsamt_SW_gra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3670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2512">
      <w:rPr>
        <w:noProof/>
        <w:lang w:eastAsia="de-DE"/>
      </w:rPr>
      <w:pict>
        <v:line id="Gerade Verbindung 8" o:spid="_x0000_s2054" style="position:absolute;z-index:251660288;visibility:visible;mso-position-horizontal-relative:text;mso-position-vertical-relative:text;mso-width-relative:margin;mso-height-relative:margin" from="0,10.7pt" to="487.4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" strokecolor="#404040 [2429]" strokeweight=".2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4032"/>
    <w:multiLevelType w:val="hybridMultilevel"/>
    <w:tmpl w:val="D49ABE6C"/>
    <w:lvl w:ilvl="0" w:tplc="B3FC3B1A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298" w:hanging="360"/>
      </w:pPr>
    </w:lvl>
    <w:lvl w:ilvl="2" w:tplc="0407001B" w:tentative="1">
      <w:start w:val="1"/>
      <w:numFmt w:val="lowerRoman"/>
      <w:lvlText w:val="%3."/>
      <w:lvlJc w:val="right"/>
      <w:pPr>
        <w:ind w:left="2018" w:hanging="180"/>
      </w:pPr>
    </w:lvl>
    <w:lvl w:ilvl="3" w:tplc="0407000F" w:tentative="1">
      <w:start w:val="1"/>
      <w:numFmt w:val="decimal"/>
      <w:lvlText w:val="%4."/>
      <w:lvlJc w:val="left"/>
      <w:pPr>
        <w:ind w:left="2738" w:hanging="360"/>
      </w:pPr>
    </w:lvl>
    <w:lvl w:ilvl="4" w:tplc="04070019" w:tentative="1">
      <w:start w:val="1"/>
      <w:numFmt w:val="lowerLetter"/>
      <w:lvlText w:val="%5."/>
      <w:lvlJc w:val="left"/>
      <w:pPr>
        <w:ind w:left="3458" w:hanging="360"/>
      </w:pPr>
    </w:lvl>
    <w:lvl w:ilvl="5" w:tplc="0407001B" w:tentative="1">
      <w:start w:val="1"/>
      <w:numFmt w:val="lowerRoman"/>
      <w:lvlText w:val="%6."/>
      <w:lvlJc w:val="right"/>
      <w:pPr>
        <w:ind w:left="4178" w:hanging="180"/>
      </w:pPr>
    </w:lvl>
    <w:lvl w:ilvl="6" w:tplc="0407000F" w:tentative="1">
      <w:start w:val="1"/>
      <w:numFmt w:val="decimal"/>
      <w:lvlText w:val="%7."/>
      <w:lvlJc w:val="left"/>
      <w:pPr>
        <w:ind w:left="4898" w:hanging="360"/>
      </w:pPr>
    </w:lvl>
    <w:lvl w:ilvl="7" w:tplc="04070019" w:tentative="1">
      <w:start w:val="1"/>
      <w:numFmt w:val="lowerLetter"/>
      <w:lvlText w:val="%8."/>
      <w:lvlJc w:val="left"/>
      <w:pPr>
        <w:ind w:left="5618" w:hanging="360"/>
      </w:pPr>
    </w:lvl>
    <w:lvl w:ilvl="8" w:tplc="0407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os_autosavelastposition1651680" w:val="0"/>
  </w:docVars>
  <w:rsids>
    <w:rsidRoot w:val="001844FD"/>
    <w:rsid w:val="000845DD"/>
    <w:rsid w:val="00084E03"/>
    <w:rsid w:val="000D0C2E"/>
    <w:rsid w:val="000E379D"/>
    <w:rsid w:val="000E4453"/>
    <w:rsid w:val="000F34E2"/>
    <w:rsid w:val="000F3E2A"/>
    <w:rsid w:val="001037E6"/>
    <w:rsid w:val="00105A45"/>
    <w:rsid w:val="00141A18"/>
    <w:rsid w:val="001537DD"/>
    <w:rsid w:val="001844FD"/>
    <w:rsid w:val="001A2793"/>
    <w:rsid w:val="001C2747"/>
    <w:rsid w:val="001F4CB4"/>
    <w:rsid w:val="00201F7F"/>
    <w:rsid w:val="0021079B"/>
    <w:rsid w:val="00221AD0"/>
    <w:rsid w:val="00285B5D"/>
    <w:rsid w:val="00297B33"/>
    <w:rsid w:val="00297D2B"/>
    <w:rsid w:val="002F248A"/>
    <w:rsid w:val="0030206C"/>
    <w:rsid w:val="00302C50"/>
    <w:rsid w:val="003143E9"/>
    <w:rsid w:val="003A4259"/>
    <w:rsid w:val="00422B45"/>
    <w:rsid w:val="00424AD2"/>
    <w:rsid w:val="00424B3D"/>
    <w:rsid w:val="00450927"/>
    <w:rsid w:val="00454A0A"/>
    <w:rsid w:val="004E1F06"/>
    <w:rsid w:val="0050207D"/>
    <w:rsid w:val="005234E6"/>
    <w:rsid w:val="00572512"/>
    <w:rsid w:val="0057294A"/>
    <w:rsid w:val="00577586"/>
    <w:rsid w:val="00580305"/>
    <w:rsid w:val="00585BC6"/>
    <w:rsid w:val="005F091C"/>
    <w:rsid w:val="007037F8"/>
    <w:rsid w:val="00704797"/>
    <w:rsid w:val="00732629"/>
    <w:rsid w:val="007746B3"/>
    <w:rsid w:val="00795DD8"/>
    <w:rsid w:val="007A5557"/>
    <w:rsid w:val="00806718"/>
    <w:rsid w:val="00884411"/>
    <w:rsid w:val="00884D9C"/>
    <w:rsid w:val="00885D26"/>
    <w:rsid w:val="00890E32"/>
    <w:rsid w:val="008F1C37"/>
    <w:rsid w:val="009148C9"/>
    <w:rsid w:val="00924A03"/>
    <w:rsid w:val="009267CB"/>
    <w:rsid w:val="00940723"/>
    <w:rsid w:val="009B178B"/>
    <w:rsid w:val="00A35E02"/>
    <w:rsid w:val="00A46110"/>
    <w:rsid w:val="00A86AF2"/>
    <w:rsid w:val="00AD3D95"/>
    <w:rsid w:val="00AF0684"/>
    <w:rsid w:val="00B01228"/>
    <w:rsid w:val="00B17C57"/>
    <w:rsid w:val="00B23037"/>
    <w:rsid w:val="00B36899"/>
    <w:rsid w:val="00B40F76"/>
    <w:rsid w:val="00B47261"/>
    <w:rsid w:val="00BB3769"/>
    <w:rsid w:val="00BC51A9"/>
    <w:rsid w:val="00C113E5"/>
    <w:rsid w:val="00C14D15"/>
    <w:rsid w:val="00C515A8"/>
    <w:rsid w:val="00C60FC2"/>
    <w:rsid w:val="00C63AD9"/>
    <w:rsid w:val="00CA5E93"/>
    <w:rsid w:val="00CC67FF"/>
    <w:rsid w:val="00CF04CB"/>
    <w:rsid w:val="00CF10E0"/>
    <w:rsid w:val="00D011E8"/>
    <w:rsid w:val="00D37921"/>
    <w:rsid w:val="00D56B7E"/>
    <w:rsid w:val="00D823AB"/>
    <w:rsid w:val="00DE2F5F"/>
    <w:rsid w:val="00E568B7"/>
    <w:rsid w:val="00EA2333"/>
    <w:rsid w:val="00ED6520"/>
    <w:rsid w:val="00F213ED"/>
    <w:rsid w:val="00F21EBC"/>
    <w:rsid w:val="00F258FE"/>
    <w:rsid w:val="00F857C7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A36F177"/>
  <w15:docId w15:val="{2A18BBA8-D72A-4769-9642-DCA9B3A3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4D9C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45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45DD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845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45DD"/>
    <w:rPr>
      <w:rFonts w:ascii="Arial" w:hAnsi="Arial"/>
    </w:rPr>
  </w:style>
  <w:style w:type="table" w:styleId="Tabellenraster">
    <w:name w:val="Table Grid"/>
    <w:basedOn w:val="NormaleTabelle"/>
    <w:uiPriority w:val="59"/>
    <w:rsid w:val="000845DD"/>
    <w:pPr>
      <w:spacing w:after="0" w:line="240" w:lineRule="auto"/>
    </w:pPr>
    <w:rPr>
      <w:rFonts w:ascii="Arial" w:eastAsiaTheme="minorEastAsia" w:hAnsi="Arial" w:cs="Times New Roman"/>
      <w:b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F091C"/>
    <w:rPr>
      <w:color w:val="0000FF" w:themeColor="hyperlink"/>
      <w:u w:val="single"/>
    </w:rPr>
  </w:style>
  <w:style w:type="paragraph" w:customStyle="1" w:styleId="Empfnger">
    <w:name w:val="Empfänger"/>
    <w:basedOn w:val="Standard"/>
    <w:qFormat/>
    <w:rsid w:val="009148C9"/>
    <w:pPr>
      <w:framePr w:hSpace="141" w:wrap="around" w:vAnchor="page" w:hAnchor="page" w:x="1268" w:y="2566"/>
      <w:spacing w:before="737"/>
      <w:ind w:left="-108"/>
      <w:contextualSpacing/>
    </w:pPr>
    <w:rPr>
      <w:bCs/>
      <w:sz w:val="18"/>
      <w:szCs w:val="18"/>
    </w:rPr>
  </w:style>
  <w:style w:type="table" w:customStyle="1" w:styleId="Tabellengitternetz1">
    <w:name w:val="Tabellengitternetz1"/>
    <w:basedOn w:val="NormaleTabelle"/>
    <w:next w:val="Tabellenraster"/>
    <w:uiPriority w:val="59"/>
    <w:rsid w:val="0091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037E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068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0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melf.bayern.de/agrarpolitik/foerderung/07553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Netz\Vorlagen\Alle\Allg_Mitteilung_Inter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Allg_Mitteilung_Intern.dotx</Template>
  <TotalTime>0</TotalTime>
  <Pages>3</Pages>
  <Words>719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Schweinfurt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Betz, Mirjam</dc:creator>
  <cp:lastModifiedBy>Graf, Johanna</cp:lastModifiedBy>
  <cp:revision>11</cp:revision>
  <cp:lastPrinted>2019-04-11T07:30:00Z</cp:lastPrinted>
  <dcterms:created xsi:type="dcterms:W3CDTF">2019-01-10T12:34:00Z</dcterms:created>
  <dcterms:modified xsi:type="dcterms:W3CDTF">2021-12-08T12:31:00Z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  <property fmtid="{D5CDD505-2E9C-101B-9397-08002B2CF9AE}" pid="3" name="OS_LastOpenTime">
    <vt:lpwstr>4/11/2019 9:30:19 AM</vt:lpwstr>
  </property>
  <property fmtid="{D5CDD505-2E9C-101B-9397-08002B2CF9AE}" pid="4" name="OS_LastOpenUser">
    <vt:lpwstr>BOEHMJ</vt:lpwstr>
  </property>
  <property fmtid="{D5CDD505-2E9C-101B-9397-08002B2CF9AE}" pid="5" name="OS_LastSave">
    <vt:lpwstr>4/11/2019 9:35:30 AM</vt:lpwstr>
  </property>
  <property fmtid="{D5CDD505-2E9C-101B-9397-08002B2CF9AE}" pid="6" name="OS_LastSaveUser">
    <vt:lpwstr>BOEHMJ</vt:lpwstr>
  </property>
  <property fmtid="{D5CDD505-2E9C-101B-9397-08002B2CF9AE}" pid="7" name="OS_LastDocumentSaved">
    <vt:bool>false</vt:bool>
  </property>
  <property fmtid="{D5CDD505-2E9C-101B-9397-08002B2CF9AE}" pid="8" name="MustSave">
    <vt:bool>false</vt:bool>
  </property>
</Properties>
</file>