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2" w:rightFromText="142" w:vertAnchor="page" w:horzAnchor="page" w:tblpX="1245" w:tblpY="153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7"/>
        <w:gridCol w:w="4260"/>
      </w:tblGrid>
      <w:tr w:rsidR="005F091C" w:rsidRPr="005F091C" w14:paraId="3A804C9E" w14:textId="77777777" w:rsidTr="00B36899">
        <w:trPr>
          <w:trHeight w:hRule="exact" w:val="567"/>
        </w:trPr>
        <w:tc>
          <w:tcPr>
            <w:tcW w:w="5487" w:type="dxa"/>
            <w:vAlign w:val="bottom"/>
          </w:tcPr>
          <w:p w14:paraId="0029BE30" w14:textId="77777777" w:rsidR="005F091C" w:rsidRPr="005F091C" w:rsidRDefault="005F091C" w:rsidP="005F091C">
            <w:pPr>
              <w:widowControl w:val="0"/>
              <w:autoSpaceDE w:val="0"/>
              <w:autoSpaceDN w:val="0"/>
              <w:adjustRightInd w:val="0"/>
              <w:ind w:right="-114"/>
              <w:jc w:val="right"/>
              <w:textAlignment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4260" w:type="dxa"/>
          </w:tcPr>
          <w:p w14:paraId="5C71F780" w14:textId="77777777" w:rsidR="00B36899" w:rsidRDefault="00B36899" w:rsidP="00B36899">
            <w:pPr>
              <w:widowControl w:val="0"/>
              <w:autoSpaceDE w:val="0"/>
              <w:autoSpaceDN w:val="0"/>
              <w:adjustRightInd w:val="0"/>
              <w:ind w:right="-113"/>
              <w:jc w:val="right"/>
              <w:textAlignment w:val="center"/>
              <w:rPr>
                <w:rFonts w:eastAsia="Times New Roman" w:cs="Arial"/>
                <w:bCs/>
                <w:caps/>
                <w:color w:val="636463"/>
                <w:sz w:val="26"/>
                <w:szCs w:val="26"/>
              </w:rPr>
            </w:pPr>
          </w:p>
          <w:p w14:paraId="1B30CEF5" w14:textId="77777777" w:rsidR="00B36899" w:rsidRPr="00B36899" w:rsidRDefault="00530BE9" w:rsidP="00B36899">
            <w:pPr>
              <w:widowControl w:val="0"/>
              <w:autoSpaceDE w:val="0"/>
              <w:autoSpaceDN w:val="0"/>
              <w:adjustRightInd w:val="0"/>
              <w:ind w:right="-113"/>
              <w:jc w:val="right"/>
              <w:textAlignment w:val="center"/>
              <w:rPr>
                <w:rFonts w:eastAsia="Times New Roman" w:cs="Arial"/>
                <w:bCs/>
                <w:caps/>
                <w:color w:val="636463"/>
                <w:sz w:val="26"/>
                <w:szCs w:val="26"/>
              </w:rPr>
            </w:pPr>
            <w:r>
              <w:rPr>
                <w:rFonts w:eastAsia="Times New Roman" w:cs="Arial"/>
                <w:bCs/>
                <w:caps/>
                <w:color w:val="636463"/>
                <w:sz w:val="26"/>
                <w:szCs w:val="26"/>
              </w:rPr>
              <w:t>Regionalmanagement</w:t>
            </w:r>
          </w:p>
        </w:tc>
      </w:tr>
    </w:tbl>
    <w:p w14:paraId="67082B67" w14:textId="77777777" w:rsidR="00F76D47" w:rsidRDefault="00F76D47" w:rsidP="00585BC6">
      <w:pPr>
        <w:rPr>
          <w:b/>
        </w:rPr>
      </w:pPr>
    </w:p>
    <w:p w14:paraId="29808327" w14:textId="0F3FE3BC" w:rsidR="00751C0B" w:rsidRDefault="00751C0B" w:rsidP="00585BC6">
      <w:pPr>
        <w:rPr>
          <w:b/>
        </w:rPr>
      </w:pPr>
    </w:p>
    <w:p w14:paraId="21105880" w14:textId="1462CEDE" w:rsidR="00751C0B" w:rsidRDefault="00751C0B" w:rsidP="00585BC6">
      <w:pPr>
        <w:rPr>
          <w:b/>
        </w:rPr>
      </w:pPr>
    </w:p>
    <w:p w14:paraId="2DA6D53E" w14:textId="77777777" w:rsidR="00751C0B" w:rsidRPr="00751C0B" w:rsidRDefault="00751C0B" w:rsidP="00585BC6"/>
    <w:p w14:paraId="4F706C62" w14:textId="77777777" w:rsidR="00751C0B" w:rsidRPr="00751C0B" w:rsidRDefault="00751C0B" w:rsidP="00751C0B">
      <w:r w:rsidRPr="00751C0B">
        <w:t>Landratsamt Schweinfurt</w:t>
      </w:r>
    </w:p>
    <w:p w14:paraId="26FAC6F1" w14:textId="77777777" w:rsidR="00751C0B" w:rsidRPr="00751C0B" w:rsidRDefault="00751C0B" w:rsidP="00751C0B">
      <w:r w:rsidRPr="00751C0B">
        <w:t xml:space="preserve">Regionalmanagement </w:t>
      </w:r>
    </w:p>
    <w:p w14:paraId="7DAECF22" w14:textId="77777777" w:rsidR="00751C0B" w:rsidRPr="00751C0B" w:rsidRDefault="00751C0B" w:rsidP="00751C0B">
      <w:r w:rsidRPr="00751C0B">
        <w:t>Schrammstraße 1</w:t>
      </w:r>
    </w:p>
    <w:p w14:paraId="364D4569" w14:textId="77777777" w:rsidR="00751C0B" w:rsidRPr="00751C0B" w:rsidRDefault="00751C0B" w:rsidP="00751C0B">
      <w:r w:rsidRPr="00751C0B">
        <w:t xml:space="preserve">97421 Schweinfurt </w:t>
      </w:r>
    </w:p>
    <w:p w14:paraId="4D6CA2F0" w14:textId="77777777" w:rsidR="00751C0B" w:rsidRPr="00751C0B" w:rsidRDefault="00751C0B" w:rsidP="00751C0B">
      <w:pPr>
        <w:rPr>
          <w:b/>
        </w:rPr>
      </w:pPr>
    </w:p>
    <w:p w14:paraId="07AD5AB8" w14:textId="77777777" w:rsidR="00751C0B" w:rsidRDefault="00751C0B" w:rsidP="00585BC6">
      <w:pPr>
        <w:rPr>
          <w:b/>
        </w:rPr>
      </w:pPr>
    </w:p>
    <w:p w14:paraId="6ADF6CF7" w14:textId="77777777" w:rsidR="00751C0B" w:rsidRDefault="00751C0B" w:rsidP="00585BC6">
      <w:pPr>
        <w:rPr>
          <w:b/>
        </w:rPr>
      </w:pPr>
    </w:p>
    <w:p w14:paraId="6C2C31A5" w14:textId="77777777" w:rsidR="00751C0B" w:rsidRDefault="00751C0B" w:rsidP="00585BC6">
      <w:pPr>
        <w:rPr>
          <w:b/>
        </w:rPr>
      </w:pPr>
    </w:p>
    <w:p w14:paraId="3E4CBC4B" w14:textId="77777777" w:rsidR="00751C0B" w:rsidRDefault="00751C0B" w:rsidP="00585BC6">
      <w:pPr>
        <w:rPr>
          <w:b/>
        </w:rPr>
      </w:pPr>
    </w:p>
    <w:p w14:paraId="57EA6F7E" w14:textId="5EFFC7FE" w:rsidR="00F76D47" w:rsidRPr="00DD3B69" w:rsidRDefault="00F76D47" w:rsidP="00585BC6">
      <w:pPr>
        <w:rPr>
          <w:b/>
          <w:sz w:val="24"/>
          <w:szCs w:val="24"/>
        </w:rPr>
      </w:pPr>
      <w:r w:rsidRPr="00DD3B69">
        <w:rPr>
          <w:b/>
          <w:sz w:val="24"/>
          <w:szCs w:val="24"/>
        </w:rPr>
        <w:t xml:space="preserve">Gestaltungspreis </w:t>
      </w:r>
      <w:r w:rsidR="00F903D9" w:rsidRPr="00DD3B69">
        <w:rPr>
          <w:b/>
          <w:sz w:val="24"/>
          <w:szCs w:val="24"/>
        </w:rPr>
        <w:t>des Landkreises Schweinfurt 2</w:t>
      </w:r>
      <w:r w:rsidR="00530BE9" w:rsidRPr="00DD3B69">
        <w:rPr>
          <w:b/>
          <w:sz w:val="24"/>
          <w:szCs w:val="24"/>
        </w:rPr>
        <w:t>018</w:t>
      </w:r>
    </w:p>
    <w:p w14:paraId="5A833AB5" w14:textId="77777777" w:rsidR="00DD3B69" w:rsidRDefault="00DD3B69" w:rsidP="00585BC6"/>
    <w:p w14:paraId="57C4155B" w14:textId="55BFFF42" w:rsidR="00F76D47" w:rsidRDefault="00F76D47" w:rsidP="00585BC6">
      <w:r>
        <w:t>Das nachfolgend angegebene Bauobjekt wird für den ausgelobten Gestalt</w:t>
      </w:r>
      <w:r w:rsidR="00530BE9">
        <w:t xml:space="preserve">ungspreis </w:t>
      </w:r>
      <w:r w:rsidR="00AA0596">
        <w:t xml:space="preserve">in der Kategorie </w:t>
      </w:r>
      <w:r w:rsidR="00AA0596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3"/>
      <w:r w:rsidR="00AA0596">
        <w:instrText xml:space="preserve"> FORMCHECKBOX </w:instrText>
      </w:r>
      <w:r w:rsidR="004566B0">
        <w:fldChar w:fldCharType="separate"/>
      </w:r>
      <w:r w:rsidR="00AA0596">
        <w:fldChar w:fldCharType="end"/>
      </w:r>
      <w:bookmarkEnd w:id="0"/>
      <w:r w:rsidR="00AA0596">
        <w:t xml:space="preserve"> </w:t>
      </w:r>
      <w:r w:rsidR="00AA0596" w:rsidRPr="00812008">
        <w:rPr>
          <w:b/>
        </w:rPr>
        <w:t>bestehende Bausubstanz</w:t>
      </w:r>
      <w:r w:rsidR="00AA0596">
        <w:t xml:space="preserve"> </w:t>
      </w:r>
      <w:r w:rsidR="00AA0596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4"/>
      <w:r w:rsidR="00AA0596">
        <w:instrText xml:space="preserve"> FORMCHECKBOX </w:instrText>
      </w:r>
      <w:r w:rsidR="004566B0">
        <w:fldChar w:fldCharType="separate"/>
      </w:r>
      <w:r w:rsidR="00AA0596">
        <w:fldChar w:fldCharType="end"/>
      </w:r>
      <w:bookmarkEnd w:id="1"/>
      <w:r w:rsidR="00AA0596">
        <w:t xml:space="preserve"> </w:t>
      </w:r>
      <w:r w:rsidR="00AA0596" w:rsidRPr="00812008">
        <w:rPr>
          <w:b/>
        </w:rPr>
        <w:t>Denkmal</w:t>
      </w:r>
      <w:r w:rsidR="00AA0596">
        <w:t xml:space="preserve"> </w:t>
      </w:r>
      <w:r w:rsidR="00AA0596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5"/>
      <w:r w:rsidR="00AA0596">
        <w:instrText xml:space="preserve"> FORMCHECKBOX </w:instrText>
      </w:r>
      <w:r w:rsidR="004566B0">
        <w:fldChar w:fldCharType="separate"/>
      </w:r>
      <w:r w:rsidR="00AA0596">
        <w:fldChar w:fldCharType="end"/>
      </w:r>
      <w:bookmarkEnd w:id="2"/>
      <w:r w:rsidR="00AA0596">
        <w:t xml:space="preserve"> </w:t>
      </w:r>
      <w:r w:rsidR="00AA0596" w:rsidRPr="00812008">
        <w:rPr>
          <w:b/>
        </w:rPr>
        <w:t>Neubau</w:t>
      </w:r>
      <w:r w:rsidR="00AA0596">
        <w:t xml:space="preserve"> </w:t>
      </w:r>
      <w:r>
        <w:t xml:space="preserve">vorgeschlagen: </w:t>
      </w:r>
    </w:p>
    <w:p w14:paraId="18742312" w14:textId="77777777" w:rsidR="00DC6F8A" w:rsidRDefault="00DC6F8A" w:rsidP="00585BC6"/>
    <w:p w14:paraId="3A72294E" w14:textId="552C8CD1" w:rsidR="00F76D47" w:rsidRDefault="00F903D9" w:rsidP="00F76D47">
      <w:r>
        <w:rPr>
          <w:b/>
        </w:rPr>
        <w:t>Bewerberin/</w:t>
      </w:r>
      <w:r w:rsidR="00F76D47" w:rsidRPr="00F76D47">
        <w:rPr>
          <w:b/>
        </w:rPr>
        <w:t>Bewerber</w:t>
      </w:r>
      <w:r w:rsidR="00F76D47"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F76D47" w14:paraId="57F11F15" w14:textId="77777777" w:rsidTr="00530BE9">
        <w:trPr>
          <w:trHeight w:val="454"/>
        </w:trPr>
        <w:tc>
          <w:tcPr>
            <w:tcW w:w="9897" w:type="dxa"/>
          </w:tcPr>
          <w:p w14:paraId="48A75EEA" w14:textId="77777777" w:rsidR="00F76D47" w:rsidRDefault="00C93E43" w:rsidP="00F76D4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DC6F8A">
              <w:instrText xml:space="preserve"> FORMTEXT </w:instrText>
            </w:r>
            <w:r>
              <w:fldChar w:fldCharType="separate"/>
            </w:r>
            <w:r w:rsidR="00DC6F8A">
              <w:rPr>
                <w:noProof/>
              </w:rPr>
              <w:t> </w:t>
            </w:r>
            <w:r w:rsidR="00DC6F8A">
              <w:rPr>
                <w:noProof/>
              </w:rPr>
              <w:t> </w:t>
            </w:r>
            <w:r w:rsidR="00DC6F8A">
              <w:rPr>
                <w:noProof/>
              </w:rPr>
              <w:t> </w:t>
            </w:r>
            <w:r w:rsidR="00DC6F8A">
              <w:rPr>
                <w:noProof/>
              </w:rPr>
              <w:t> </w:t>
            </w:r>
            <w:r w:rsidR="00DC6F8A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58424DEE" w14:textId="77777777" w:rsidR="00F76D47" w:rsidRPr="00F76D47" w:rsidRDefault="00F76D47" w:rsidP="00F76D47">
      <w:pPr>
        <w:rPr>
          <w:sz w:val="18"/>
          <w:szCs w:val="18"/>
        </w:rPr>
      </w:pPr>
      <w:r w:rsidRPr="00F76D47">
        <w:rPr>
          <w:sz w:val="18"/>
          <w:szCs w:val="18"/>
        </w:rPr>
        <w:t>Name, Vorname bzw. Firmenbezeichnung oder Gemeindename</w:t>
      </w:r>
    </w:p>
    <w:p w14:paraId="02B4937C" w14:textId="77777777" w:rsidR="00585BC6" w:rsidRDefault="00585BC6" w:rsidP="00F76D47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F76D47" w14:paraId="34EA36F8" w14:textId="77777777" w:rsidTr="00530BE9">
        <w:trPr>
          <w:trHeight w:val="454"/>
        </w:trPr>
        <w:tc>
          <w:tcPr>
            <w:tcW w:w="9897" w:type="dxa"/>
          </w:tcPr>
          <w:p w14:paraId="648A9E5D" w14:textId="77777777" w:rsidR="00F76D47" w:rsidRPr="00F76D47" w:rsidRDefault="00C93E43" w:rsidP="00F76D4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6F8A">
              <w:instrText xml:space="preserve"> FORMTEXT </w:instrText>
            </w:r>
            <w:r>
              <w:fldChar w:fldCharType="separate"/>
            </w:r>
            <w:r w:rsidR="00DC6F8A">
              <w:rPr>
                <w:noProof/>
              </w:rPr>
              <w:t> </w:t>
            </w:r>
            <w:r w:rsidR="00DC6F8A">
              <w:rPr>
                <w:noProof/>
              </w:rPr>
              <w:t> </w:t>
            </w:r>
            <w:r w:rsidR="00DC6F8A">
              <w:rPr>
                <w:noProof/>
              </w:rPr>
              <w:t> </w:t>
            </w:r>
            <w:r w:rsidR="00DC6F8A">
              <w:rPr>
                <w:noProof/>
              </w:rPr>
              <w:t> </w:t>
            </w:r>
            <w:r w:rsidR="00DC6F8A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4BA921" w14:textId="77777777" w:rsidR="00F76D47" w:rsidRDefault="00F76D47" w:rsidP="00F76D47">
      <w:pPr>
        <w:rPr>
          <w:sz w:val="18"/>
          <w:szCs w:val="18"/>
        </w:rPr>
      </w:pPr>
      <w:r>
        <w:rPr>
          <w:sz w:val="18"/>
          <w:szCs w:val="18"/>
        </w:rPr>
        <w:t xml:space="preserve">Straße, Hausnummer, PLZ, Ort </w:t>
      </w:r>
    </w:p>
    <w:p w14:paraId="29A41315" w14:textId="77777777" w:rsidR="00F76D47" w:rsidRDefault="00F76D47" w:rsidP="00F76D47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73"/>
        <w:gridCol w:w="4874"/>
      </w:tblGrid>
      <w:tr w:rsidR="00F76D47" w14:paraId="7DEB6F3D" w14:textId="77777777" w:rsidTr="00530BE9">
        <w:trPr>
          <w:trHeight w:val="454"/>
        </w:trPr>
        <w:tc>
          <w:tcPr>
            <w:tcW w:w="4948" w:type="dxa"/>
          </w:tcPr>
          <w:p w14:paraId="167CDA08" w14:textId="77777777" w:rsidR="00F76D47" w:rsidRPr="00F76D47" w:rsidRDefault="00C93E43" w:rsidP="00F76D47">
            <w:pPr>
              <w:tabs>
                <w:tab w:val="left" w:pos="100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6F8A">
              <w:instrText xml:space="preserve"> FORMTEXT </w:instrText>
            </w:r>
            <w:r>
              <w:fldChar w:fldCharType="separate"/>
            </w:r>
            <w:r w:rsidR="00DC6F8A">
              <w:rPr>
                <w:noProof/>
              </w:rPr>
              <w:t> </w:t>
            </w:r>
            <w:r w:rsidR="00DC6F8A">
              <w:rPr>
                <w:noProof/>
              </w:rPr>
              <w:t> </w:t>
            </w:r>
            <w:r w:rsidR="00DC6F8A">
              <w:rPr>
                <w:noProof/>
              </w:rPr>
              <w:t> </w:t>
            </w:r>
            <w:r w:rsidR="00DC6F8A">
              <w:rPr>
                <w:noProof/>
              </w:rPr>
              <w:t> </w:t>
            </w:r>
            <w:r w:rsidR="00DC6F8A">
              <w:rPr>
                <w:noProof/>
              </w:rPr>
              <w:t> </w:t>
            </w:r>
            <w:r>
              <w:fldChar w:fldCharType="end"/>
            </w:r>
            <w:r w:rsidR="00F76D47">
              <w:tab/>
            </w:r>
          </w:p>
        </w:tc>
        <w:tc>
          <w:tcPr>
            <w:tcW w:w="4949" w:type="dxa"/>
          </w:tcPr>
          <w:p w14:paraId="4EC530BC" w14:textId="77777777" w:rsidR="00F76D47" w:rsidRDefault="00C93E43" w:rsidP="00F76D47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6F8A">
              <w:instrText xml:space="preserve"> FORMTEXT </w:instrText>
            </w:r>
            <w:r>
              <w:fldChar w:fldCharType="separate"/>
            </w:r>
            <w:r w:rsidR="00DC6F8A">
              <w:rPr>
                <w:noProof/>
              </w:rPr>
              <w:t> </w:t>
            </w:r>
            <w:r w:rsidR="00DC6F8A">
              <w:rPr>
                <w:noProof/>
              </w:rPr>
              <w:t> </w:t>
            </w:r>
            <w:r w:rsidR="00DC6F8A">
              <w:rPr>
                <w:noProof/>
              </w:rPr>
              <w:t> </w:t>
            </w:r>
            <w:r w:rsidR="00DC6F8A">
              <w:rPr>
                <w:noProof/>
              </w:rPr>
              <w:t> </w:t>
            </w:r>
            <w:r w:rsidR="00DC6F8A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C177A49" w14:textId="77777777" w:rsidR="00F76D47" w:rsidRDefault="00F76D47" w:rsidP="00F76D47">
      <w:pPr>
        <w:rPr>
          <w:sz w:val="18"/>
          <w:szCs w:val="18"/>
        </w:rPr>
      </w:pPr>
      <w:r>
        <w:rPr>
          <w:sz w:val="18"/>
          <w:szCs w:val="18"/>
        </w:rPr>
        <w:t>Telefon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E-Mail-Adresse</w:t>
      </w:r>
    </w:p>
    <w:p w14:paraId="3BBB1790" w14:textId="77777777" w:rsidR="00F76D47" w:rsidRPr="00530BE9" w:rsidRDefault="00F76D47" w:rsidP="00F76D47">
      <w:pPr>
        <w:rPr>
          <w:sz w:val="18"/>
          <w:szCs w:val="18"/>
        </w:rPr>
      </w:pPr>
    </w:p>
    <w:p w14:paraId="1383CF60" w14:textId="77777777" w:rsidR="00F76D47" w:rsidRPr="00F76D47" w:rsidRDefault="00F76D47" w:rsidP="00F76D47">
      <w:pPr>
        <w:rPr>
          <w:b/>
        </w:rPr>
      </w:pPr>
      <w:r w:rsidRPr="00F76D47">
        <w:rPr>
          <w:b/>
        </w:rPr>
        <w:t>Bauobjekt</w:t>
      </w:r>
      <w:r w:rsidRPr="00F76D47"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F76D47" w14:paraId="0BBC9C6C" w14:textId="77777777" w:rsidTr="00530BE9">
        <w:trPr>
          <w:trHeight w:val="454"/>
        </w:trPr>
        <w:tc>
          <w:tcPr>
            <w:tcW w:w="9897" w:type="dxa"/>
          </w:tcPr>
          <w:p w14:paraId="42B7441B" w14:textId="77777777" w:rsidR="00F76D47" w:rsidRDefault="00C93E43" w:rsidP="00DC6F8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6F8A">
              <w:instrText xml:space="preserve"> FORMTEXT </w:instrText>
            </w:r>
            <w:r>
              <w:fldChar w:fldCharType="separate"/>
            </w:r>
            <w:r w:rsidR="00DC6F8A">
              <w:rPr>
                <w:noProof/>
              </w:rPr>
              <w:t> </w:t>
            </w:r>
            <w:r w:rsidR="00DC6F8A">
              <w:rPr>
                <w:noProof/>
              </w:rPr>
              <w:t> </w:t>
            </w:r>
            <w:r w:rsidR="00DC6F8A">
              <w:rPr>
                <w:noProof/>
              </w:rPr>
              <w:t> </w:t>
            </w:r>
            <w:r w:rsidR="00DC6F8A">
              <w:rPr>
                <w:noProof/>
              </w:rPr>
              <w:t> </w:t>
            </w:r>
            <w:r w:rsidR="00DC6F8A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DC9A231" w14:textId="5D3BD388" w:rsidR="00F76D47" w:rsidRPr="00F76D47" w:rsidRDefault="00524FCC" w:rsidP="00F76D47">
      <w:pPr>
        <w:rPr>
          <w:sz w:val="18"/>
          <w:szCs w:val="18"/>
        </w:rPr>
      </w:pPr>
      <w:r w:rsidRPr="00524FCC">
        <w:rPr>
          <w:b/>
          <w:sz w:val="18"/>
          <w:szCs w:val="18"/>
        </w:rPr>
        <w:t>Kurzbeschreibung</w:t>
      </w:r>
      <w:r>
        <w:rPr>
          <w:sz w:val="18"/>
          <w:szCs w:val="18"/>
        </w:rPr>
        <w:t xml:space="preserve"> der Maßnahme</w:t>
      </w:r>
      <w:r w:rsidR="00F76D47">
        <w:rPr>
          <w:sz w:val="18"/>
          <w:szCs w:val="18"/>
        </w:rPr>
        <w:t xml:space="preserve"> (z.B. Umbau, Sanierung, Umnutzung eines Einfamilienhauses, eines Wohn- und Geschäftshauses oder landwirtschaftlichen Gebäudes</w:t>
      </w:r>
      <w:r w:rsidR="00280BEA">
        <w:rPr>
          <w:sz w:val="18"/>
          <w:szCs w:val="18"/>
        </w:rPr>
        <w:t>, Neubau, Sanierung eines denkmalgeschützten Gebäudes</w:t>
      </w:r>
      <w:r w:rsidR="00F76D47">
        <w:rPr>
          <w:sz w:val="18"/>
          <w:szCs w:val="18"/>
        </w:rPr>
        <w:t>)</w:t>
      </w:r>
      <w:r>
        <w:rPr>
          <w:sz w:val="18"/>
          <w:szCs w:val="18"/>
        </w:rPr>
        <w:t>, ausführliche Beschreibung auf Seite 2.</w:t>
      </w:r>
    </w:p>
    <w:p w14:paraId="1B600C2B" w14:textId="77777777" w:rsidR="00F76D47" w:rsidRPr="00530BE9" w:rsidRDefault="00F76D47" w:rsidP="00F76D47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7"/>
      </w:tblGrid>
      <w:tr w:rsidR="00F76D47" w14:paraId="241EA9E0" w14:textId="77777777" w:rsidTr="00530BE9">
        <w:trPr>
          <w:trHeight w:val="454"/>
        </w:trPr>
        <w:tc>
          <w:tcPr>
            <w:tcW w:w="9897" w:type="dxa"/>
          </w:tcPr>
          <w:p w14:paraId="4EBF8358" w14:textId="77777777" w:rsidR="00F76D47" w:rsidRDefault="00C93E43" w:rsidP="00DC6F8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6F8A">
              <w:instrText xml:space="preserve"> FORMTEXT </w:instrText>
            </w:r>
            <w:r>
              <w:fldChar w:fldCharType="separate"/>
            </w:r>
            <w:r w:rsidR="00DC6F8A">
              <w:rPr>
                <w:noProof/>
              </w:rPr>
              <w:t> </w:t>
            </w:r>
            <w:r w:rsidR="00DC6F8A">
              <w:rPr>
                <w:noProof/>
              </w:rPr>
              <w:t> </w:t>
            </w:r>
            <w:r w:rsidR="00DC6F8A">
              <w:rPr>
                <w:noProof/>
              </w:rPr>
              <w:t> </w:t>
            </w:r>
            <w:r w:rsidR="00DC6F8A">
              <w:rPr>
                <w:noProof/>
              </w:rPr>
              <w:t> </w:t>
            </w:r>
            <w:r w:rsidR="00DC6F8A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767C739" w14:textId="04967E55" w:rsidR="00F76D47" w:rsidRDefault="00F76D47" w:rsidP="00F76D47">
      <w:pPr>
        <w:rPr>
          <w:sz w:val="18"/>
          <w:szCs w:val="18"/>
        </w:rPr>
      </w:pPr>
      <w:r w:rsidRPr="00F76D47">
        <w:rPr>
          <w:sz w:val="18"/>
          <w:szCs w:val="18"/>
        </w:rPr>
        <w:t>Straße, Hausnummer, PLZ, Ort (falls abweichend von oben)</w:t>
      </w:r>
    </w:p>
    <w:p w14:paraId="1C7935E8" w14:textId="0D303552" w:rsidR="00AA0596" w:rsidRDefault="00AA0596" w:rsidP="00F76D47">
      <w:pPr>
        <w:rPr>
          <w:sz w:val="18"/>
          <w:szCs w:val="18"/>
        </w:rPr>
      </w:pPr>
    </w:p>
    <w:p w14:paraId="30D55B24" w14:textId="77777777" w:rsidR="00751C0B" w:rsidRDefault="00751C0B" w:rsidP="00F76D47">
      <w:pPr>
        <w:rPr>
          <w:b/>
        </w:rPr>
      </w:pPr>
    </w:p>
    <w:p w14:paraId="4617002E" w14:textId="5D86A155" w:rsidR="00F76D47" w:rsidRDefault="00751C0B" w:rsidP="00F76D47">
      <w:r>
        <w:rPr>
          <w:b/>
        </w:rPr>
        <w:t>E</w:t>
      </w:r>
      <w:r w:rsidR="00F76D47" w:rsidRPr="00F76D47">
        <w:rPr>
          <w:b/>
        </w:rPr>
        <w:t>rforderliche Unterlagen</w:t>
      </w:r>
      <w:r w:rsidR="00F76D47">
        <w:t xml:space="preserve">: </w:t>
      </w:r>
    </w:p>
    <w:p w14:paraId="7B6EAC6A" w14:textId="77777777" w:rsidR="00F76D47" w:rsidRDefault="00C93E43" w:rsidP="00F76D47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="00DC6F8A">
        <w:instrText xml:space="preserve"> FORMCHECKBOX </w:instrText>
      </w:r>
      <w:r w:rsidR="004566B0">
        <w:fldChar w:fldCharType="separate"/>
      </w:r>
      <w:r>
        <w:fldChar w:fldCharType="end"/>
      </w:r>
      <w:bookmarkEnd w:id="4"/>
      <w:r w:rsidR="00DC6F8A">
        <w:tab/>
      </w:r>
      <w:r w:rsidR="00F76D47">
        <w:t xml:space="preserve">Objektbeschreibung (max. 1 DIN A4-Seite) </w:t>
      </w:r>
    </w:p>
    <w:p w14:paraId="5FD95831" w14:textId="7969983B" w:rsidR="00F76D47" w:rsidRDefault="00C93E43" w:rsidP="00F76D47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DC6F8A">
        <w:instrText xml:space="preserve"> FORMCHECKBOX </w:instrText>
      </w:r>
      <w:r w:rsidR="004566B0">
        <w:fldChar w:fldCharType="separate"/>
      </w:r>
      <w:r>
        <w:fldChar w:fldCharType="end"/>
      </w:r>
      <w:bookmarkEnd w:id="5"/>
      <w:r w:rsidR="00DC6F8A">
        <w:tab/>
      </w:r>
      <w:r w:rsidR="00F76D47">
        <w:t>Aussagekräftige Fotos (</w:t>
      </w:r>
      <w:r w:rsidR="00F903D9">
        <w:t>max</w:t>
      </w:r>
      <w:r w:rsidR="00A462E9">
        <w:t>. jeweils drei V</w:t>
      </w:r>
      <w:r w:rsidR="00F76D47">
        <w:t>orher</w:t>
      </w:r>
      <w:r w:rsidR="00A462E9">
        <w:t>- und N</w:t>
      </w:r>
      <w:r w:rsidR="00F76D47">
        <w:t>achher</w:t>
      </w:r>
      <w:r w:rsidR="00003451">
        <w:t>-Fotos)</w:t>
      </w:r>
    </w:p>
    <w:p w14:paraId="3019290B" w14:textId="3F2A2004" w:rsidR="00F76D47" w:rsidRDefault="00C93E43" w:rsidP="00C96164">
      <w:pPr>
        <w:ind w:left="708" w:hanging="70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C6F8A">
        <w:instrText xml:space="preserve"> FORMCHECKBOX </w:instrText>
      </w:r>
      <w:r w:rsidR="004566B0">
        <w:fldChar w:fldCharType="separate"/>
      </w:r>
      <w:r>
        <w:fldChar w:fldCharType="end"/>
      </w:r>
      <w:r w:rsidR="00DC6F8A">
        <w:tab/>
      </w:r>
      <w:r w:rsidR="00C96164">
        <w:t>Ggf. e</w:t>
      </w:r>
      <w:r w:rsidR="00F76D47">
        <w:t xml:space="preserve">rgänzende Unterlagen wie </w:t>
      </w:r>
      <w:r w:rsidR="00C96164">
        <w:t xml:space="preserve">denkmalschutzrechtliche Genehmigung, </w:t>
      </w:r>
      <w:r w:rsidR="00F76D47">
        <w:t>Lageplan, Gru</w:t>
      </w:r>
      <w:r w:rsidR="00003451">
        <w:t>ndrisse, Schnitte und Ansichten</w:t>
      </w:r>
    </w:p>
    <w:p w14:paraId="4E1B068E" w14:textId="77777777" w:rsidR="00AA0596" w:rsidRDefault="00AA0596" w:rsidP="00C96164">
      <w:pPr>
        <w:ind w:left="708" w:hanging="705"/>
      </w:pPr>
    </w:p>
    <w:p w14:paraId="007D0385" w14:textId="06A71DAD" w:rsidR="00DC6F8A" w:rsidRPr="00F76D47" w:rsidRDefault="00F903D9" w:rsidP="00F76D47">
      <w:pPr>
        <w:rPr>
          <w:sz w:val="18"/>
          <w:szCs w:val="18"/>
        </w:rPr>
      </w:pPr>
      <w:r>
        <w:t>Ich/</w:t>
      </w:r>
      <w:r w:rsidR="00DC6F8A" w:rsidRPr="00280BEA">
        <w:t xml:space="preserve">Wir </w:t>
      </w:r>
      <w:r w:rsidR="00280BEA" w:rsidRPr="00280BEA">
        <w:t xml:space="preserve">habe/n die Teilnahmebedingungen gelesen und bin/ sind damit einverstanden. </w:t>
      </w:r>
      <w:r w:rsidR="00DC6F8A">
        <w:t xml:space="preserve"> </w:t>
      </w:r>
    </w:p>
    <w:tbl>
      <w:tblPr>
        <w:tblStyle w:val="Tabellenraster"/>
        <w:tblW w:w="9896" w:type="dxa"/>
        <w:tblLook w:val="04A0" w:firstRow="1" w:lastRow="0" w:firstColumn="1" w:lastColumn="0" w:noHBand="0" w:noVBand="1"/>
      </w:tblPr>
      <w:tblGrid>
        <w:gridCol w:w="4948"/>
        <w:gridCol w:w="4948"/>
      </w:tblGrid>
      <w:tr w:rsidR="00530BE9" w14:paraId="4B63243D" w14:textId="77777777" w:rsidTr="00530BE9">
        <w:trPr>
          <w:trHeight w:val="454"/>
        </w:trPr>
        <w:tc>
          <w:tcPr>
            <w:tcW w:w="4948" w:type="dxa"/>
          </w:tcPr>
          <w:p w14:paraId="36198EA3" w14:textId="0BEEACED" w:rsidR="00530BE9" w:rsidRDefault="00C93E43" w:rsidP="00AA4355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0BE9">
              <w:instrText xml:space="preserve"> FORMTEXT </w:instrText>
            </w:r>
            <w:r>
              <w:fldChar w:fldCharType="separate"/>
            </w:r>
            <w:r w:rsidR="00AA4355">
              <w:t> </w:t>
            </w:r>
            <w:r w:rsidR="00AA4355">
              <w:t> </w:t>
            </w:r>
            <w:r w:rsidR="00AA4355">
              <w:t> </w:t>
            </w:r>
            <w:r w:rsidR="00AA4355">
              <w:t> </w:t>
            </w:r>
            <w:r w:rsidR="00AA4355">
              <w:t> </w:t>
            </w:r>
            <w:r>
              <w:fldChar w:fldCharType="end"/>
            </w:r>
          </w:p>
        </w:tc>
        <w:tc>
          <w:tcPr>
            <w:tcW w:w="4948" w:type="dxa"/>
          </w:tcPr>
          <w:p w14:paraId="0D81E60C" w14:textId="77777777" w:rsidR="00530BE9" w:rsidRPr="00F76D47" w:rsidRDefault="00C93E43" w:rsidP="00530BE9">
            <w:pPr>
              <w:tabs>
                <w:tab w:val="left" w:pos="100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30BE9">
              <w:instrText xml:space="preserve"> FORMTEXT </w:instrText>
            </w:r>
            <w:r>
              <w:fldChar w:fldCharType="separate"/>
            </w:r>
            <w:r w:rsidR="00530BE9">
              <w:rPr>
                <w:noProof/>
              </w:rPr>
              <w:t> </w:t>
            </w:r>
            <w:r w:rsidR="00530BE9">
              <w:rPr>
                <w:noProof/>
              </w:rPr>
              <w:t> </w:t>
            </w:r>
            <w:r w:rsidR="00530BE9">
              <w:rPr>
                <w:noProof/>
              </w:rPr>
              <w:t> </w:t>
            </w:r>
            <w:r w:rsidR="00530BE9">
              <w:rPr>
                <w:noProof/>
              </w:rPr>
              <w:t> </w:t>
            </w:r>
            <w:r w:rsidR="00530BE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57215BF" w14:textId="77777777" w:rsidR="00F76D47" w:rsidRPr="00F76D47" w:rsidRDefault="00DC6F8A" w:rsidP="00F76D47">
      <w:pPr>
        <w:rPr>
          <w:sz w:val="18"/>
          <w:szCs w:val="18"/>
        </w:rPr>
      </w:pPr>
      <w:r>
        <w:rPr>
          <w:sz w:val="18"/>
          <w:szCs w:val="18"/>
        </w:rPr>
        <w:t>Ort, 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Unterschrift</w:t>
      </w:r>
    </w:p>
    <w:p w14:paraId="6F9D1623" w14:textId="77777777" w:rsidR="00751C0B" w:rsidRDefault="00751C0B" w:rsidP="00152A88">
      <w:pPr>
        <w:rPr>
          <w:b/>
        </w:rPr>
      </w:pPr>
    </w:p>
    <w:p w14:paraId="04CE0078" w14:textId="374B8F4D" w:rsidR="00751C0B" w:rsidRDefault="00751C0B" w:rsidP="00152A88">
      <w:pPr>
        <w:rPr>
          <w:b/>
        </w:rPr>
      </w:pPr>
    </w:p>
    <w:p w14:paraId="74B91534" w14:textId="46D21720" w:rsidR="00DD0B04" w:rsidRDefault="00F903D9" w:rsidP="00152A88">
      <w:pPr>
        <w:rPr>
          <w:b/>
        </w:rPr>
      </w:pPr>
      <w:r>
        <w:rPr>
          <w:b/>
        </w:rPr>
        <w:lastRenderedPageBreak/>
        <w:t>O</w:t>
      </w:r>
      <w:r w:rsidR="00DC6F8A" w:rsidRPr="00530BE9">
        <w:rPr>
          <w:b/>
        </w:rPr>
        <w:t xml:space="preserve">bjektbeschreibung </w:t>
      </w:r>
    </w:p>
    <w:p w14:paraId="1D67BD8D" w14:textId="7BAE4914" w:rsidR="00AA0596" w:rsidRDefault="00AA0596" w:rsidP="00152A88">
      <w:r w:rsidRPr="00AA0596">
        <w:t>Nutzen Sie diese Seite, um Ihre durchgeführten baulichen und gestalteri</w:t>
      </w:r>
      <w:r>
        <w:t xml:space="preserve">schen Maßnahmen zu beschreiben. </w:t>
      </w:r>
      <w:r w:rsidR="00751C0B">
        <w:t xml:space="preserve">Bitte gehen Sie dabei auch auf die Bewertungskriterien ein (siehe Teilnahmebedingung Nr. 5). </w:t>
      </w:r>
      <w:r>
        <w:t xml:space="preserve">Nachfolgend finden Sie einige anleitende Beispielfragen: </w:t>
      </w:r>
    </w:p>
    <w:p w14:paraId="6B70FA29" w14:textId="6FDCAF7D" w:rsidR="00003451" w:rsidRDefault="00530BE9" w:rsidP="00152A88">
      <w:pPr>
        <w:rPr>
          <w:i/>
          <w:sz w:val="20"/>
          <w:szCs w:val="20"/>
        </w:rPr>
      </w:pPr>
      <w:r w:rsidRPr="00AA0596">
        <w:rPr>
          <w:i/>
          <w:sz w:val="20"/>
          <w:szCs w:val="20"/>
        </w:rPr>
        <w:t>Welche Baumaßnahmen haben Sie durchgeführt</w:t>
      </w:r>
      <w:r w:rsidR="00DD0B04" w:rsidRPr="00AA0596">
        <w:rPr>
          <w:i/>
          <w:sz w:val="20"/>
          <w:szCs w:val="20"/>
        </w:rPr>
        <w:t xml:space="preserve"> und wie wurde das Gebäude zuvor </w:t>
      </w:r>
      <w:r w:rsidR="00003451" w:rsidRPr="00AA0596">
        <w:rPr>
          <w:i/>
          <w:sz w:val="20"/>
          <w:szCs w:val="20"/>
        </w:rPr>
        <w:t xml:space="preserve">bzw. wie wird es heute </w:t>
      </w:r>
      <w:r w:rsidR="00DD0B04" w:rsidRPr="00AA0596">
        <w:rPr>
          <w:i/>
          <w:sz w:val="20"/>
          <w:szCs w:val="20"/>
        </w:rPr>
        <w:t>genutzt</w:t>
      </w:r>
      <w:r w:rsidRPr="00AA0596">
        <w:rPr>
          <w:i/>
          <w:sz w:val="20"/>
          <w:szCs w:val="20"/>
        </w:rPr>
        <w:t>?</w:t>
      </w:r>
      <w:r w:rsidR="00C96164" w:rsidRPr="00AA0596">
        <w:rPr>
          <w:i/>
          <w:sz w:val="20"/>
          <w:szCs w:val="20"/>
        </w:rPr>
        <w:t xml:space="preserve"> </w:t>
      </w:r>
      <w:r w:rsidR="00AA0596" w:rsidRPr="00AA0596">
        <w:rPr>
          <w:i/>
          <w:sz w:val="20"/>
          <w:szCs w:val="20"/>
        </w:rPr>
        <w:t xml:space="preserve">Gab es bei der Baumaßnahme besondere Problemstellungen? Haben Sie besondere Baumaterialien verwendet? Was war Ihre Motivation für Ihr bauliches Engagement im </w:t>
      </w:r>
      <w:r w:rsidR="00F903D9">
        <w:rPr>
          <w:i/>
          <w:sz w:val="20"/>
          <w:szCs w:val="20"/>
        </w:rPr>
        <w:t>Altort</w:t>
      </w:r>
      <w:r w:rsidR="00AA0596" w:rsidRPr="00AA0596">
        <w:rPr>
          <w:i/>
          <w:sz w:val="20"/>
          <w:szCs w:val="20"/>
        </w:rPr>
        <w:t>? In welchem Zeitraum haben Sie die Maßnahmen durchgeführt?</w:t>
      </w:r>
    </w:p>
    <w:p w14:paraId="00454B05" w14:textId="6F9CD48F" w:rsidR="00AA4355" w:rsidRDefault="00AA4355" w:rsidP="00152A88">
      <w:pPr>
        <w:rPr>
          <w:i/>
          <w:sz w:val="20"/>
          <w:szCs w:val="20"/>
        </w:rPr>
      </w:pPr>
    </w:p>
    <w:p w14:paraId="6E93535A" w14:textId="3A68107F" w:rsidR="00AA4355" w:rsidRPr="00AA4355" w:rsidRDefault="00AA4355" w:rsidP="00152A88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instrText xml:space="preserve"> FORMTEXT </w:instrText>
      </w:r>
      <w:r>
        <w:fldChar w:fldCharType="separate"/>
      </w:r>
      <w:bookmarkStart w:id="7" w:name="_GoBack"/>
      <w:bookmarkEnd w:id="7"/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6"/>
    </w:p>
    <w:sectPr w:rsidR="00AA4355" w:rsidRPr="00AA4355" w:rsidSect="00044F18">
      <w:footerReference w:type="default" r:id="rId7"/>
      <w:headerReference w:type="first" r:id="rId8"/>
      <w:footerReference w:type="first" r:id="rId9"/>
      <w:pgSz w:w="11906" w:h="16838" w:code="9"/>
      <w:pgMar w:top="2115" w:right="1015" w:bottom="1134" w:left="1134" w:header="21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B2BA1" w14:textId="77777777" w:rsidR="004566B0" w:rsidRDefault="004566B0" w:rsidP="000845DD">
      <w:r>
        <w:separator/>
      </w:r>
    </w:p>
  </w:endnote>
  <w:endnote w:type="continuationSeparator" w:id="0">
    <w:p w14:paraId="09F28E52" w14:textId="77777777" w:rsidR="004566B0" w:rsidRDefault="004566B0" w:rsidP="0008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512EE" w14:textId="77777777" w:rsidR="00003451" w:rsidRDefault="00003451" w:rsidP="00044F18">
    <w:pPr>
      <w:pStyle w:val="Pfad"/>
      <w:tabs>
        <w:tab w:val="right" w:pos="9781"/>
      </w:tabs>
      <w:spacing w:line="240" w:lineRule="auto"/>
      <w:rPr>
        <w:rFonts w:cs="Arial"/>
        <w:sz w:val="20"/>
      </w:rPr>
    </w:pPr>
    <w:r>
      <w:rPr>
        <w:rFonts w:cs="Arial"/>
        <w:noProof/>
        <w:sz w:val="20"/>
      </w:rPr>
      <w:drawing>
        <wp:anchor distT="0" distB="0" distL="114300" distR="114300" simplePos="0" relativeHeight="251660288" behindDoc="1" locked="0" layoutInCell="1" allowOverlap="1" wp14:anchorId="5A653F2E" wp14:editId="01CA2063">
          <wp:simplePos x="0" y="0"/>
          <wp:positionH relativeFrom="column">
            <wp:posOffset>1318260</wp:posOffset>
          </wp:positionH>
          <wp:positionV relativeFrom="paragraph">
            <wp:posOffset>73660</wp:posOffset>
          </wp:positionV>
          <wp:extent cx="320675" cy="323850"/>
          <wp:effectExtent l="0" t="0" r="0" b="0"/>
          <wp:wrapTight wrapText="bothSides">
            <wp:wrapPolygon edited="0">
              <wp:start x="0" y="0"/>
              <wp:lineTo x="0" y="20329"/>
              <wp:lineTo x="20531" y="20329"/>
              <wp:lineTo x="20531" y="0"/>
              <wp:lineTo x="0" y="0"/>
            </wp:wrapPolygon>
          </wp:wrapTight>
          <wp:docPr id="13" name="Bild 2" descr="C:\Users\betzm\AppData\Local\Temp\OSTEMP\5F9362F1620542A39382DCAED238F898\C78D3BC54813417893E9ADF2117728C8\Leader_07_13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tzm\AppData\Local\Temp\OSTEMP\5F9362F1620542A39382DCAED238F898\C78D3BC54813417893E9ADF2117728C8\Leader_07_13_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sz w:val="20"/>
      </w:rPr>
      <w:drawing>
        <wp:anchor distT="0" distB="0" distL="114300" distR="114300" simplePos="0" relativeHeight="251659264" behindDoc="1" locked="0" layoutInCell="1" allowOverlap="1" wp14:anchorId="1C82ED5E" wp14:editId="424927B8">
          <wp:simplePos x="0" y="0"/>
          <wp:positionH relativeFrom="column">
            <wp:posOffset>680085</wp:posOffset>
          </wp:positionH>
          <wp:positionV relativeFrom="paragraph">
            <wp:posOffset>73660</wp:posOffset>
          </wp:positionV>
          <wp:extent cx="486410" cy="323850"/>
          <wp:effectExtent l="0" t="0" r="0" b="0"/>
          <wp:wrapTight wrapText="bothSides">
            <wp:wrapPolygon edited="0">
              <wp:start x="0" y="0"/>
              <wp:lineTo x="0" y="20329"/>
              <wp:lineTo x="21149" y="20329"/>
              <wp:lineTo x="21149" y="0"/>
              <wp:lineTo x="0" y="0"/>
            </wp:wrapPolygon>
          </wp:wrapTight>
          <wp:docPr id="14" name="Bild 3" descr="C:\Users\betzm\AppData\Local\Temp\OSTEMP\5F9362F1620542A39382DCAED238F898\7B7C668BD81940229A4B05EA3FE373D4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etzm\AppData\Local\Temp\OSTEMP\5F9362F1620542A39382DCAED238F898\7B7C668BD81940229A4B05EA3FE373D4\flag_yellow_high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sz w:val="20"/>
      </w:rPr>
      <w:drawing>
        <wp:anchor distT="0" distB="0" distL="114300" distR="114300" simplePos="0" relativeHeight="251658240" behindDoc="1" locked="0" layoutInCell="1" allowOverlap="1" wp14:anchorId="4E41115D" wp14:editId="0B8588B4">
          <wp:simplePos x="0" y="0"/>
          <wp:positionH relativeFrom="column">
            <wp:posOffset>22860</wp:posOffset>
          </wp:positionH>
          <wp:positionV relativeFrom="paragraph">
            <wp:posOffset>64135</wp:posOffset>
          </wp:positionV>
          <wp:extent cx="537210" cy="323850"/>
          <wp:effectExtent l="0" t="0" r="0" b="0"/>
          <wp:wrapTight wrapText="bothSides">
            <wp:wrapPolygon edited="0">
              <wp:start x="0" y="0"/>
              <wp:lineTo x="0" y="20329"/>
              <wp:lineTo x="20681" y="20329"/>
              <wp:lineTo x="20681" y="0"/>
              <wp:lineTo x="0" y="0"/>
            </wp:wrapPolygon>
          </wp:wrapTight>
          <wp:docPr id="15" name="Bild 4" descr="C:\Users\betzm\AppData\Local\Temp\OSTEMP\5F9362F1620542A39382DCAED238F898\AE742BDDE61A4C08905941B83CDD8330\grosses_staatswappen_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etzm\AppData\Local\Temp\OSTEMP\5F9362F1620542A39382DCAED238F898\AE742BDDE61A4C08905941B83CDD8330\grosses_staatswappen_farbi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8243EED" w14:textId="77777777" w:rsidR="00003451" w:rsidRDefault="00003451" w:rsidP="00044F18">
    <w:pPr>
      <w:pStyle w:val="Pfad"/>
      <w:tabs>
        <w:tab w:val="right" w:pos="9781"/>
      </w:tabs>
      <w:spacing w:line="240" w:lineRule="auto"/>
      <w:ind w:firstLine="708"/>
      <w:rPr>
        <w:rFonts w:cs="Arial"/>
        <w:sz w:val="20"/>
      </w:rPr>
    </w:pPr>
  </w:p>
  <w:p w14:paraId="218EFDB7" w14:textId="77777777" w:rsidR="00003451" w:rsidRDefault="00003451" w:rsidP="00044F18">
    <w:pPr>
      <w:pStyle w:val="Pfad"/>
      <w:tabs>
        <w:tab w:val="left" w:pos="1758"/>
      </w:tabs>
      <w:spacing w:line="240" w:lineRule="auto"/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</w:p>
  <w:p w14:paraId="05A81373" w14:textId="77777777" w:rsidR="00003451" w:rsidRPr="000845DD" w:rsidRDefault="00003451" w:rsidP="000845DD">
    <w:pPr>
      <w:pStyle w:val="Fuzeile"/>
      <w:rPr>
        <w:sz w:val="14"/>
        <w:szCs w:val="14"/>
      </w:rPr>
    </w:pPr>
    <w:r w:rsidRPr="00CA2F3F">
      <w:rPr>
        <w:rFonts w:cs="Arial"/>
        <w:sz w:val="16"/>
        <w:szCs w:val="16"/>
      </w:rPr>
      <w:t>Gefördert durch das Bayerische Staatsministerium für Ernährung, Landwirtschaft und Forsten und den Europäischen Landwirtschaftsfonds für die Entwicklung des ländlichen Raums (ELER)</w:t>
    </w:r>
  </w:p>
  <w:tbl>
    <w:tblPr>
      <w:tblStyle w:val="Tabellenraster"/>
      <w:tblpPr w:leftFromText="141" w:rightFromText="141" w:vertAnchor="text" w:horzAnchor="page" w:tblpX="1243" w:tblpY="-4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747"/>
    </w:tblGrid>
    <w:tr w:rsidR="00003451" w:rsidRPr="000845DD" w14:paraId="1BAD5EEF" w14:textId="77777777" w:rsidTr="00DC6F8A">
      <w:tc>
        <w:tcPr>
          <w:tcW w:w="9747" w:type="dxa"/>
        </w:tcPr>
        <w:p w14:paraId="1BFEDE93" w14:textId="24A702F1" w:rsidR="00003451" w:rsidRPr="000845DD" w:rsidRDefault="00003451" w:rsidP="00DC6F8A">
          <w:pPr>
            <w:jc w:val="right"/>
            <w:rPr>
              <w:rFonts w:cs="Arial"/>
              <w:b w:val="0"/>
              <w:sz w:val="18"/>
              <w:szCs w:val="18"/>
            </w:rPr>
          </w:pPr>
          <w:r w:rsidRPr="000845DD">
            <w:rPr>
              <w:rFonts w:cs="Arial"/>
              <w:b w:val="0"/>
              <w:sz w:val="18"/>
              <w:szCs w:val="18"/>
            </w:rPr>
            <w:t xml:space="preserve">Seite </w:t>
          </w:r>
          <w:r w:rsidRPr="000845DD">
            <w:rPr>
              <w:rFonts w:cs="Arial"/>
              <w:sz w:val="18"/>
              <w:szCs w:val="18"/>
            </w:rPr>
            <w:fldChar w:fldCharType="begin"/>
          </w:r>
          <w:r w:rsidRPr="000845DD">
            <w:rPr>
              <w:rFonts w:cs="Arial"/>
              <w:b w:val="0"/>
              <w:sz w:val="18"/>
              <w:szCs w:val="18"/>
            </w:rPr>
            <w:instrText xml:space="preserve"> PAGE </w:instrText>
          </w:r>
          <w:r w:rsidRPr="000845DD">
            <w:rPr>
              <w:rFonts w:cs="Arial"/>
              <w:sz w:val="18"/>
              <w:szCs w:val="18"/>
            </w:rPr>
            <w:fldChar w:fldCharType="separate"/>
          </w:r>
          <w:r w:rsidR="00AA4355">
            <w:rPr>
              <w:rFonts w:cs="Arial"/>
              <w:b w:val="0"/>
              <w:noProof/>
              <w:sz w:val="18"/>
              <w:szCs w:val="18"/>
            </w:rPr>
            <w:t>2</w:t>
          </w:r>
          <w:r w:rsidRPr="000845DD">
            <w:rPr>
              <w:rFonts w:cs="Arial"/>
              <w:sz w:val="18"/>
              <w:szCs w:val="18"/>
            </w:rPr>
            <w:fldChar w:fldCharType="end"/>
          </w:r>
          <w:r w:rsidRPr="000845DD">
            <w:rPr>
              <w:rFonts w:cs="Arial"/>
              <w:b w:val="0"/>
              <w:sz w:val="18"/>
              <w:szCs w:val="18"/>
            </w:rPr>
            <w:t xml:space="preserve"> von </w:t>
          </w:r>
          <w:r w:rsidRPr="000845DD">
            <w:rPr>
              <w:rFonts w:cs="Arial"/>
              <w:sz w:val="18"/>
              <w:szCs w:val="18"/>
            </w:rPr>
            <w:fldChar w:fldCharType="begin"/>
          </w:r>
          <w:r w:rsidRPr="000845DD">
            <w:rPr>
              <w:rFonts w:cs="Arial"/>
              <w:b w:val="0"/>
              <w:sz w:val="18"/>
              <w:szCs w:val="18"/>
            </w:rPr>
            <w:instrText xml:space="preserve"> NUMPAGES </w:instrText>
          </w:r>
          <w:r w:rsidRPr="000845DD">
            <w:rPr>
              <w:rFonts w:cs="Arial"/>
              <w:sz w:val="18"/>
              <w:szCs w:val="18"/>
            </w:rPr>
            <w:fldChar w:fldCharType="separate"/>
          </w:r>
          <w:r w:rsidR="00AA4355">
            <w:rPr>
              <w:rFonts w:cs="Arial"/>
              <w:b w:val="0"/>
              <w:noProof/>
              <w:sz w:val="18"/>
              <w:szCs w:val="18"/>
            </w:rPr>
            <w:t>2</w:t>
          </w:r>
          <w:r w:rsidRPr="000845DD"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651FACC5" w14:textId="77777777" w:rsidR="00003451" w:rsidRPr="000845DD" w:rsidRDefault="00003451" w:rsidP="000845DD">
    <w:pPr>
      <w:pStyle w:val="Fuzeile"/>
      <w:rPr>
        <w:sz w:val="14"/>
        <w:szCs w:val="14"/>
      </w:rPr>
    </w:pPr>
  </w:p>
  <w:p w14:paraId="0B33F961" w14:textId="77777777" w:rsidR="00003451" w:rsidRPr="000845DD" w:rsidRDefault="00003451" w:rsidP="000845DD">
    <w:pPr>
      <w:pStyle w:val="Fuzeile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1CA33" w14:textId="77777777" w:rsidR="00003451" w:rsidRDefault="00003451" w:rsidP="00044F18">
    <w:pPr>
      <w:pStyle w:val="Pfad"/>
      <w:tabs>
        <w:tab w:val="right" w:pos="9781"/>
      </w:tabs>
      <w:spacing w:line="240" w:lineRule="auto"/>
      <w:rPr>
        <w:rFonts w:cs="Arial"/>
        <w:sz w:val="20"/>
      </w:rPr>
    </w:pPr>
    <w:r>
      <w:rPr>
        <w:rFonts w:cs="Arial"/>
        <w:noProof/>
        <w:sz w:val="20"/>
      </w:rPr>
      <w:drawing>
        <wp:anchor distT="0" distB="0" distL="114300" distR="114300" simplePos="0" relativeHeight="251657216" behindDoc="1" locked="0" layoutInCell="1" allowOverlap="1" wp14:anchorId="0A11C247" wp14:editId="75B59670">
          <wp:simplePos x="0" y="0"/>
          <wp:positionH relativeFrom="column">
            <wp:posOffset>1318260</wp:posOffset>
          </wp:positionH>
          <wp:positionV relativeFrom="paragraph">
            <wp:posOffset>73660</wp:posOffset>
          </wp:positionV>
          <wp:extent cx="320675" cy="323850"/>
          <wp:effectExtent l="0" t="0" r="0" b="0"/>
          <wp:wrapTight wrapText="bothSides">
            <wp:wrapPolygon edited="0">
              <wp:start x="0" y="0"/>
              <wp:lineTo x="0" y="20329"/>
              <wp:lineTo x="20531" y="20329"/>
              <wp:lineTo x="20531" y="0"/>
              <wp:lineTo x="0" y="0"/>
            </wp:wrapPolygon>
          </wp:wrapTight>
          <wp:docPr id="7" name="Bild 2" descr="C:\Users\betzm\AppData\Local\Temp\OSTEMP\5F9362F1620542A39382DCAED238F898\C78D3BC54813417893E9ADF2117728C8\Leader_07_13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tzm\AppData\Local\Temp\OSTEMP\5F9362F1620542A39382DCAED238F898\C78D3BC54813417893E9ADF2117728C8\Leader_07_13_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sz w:val="20"/>
      </w:rPr>
      <w:drawing>
        <wp:anchor distT="0" distB="0" distL="114300" distR="114300" simplePos="0" relativeHeight="251655168" behindDoc="1" locked="0" layoutInCell="1" allowOverlap="1" wp14:anchorId="2D9E1F1C" wp14:editId="52593DE6">
          <wp:simplePos x="0" y="0"/>
          <wp:positionH relativeFrom="column">
            <wp:posOffset>680085</wp:posOffset>
          </wp:positionH>
          <wp:positionV relativeFrom="paragraph">
            <wp:posOffset>73660</wp:posOffset>
          </wp:positionV>
          <wp:extent cx="486410" cy="323850"/>
          <wp:effectExtent l="0" t="0" r="0" b="0"/>
          <wp:wrapTight wrapText="bothSides">
            <wp:wrapPolygon edited="0">
              <wp:start x="0" y="0"/>
              <wp:lineTo x="0" y="20329"/>
              <wp:lineTo x="21149" y="20329"/>
              <wp:lineTo x="21149" y="0"/>
              <wp:lineTo x="0" y="0"/>
            </wp:wrapPolygon>
          </wp:wrapTight>
          <wp:docPr id="8" name="Bild 3" descr="C:\Users\betzm\AppData\Local\Temp\OSTEMP\5F9362F1620542A39382DCAED238F898\7B7C668BD81940229A4B05EA3FE373D4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etzm\AppData\Local\Temp\OSTEMP\5F9362F1620542A39382DCAED238F898\7B7C668BD81940229A4B05EA3FE373D4\flag_yellow_high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sz w:val="20"/>
      </w:rPr>
      <w:drawing>
        <wp:anchor distT="0" distB="0" distL="114300" distR="114300" simplePos="0" relativeHeight="251654144" behindDoc="1" locked="0" layoutInCell="1" allowOverlap="1" wp14:anchorId="22670D6F" wp14:editId="44A87A18">
          <wp:simplePos x="0" y="0"/>
          <wp:positionH relativeFrom="column">
            <wp:posOffset>22860</wp:posOffset>
          </wp:positionH>
          <wp:positionV relativeFrom="paragraph">
            <wp:posOffset>64135</wp:posOffset>
          </wp:positionV>
          <wp:extent cx="537210" cy="323850"/>
          <wp:effectExtent l="0" t="0" r="0" b="0"/>
          <wp:wrapTight wrapText="bothSides">
            <wp:wrapPolygon edited="0">
              <wp:start x="0" y="0"/>
              <wp:lineTo x="0" y="20329"/>
              <wp:lineTo x="20681" y="20329"/>
              <wp:lineTo x="20681" y="0"/>
              <wp:lineTo x="0" y="0"/>
            </wp:wrapPolygon>
          </wp:wrapTight>
          <wp:docPr id="12" name="Bild 4" descr="C:\Users\betzm\AppData\Local\Temp\OSTEMP\5F9362F1620542A39382DCAED238F898\AE742BDDE61A4C08905941B83CDD8330\grosses_staatswappen_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etzm\AppData\Local\Temp\OSTEMP\5F9362F1620542A39382DCAED238F898\AE742BDDE61A4C08905941B83CDD8330\grosses_staatswappen_farbi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9F6FEEF" w14:textId="77777777" w:rsidR="00003451" w:rsidRDefault="00003451" w:rsidP="00044F18">
    <w:pPr>
      <w:pStyle w:val="Pfad"/>
      <w:tabs>
        <w:tab w:val="right" w:pos="9781"/>
      </w:tabs>
      <w:spacing w:line="240" w:lineRule="auto"/>
      <w:ind w:firstLine="708"/>
      <w:rPr>
        <w:rFonts w:cs="Arial"/>
        <w:sz w:val="20"/>
      </w:rPr>
    </w:pPr>
  </w:p>
  <w:p w14:paraId="139F130F" w14:textId="77777777" w:rsidR="00003451" w:rsidRDefault="00003451" w:rsidP="00044F18">
    <w:pPr>
      <w:pStyle w:val="Pfad"/>
      <w:tabs>
        <w:tab w:val="left" w:pos="1758"/>
      </w:tabs>
      <w:spacing w:line="240" w:lineRule="auto"/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</w:p>
  <w:p w14:paraId="58AAE038" w14:textId="24AA3C76" w:rsidR="00003451" w:rsidRDefault="00003451" w:rsidP="00044F18">
    <w:pPr>
      <w:pStyle w:val="Pfad"/>
      <w:tabs>
        <w:tab w:val="right" w:pos="9781"/>
      </w:tabs>
      <w:spacing w:line="240" w:lineRule="auto"/>
      <w:rPr>
        <w:sz w:val="18"/>
        <w:szCs w:val="18"/>
      </w:rPr>
    </w:pPr>
    <w:r w:rsidRPr="00CA2F3F">
      <w:rPr>
        <w:rFonts w:cs="Arial"/>
        <w:sz w:val="16"/>
        <w:szCs w:val="16"/>
      </w:rPr>
      <w:t>Gefördert durch das Bayerische Staatsministerium für Ernährung, Landwirtschaft und Forsten und den Europäischen Landwirtschaftsfonds für die Entwicklung des ländlichen Raums (ELER)</w:t>
    </w:r>
    <w:r>
      <w:tab/>
    </w:r>
    <w:r w:rsidRPr="003A2647">
      <w:rPr>
        <w:sz w:val="18"/>
        <w:szCs w:val="18"/>
      </w:rPr>
      <w:t xml:space="preserve">Seite </w:t>
    </w:r>
    <w:r w:rsidRPr="003A2647">
      <w:rPr>
        <w:sz w:val="18"/>
        <w:szCs w:val="18"/>
      </w:rPr>
      <w:fldChar w:fldCharType="begin"/>
    </w:r>
    <w:r w:rsidRPr="003A2647">
      <w:rPr>
        <w:sz w:val="18"/>
        <w:szCs w:val="18"/>
      </w:rPr>
      <w:instrText xml:space="preserve"> PAGE </w:instrText>
    </w:r>
    <w:r w:rsidRPr="003A2647">
      <w:rPr>
        <w:sz w:val="18"/>
        <w:szCs w:val="18"/>
      </w:rPr>
      <w:fldChar w:fldCharType="separate"/>
    </w:r>
    <w:r w:rsidR="00AA4355">
      <w:rPr>
        <w:noProof/>
        <w:sz w:val="18"/>
        <w:szCs w:val="18"/>
      </w:rPr>
      <w:t>1</w:t>
    </w:r>
    <w:r w:rsidRPr="003A2647">
      <w:rPr>
        <w:sz w:val="18"/>
        <w:szCs w:val="18"/>
      </w:rPr>
      <w:fldChar w:fldCharType="end"/>
    </w:r>
    <w:r w:rsidRPr="003A2647">
      <w:rPr>
        <w:sz w:val="18"/>
        <w:szCs w:val="18"/>
      </w:rPr>
      <w:t xml:space="preserve"> von </w:t>
    </w:r>
    <w:r w:rsidRPr="003A2647">
      <w:rPr>
        <w:sz w:val="18"/>
        <w:szCs w:val="18"/>
      </w:rPr>
      <w:fldChar w:fldCharType="begin"/>
    </w:r>
    <w:r w:rsidRPr="003A2647">
      <w:rPr>
        <w:sz w:val="18"/>
        <w:szCs w:val="18"/>
      </w:rPr>
      <w:instrText xml:space="preserve"> NUMPAGES </w:instrText>
    </w:r>
    <w:r w:rsidRPr="003A2647">
      <w:rPr>
        <w:sz w:val="18"/>
        <w:szCs w:val="18"/>
      </w:rPr>
      <w:fldChar w:fldCharType="separate"/>
    </w:r>
    <w:r w:rsidR="00AA4355">
      <w:rPr>
        <w:noProof/>
        <w:sz w:val="18"/>
        <w:szCs w:val="18"/>
      </w:rPr>
      <w:t>2</w:t>
    </w:r>
    <w:r w:rsidRPr="003A2647">
      <w:rPr>
        <w:sz w:val="18"/>
        <w:szCs w:val="18"/>
      </w:rPr>
      <w:fldChar w:fldCharType="end"/>
    </w:r>
  </w:p>
  <w:p w14:paraId="2E689FE8" w14:textId="77777777" w:rsidR="00003451" w:rsidRDefault="000034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98921" w14:textId="77777777" w:rsidR="004566B0" w:rsidRDefault="004566B0" w:rsidP="000845DD">
      <w:r>
        <w:separator/>
      </w:r>
    </w:p>
  </w:footnote>
  <w:footnote w:type="continuationSeparator" w:id="0">
    <w:p w14:paraId="4D4427EC" w14:textId="77777777" w:rsidR="004566B0" w:rsidRDefault="004566B0" w:rsidP="00084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50DCB" w14:textId="21637DC6" w:rsidR="00003451" w:rsidRDefault="0000345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177028C4" wp14:editId="1CDA171E">
          <wp:simplePos x="0" y="0"/>
          <wp:positionH relativeFrom="column">
            <wp:posOffset>-222250</wp:posOffset>
          </wp:positionH>
          <wp:positionV relativeFrom="paragraph">
            <wp:posOffset>-1085850</wp:posOffset>
          </wp:positionV>
          <wp:extent cx="2693670" cy="1082040"/>
          <wp:effectExtent l="19050" t="0" r="0" b="0"/>
          <wp:wrapNone/>
          <wp:docPr id="6" name="Grafik 2" descr="Logo_Landratsamt_SW_gra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andratsamt_SW_gra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3670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5DA4"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5708E59" wp14:editId="7A120C01">
              <wp:simplePos x="0" y="0"/>
              <wp:positionH relativeFrom="column">
                <wp:posOffset>0</wp:posOffset>
              </wp:positionH>
              <wp:positionV relativeFrom="paragraph">
                <wp:posOffset>135889</wp:posOffset>
              </wp:positionV>
              <wp:extent cx="6189980" cy="0"/>
              <wp:effectExtent l="0" t="0" r="1270" b="0"/>
              <wp:wrapNone/>
              <wp:docPr id="1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8998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A700C7" id="Gerade Verbindung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0.7pt" to="487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" strokecolor="#404040 [2429]" strokeweight=".25pt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/>
  <w:defaultTabStop w:val="708"/>
  <w:hyphenationZone w:val="425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47"/>
    <w:rsid w:val="00003451"/>
    <w:rsid w:val="00044F18"/>
    <w:rsid w:val="000845DD"/>
    <w:rsid w:val="000D0C2E"/>
    <w:rsid w:val="000E379D"/>
    <w:rsid w:val="000F34E2"/>
    <w:rsid w:val="000F3E2A"/>
    <w:rsid w:val="00141A18"/>
    <w:rsid w:val="00152A88"/>
    <w:rsid w:val="00194D63"/>
    <w:rsid w:val="001A21E7"/>
    <w:rsid w:val="001C2747"/>
    <w:rsid w:val="001D5B28"/>
    <w:rsid w:val="001F4CB4"/>
    <w:rsid w:val="0021079B"/>
    <w:rsid w:val="00221AD0"/>
    <w:rsid w:val="00234B53"/>
    <w:rsid w:val="00280BEA"/>
    <w:rsid w:val="00285B5D"/>
    <w:rsid w:val="00297D2B"/>
    <w:rsid w:val="00302C50"/>
    <w:rsid w:val="003143E9"/>
    <w:rsid w:val="0036552B"/>
    <w:rsid w:val="003A4259"/>
    <w:rsid w:val="00422B45"/>
    <w:rsid w:val="00424AD2"/>
    <w:rsid w:val="00424B3D"/>
    <w:rsid w:val="00454A0A"/>
    <w:rsid w:val="004566B0"/>
    <w:rsid w:val="004E1F06"/>
    <w:rsid w:val="0050207D"/>
    <w:rsid w:val="005234E6"/>
    <w:rsid w:val="00524FCC"/>
    <w:rsid w:val="00530BE9"/>
    <w:rsid w:val="0057294A"/>
    <w:rsid w:val="00577586"/>
    <w:rsid w:val="00580305"/>
    <w:rsid w:val="00585BC6"/>
    <w:rsid w:val="005F091C"/>
    <w:rsid w:val="00612284"/>
    <w:rsid w:val="006D263E"/>
    <w:rsid w:val="006F7EA9"/>
    <w:rsid w:val="007037F8"/>
    <w:rsid w:val="00732629"/>
    <w:rsid w:val="00751C0B"/>
    <w:rsid w:val="007746B3"/>
    <w:rsid w:val="00795DD8"/>
    <w:rsid w:val="007A5557"/>
    <w:rsid w:val="00806718"/>
    <w:rsid w:val="00812008"/>
    <w:rsid w:val="00814A83"/>
    <w:rsid w:val="00825DE7"/>
    <w:rsid w:val="008307C4"/>
    <w:rsid w:val="0087726D"/>
    <w:rsid w:val="00884411"/>
    <w:rsid w:val="00884D9C"/>
    <w:rsid w:val="00885D26"/>
    <w:rsid w:val="008A76F8"/>
    <w:rsid w:val="008F1C37"/>
    <w:rsid w:val="009148C9"/>
    <w:rsid w:val="00924A03"/>
    <w:rsid w:val="009267CB"/>
    <w:rsid w:val="00940723"/>
    <w:rsid w:val="00950560"/>
    <w:rsid w:val="009514B7"/>
    <w:rsid w:val="009B178B"/>
    <w:rsid w:val="009E6CF9"/>
    <w:rsid w:val="00A13C94"/>
    <w:rsid w:val="00A46110"/>
    <w:rsid w:val="00A462E9"/>
    <w:rsid w:val="00A86AF2"/>
    <w:rsid w:val="00A96E4B"/>
    <w:rsid w:val="00AA0596"/>
    <w:rsid w:val="00AA4355"/>
    <w:rsid w:val="00AC56AB"/>
    <w:rsid w:val="00AC7CAC"/>
    <w:rsid w:val="00AD3F97"/>
    <w:rsid w:val="00AF2F0A"/>
    <w:rsid w:val="00B01228"/>
    <w:rsid w:val="00B23037"/>
    <w:rsid w:val="00B36899"/>
    <w:rsid w:val="00B40F76"/>
    <w:rsid w:val="00B47261"/>
    <w:rsid w:val="00BB3769"/>
    <w:rsid w:val="00BB3C56"/>
    <w:rsid w:val="00BC51A9"/>
    <w:rsid w:val="00BD1243"/>
    <w:rsid w:val="00BF6727"/>
    <w:rsid w:val="00C14D15"/>
    <w:rsid w:val="00C515A8"/>
    <w:rsid w:val="00C613A3"/>
    <w:rsid w:val="00C63AD9"/>
    <w:rsid w:val="00C760C4"/>
    <w:rsid w:val="00C93E43"/>
    <w:rsid w:val="00C96164"/>
    <w:rsid w:val="00CA5E93"/>
    <w:rsid w:val="00CC67FF"/>
    <w:rsid w:val="00CE375B"/>
    <w:rsid w:val="00CE4EE4"/>
    <w:rsid w:val="00CF04CB"/>
    <w:rsid w:val="00CF10E0"/>
    <w:rsid w:val="00D37921"/>
    <w:rsid w:val="00D56B7E"/>
    <w:rsid w:val="00D823AB"/>
    <w:rsid w:val="00D93424"/>
    <w:rsid w:val="00DB2697"/>
    <w:rsid w:val="00DC6F8A"/>
    <w:rsid w:val="00DD0B04"/>
    <w:rsid w:val="00DD3B69"/>
    <w:rsid w:val="00E86C27"/>
    <w:rsid w:val="00EA2333"/>
    <w:rsid w:val="00EA48D1"/>
    <w:rsid w:val="00EB4A12"/>
    <w:rsid w:val="00EC2777"/>
    <w:rsid w:val="00ED6520"/>
    <w:rsid w:val="00F21EBC"/>
    <w:rsid w:val="00F258FE"/>
    <w:rsid w:val="00F76D47"/>
    <w:rsid w:val="00F857C7"/>
    <w:rsid w:val="00F903D9"/>
    <w:rsid w:val="00FC49BD"/>
    <w:rsid w:val="00FC7522"/>
    <w:rsid w:val="00FD5DA4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5D7B456B"/>
  <w15:docId w15:val="{F622719D-6052-4796-93AE-C13176F3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4D9C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45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45D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845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45DD"/>
    <w:rPr>
      <w:rFonts w:ascii="Arial" w:hAnsi="Arial"/>
    </w:rPr>
  </w:style>
  <w:style w:type="table" w:styleId="Tabellenraster">
    <w:name w:val="Table Grid"/>
    <w:basedOn w:val="NormaleTabelle"/>
    <w:uiPriority w:val="59"/>
    <w:rsid w:val="000845DD"/>
    <w:pPr>
      <w:spacing w:after="0" w:line="240" w:lineRule="auto"/>
    </w:pPr>
    <w:rPr>
      <w:rFonts w:ascii="Arial" w:eastAsiaTheme="minorEastAsia" w:hAnsi="Arial" w:cs="Times New Roman"/>
      <w:b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F091C"/>
    <w:rPr>
      <w:color w:val="0000FF" w:themeColor="hyperlink"/>
      <w:u w:val="single"/>
    </w:rPr>
  </w:style>
  <w:style w:type="paragraph" w:customStyle="1" w:styleId="Empfnger">
    <w:name w:val="Empfänger"/>
    <w:basedOn w:val="Standard"/>
    <w:qFormat/>
    <w:rsid w:val="009148C9"/>
    <w:pPr>
      <w:framePr w:hSpace="141" w:wrap="around" w:vAnchor="page" w:hAnchor="page" w:x="1268" w:y="2566"/>
      <w:spacing w:before="737"/>
      <w:ind w:left="-108"/>
      <w:contextualSpacing/>
    </w:pPr>
    <w:rPr>
      <w:bCs/>
      <w:sz w:val="18"/>
      <w:szCs w:val="18"/>
    </w:rPr>
  </w:style>
  <w:style w:type="table" w:customStyle="1" w:styleId="Tabellengitternetz1">
    <w:name w:val="Tabellengitternetz1"/>
    <w:basedOn w:val="NormaleTabelle"/>
    <w:next w:val="Tabellenraster"/>
    <w:uiPriority w:val="59"/>
    <w:rsid w:val="0091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30B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0BE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0BE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0B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0BE9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B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BE9"/>
    <w:rPr>
      <w:rFonts w:ascii="Segoe UI" w:hAnsi="Segoe UI" w:cs="Segoe UI"/>
      <w:sz w:val="18"/>
      <w:szCs w:val="18"/>
    </w:rPr>
  </w:style>
  <w:style w:type="paragraph" w:customStyle="1" w:styleId="Pfad">
    <w:name w:val="Pfad"/>
    <w:basedOn w:val="Standard"/>
    <w:rsid w:val="00044F18"/>
    <w:pPr>
      <w:spacing w:line="100" w:lineRule="exact"/>
    </w:pPr>
    <w:rPr>
      <w:rFonts w:eastAsia="Times New Roman" w:cs="Times New Roman"/>
      <w:sz w:val="1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A76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Netz\Vorlagen\Alle\Allg_Mitteilung_Inter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2F247-20C8-4883-A57D-F909E9B4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Allg_Mitteilung_Intern</Template>
  <TotalTime>0</TotalTime>
  <Pages>2</Pages>
  <Words>280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Schweinfurt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Betz, Mirjam</dc:creator>
  <cp:lastModifiedBy>Betz, Mirjam</cp:lastModifiedBy>
  <cp:revision>5</cp:revision>
  <cp:lastPrinted>2018-05-07T10:55:00Z</cp:lastPrinted>
  <dcterms:created xsi:type="dcterms:W3CDTF">2018-06-04T05:11:00Z</dcterms:created>
  <dcterms:modified xsi:type="dcterms:W3CDTF">2018-06-04T07:03:00Z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  <property fmtid="{D5CDD505-2E9C-101B-9397-08002B2CF9AE}" pid="3" name="OS_LastOpenTime">
    <vt:lpwstr>5/7/2018 12:47:20 PM</vt:lpwstr>
  </property>
  <property fmtid="{D5CDD505-2E9C-101B-9397-08002B2CF9AE}" pid="4" name="OS_LastOpenUser">
    <vt:lpwstr>BETZM</vt:lpwstr>
  </property>
</Properties>
</file>