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E5" w:rsidRDefault="00936AE5" w:rsidP="00936AE5">
      <w:pPr>
        <w:spacing w:line="250" w:lineRule="exact"/>
        <w:rPr>
          <w:rFonts w:cs="Arial"/>
        </w:rPr>
      </w:pPr>
    </w:p>
    <w:p w:rsidR="00936AE5" w:rsidRDefault="00936AE5" w:rsidP="00936AE5">
      <w:pPr>
        <w:spacing w:line="250" w:lineRule="exact"/>
        <w:rPr>
          <w:rFonts w:cs="Arial"/>
        </w:rPr>
      </w:pPr>
    </w:p>
    <w:p w:rsidR="00936AE5" w:rsidRDefault="00936AE5" w:rsidP="00936AE5">
      <w:pPr>
        <w:spacing w:line="250" w:lineRule="exact"/>
        <w:rPr>
          <w:rFonts w:cs="Arial"/>
        </w:rPr>
      </w:pPr>
    </w:p>
    <w:p w:rsidR="00936AE5" w:rsidRDefault="00936AE5" w:rsidP="00936AE5">
      <w:pPr>
        <w:spacing w:line="250" w:lineRule="exact"/>
        <w:rPr>
          <w:rFonts w:cs="Arial"/>
        </w:rPr>
      </w:pPr>
      <w:r>
        <w:rPr>
          <w:rFonts w:cs="Arial"/>
        </w:rPr>
        <w:t xml:space="preserve">An die </w:t>
      </w:r>
    </w:p>
    <w:p w:rsidR="00936AE5" w:rsidRDefault="008C624F" w:rsidP="00936AE5">
      <w:pPr>
        <w:spacing w:line="250" w:lineRule="exact"/>
        <w:rPr>
          <w:rFonts w:cs="Arial"/>
        </w:rPr>
      </w:pPr>
      <w:r>
        <w:rPr>
          <w:rFonts w:cs="Arial"/>
        </w:rPr>
        <w:t>Stadt-/Markt-/</w:t>
      </w:r>
      <w:r w:rsidR="00936AE5">
        <w:rPr>
          <w:rFonts w:cs="Arial"/>
        </w:rPr>
        <w:t xml:space="preserve">Gemeindeverwaltung </w:t>
      </w:r>
    </w:p>
    <w:p w:rsidR="00936AE5" w:rsidRDefault="00E51B30" w:rsidP="00936AE5">
      <w:pPr>
        <w:spacing w:line="250" w:lineRule="exac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559C4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034229">
        <w:rPr>
          <w:rFonts w:cs="Arial"/>
          <w:noProof/>
          <w:szCs w:val="22"/>
        </w:rPr>
        <w:t> </w:t>
      </w:r>
      <w:r w:rsidR="00034229">
        <w:rPr>
          <w:rFonts w:cs="Arial"/>
          <w:noProof/>
          <w:szCs w:val="22"/>
        </w:rPr>
        <w:t> </w:t>
      </w:r>
      <w:r w:rsidR="00034229">
        <w:rPr>
          <w:rFonts w:cs="Arial"/>
          <w:noProof/>
          <w:szCs w:val="22"/>
        </w:rPr>
        <w:t> </w:t>
      </w:r>
      <w:r w:rsidR="00034229">
        <w:rPr>
          <w:rFonts w:cs="Arial"/>
          <w:noProof/>
          <w:szCs w:val="22"/>
        </w:rPr>
        <w:t> </w:t>
      </w:r>
      <w:r w:rsidR="00034229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0"/>
    </w:p>
    <w:p w:rsidR="00936AE5" w:rsidRPr="003A196B" w:rsidRDefault="00936AE5" w:rsidP="00936AE5">
      <w:pPr>
        <w:spacing w:line="250" w:lineRule="exact"/>
        <w:rPr>
          <w:rFonts w:cs="Arial"/>
          <w:szCs w:val="22"/>
        </w:rPr>
      </w:pPr>
    </w:p>
    <w:p w:rsidR="00936AE5" w:rsidRDefault="00936AE5" w:rsidP="00936AE5">
      <w:pPr>
        <w:spacing w:line="250" w:lineRule="exact"/>
        <w:rPr>
          <w:rStyle w:val="Fett"/>
          <w:szCs w:val="22"/>
        </w:rPr>
      </w:pPr>
    </w:p>
    <w:p w:rsidR="00936AE5" w:rsidRPr="003A196B" w:rsidRDefault="00936AE5" w:rsidP="00936AE5">
      <w:pPr>
        <w:spacing w:line="250" w:lineRule="exact"/>
        <w:rPr>
          <w:rStyle w:val="Fett"/>
          <w:szCs w:val="22"/>
        </w:rPr>
      </w:pPr>
    </w:p>
    <w:p w:rsidR="00936AE5" w:rsidRPr="007B5ED3" w:rsidRDefault="00936AE5" w:rsidP="00936AE5">
      <w:pPr>
        <w:spacing w:line="250" w:lineRule="exact"/>
        <w:rPr>
          <w:rFonts w:cs="Arial"/>
          <w:b/>
          <w:sz w:val="28"/>
          <w:szCs w:val="28"/>
        </w:rPr>
      </w:pPr>
      <w:r w:rsidRPr="007B5ED3">
        <w:rPr>
          <w:rStyle w:val="Fett"/>
          <w:sz w:val="28"/>
          <w:szCs w:val="28"/>
        </w:rPr>
        <w:t>Antrag auf</w:t>
      </w:r>
      <w:r w:rsidRPr="007B5ED3">
        <w:rPr>
          <w:rFonts w:cs="Arial"/>
          <w:b/>
          <w:sz w:val="28"/>
          <w:szCs w:val="28"/>
        </w:rPr>
        <w:t xml:space="preserve"> </w:t>
      </w:r>
      <w:r w:rsidR="000559C4">
        <w:rPr>
          <w:rFonts w:cs="Arial"/>
          <w:b/>
          <w:sz w:val="28"/>
          <w:szCs w:val="28"/>
        </w:rPr>
        <w:t>Erstb</w:t>
      </w:r>
      <w:r w:rsidRPr="007B5ED3">
        <w:rPr>
          <w:rStyle w:val="Fett"/>
          <w:sz w:val="28"/>
          <w:szCs w:val="28"/>
        </w:rPr>
        <w:t>auberatung</w:t>
      </w:r>
    </w:p>
    <w:p w:rsidR="00936AE5" w:rsidRDefault="00936AE5" w:rsidP="00936AE5">
      <w:pPr>
        <w:spacing w:line="250" w:lineRule="exact"/>
        <w:rPr>
          <w:rFonts w:cs="Arial"/>
        </w:rPr>
      </w:pPr>
      <w:r>
        <w:rPr>
          <w:rFonts w:cs="Arial"/>
        </w:rPr>
        <w:t>nach der Förderrichtlinie für Ers</w:t>
      </w:r>
      <w:r w:rsidR="000737E4">
        <w:rPr>
          <w:rFonts w:cs="Arial"/>
        </w:rPr>
        <w:t>tbauberatungen durch Architektinnen und Architekten</w:t>
      </w:r>
      <w:r>
        <w:rPr>
          <w:rFonts w:cs="Arial"/>
        </w:rPr>
        <w:t xml:space="preserve"> </w:t>
      </w:r>
      <w:r w:rsidR="00505683">
        <w:rPr>
          <w:rFonts w:cs="Arial"/>
        </w:rPr>
        <w:t xml:space="preserve">sowie </w:t>
      </w:r>
      <w:r>
        <w:rPr>
          <w:rFonts w:cs="Arial"/>
        </w:rPr>
        <w:t>Fachplaner</w:t>
      </w:r>
      <w:r w:rsidR="000737E4">
        <w:rPr>
          <w:rFonts w:cs="Arial"/>
        </w:rPr>
        <w:t>innen und Fachplaner</w:t>
      </w:r>
      <w:r w:rsidR="002A3087">
        <w:rPr>
          <w:rFonts w:cs="Arial"/>
        </w:rPr>
        <w:t xml:space="preserve"> </w:t>
      </w:r>
      <w:r w:rsidR="00A92429">
        <w:rPr>
          <w:rFonts w:cs="Arial"/>
        </w:rPr>
        <w:t xml:space="preserve">in Altortbereichen </w:t>
      </w:r>
      <w:r w:rsidR="002A3087">
        <w:rPr>
          <w:rFonts w:cs="Arial"/>
        </w:rPr>
        <w:t>des Landkreises Schweinfurt</w:t>
      </w:r>
    </w:p>
    <w:p w:rsidR="00936AE5" w:rsidRDefault="00936AE5" w:rsidP="00936AE5">
      <w:pPr>
        <w:spacing w:line="250" w:lineRule="exact"/>
        <w:rPr>
          <w:rFonts w:cs="Arial"/>
        </w:rPr>
      </w:pPr>
    </w:p>
    <w:p w:rsidR="00936AE5" w:rsidRDefault="00505683" w:rsidP="00936AE5">
      <w:pPr>
        <w:pStyle w:val="Listenabsatz"/>
        <w:numPr>
          <w:ilvl w:val="0"/>
          <w:numId w:val="1"/>
        </w:numPr>
        <w:spacing w:line="250" w:lineRule="exact"/>
        <w:ind w:left="284" w:hanging="284"/>
        <w:rPr>
          <w:rFonts w:cs="Arial"/>
          <w:b/>
        </w:rPr>
      </w:pPr>
      <w:r>
        <w:rPr>
          <w:rFonts w:cs="Arial"/>
          <w:b/>
        </w:rPr>
        <w:t>Antragstellerin und Antrag</w:t>
      </w:r>
      <w:r w:rsidR="000737E4">
        <w:rPr>
          <w:rFonts w:cs="Arial"/>
          <w:b/>
        </w:rPr>
        <w:t xml:space="preserve">steller 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09"/>
      </w:tblGrid>
      <w:tr w:rsidR="00936AE5" w:rsidTr="004C3ACA">
        <w:trPr>
          <w:trHeight w:val="602"/>
        </w:trPr>
        <w:tc>
          <w:tcPr>
            <w:tcW w:w="4503" w:type="dxa"/>
            <w:shd w:val="clear" w:color="auto" w:fill="F2F2F2" w:themeFill="background1" w:themeFillShade="F2"/>
          </w:tcPr>
          <w:p w:rsidR="00936AE5" w:rsidRPr="00BF476A" w:rsidRDefault="00936AE5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>Name, Vorname</w:t>
            </w:r>
          </w:p>
          <w:p w:rsidR="00936AE5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09" w:type="dxa"/>
            <w:shd w:val="clear" w:color="auto" w:fill="F2F2F2" w:themeFill="background1" w:themeFillShade="F2"/>
          </w:tcPr>
          <w:p w:rsidR="00936AE5" w:rsidRDefault="000A3512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  <w:p w:rsidR="000A3512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36AE5" w:rsidTr="004C3ACA">
        <w:trPr>
          <w:trHeight w:val="554"/>
        </w:trPr>
        <w:tc>
          <w:tcPr>
            <w:tcW w:w="4503" w:type="dxa"/>
            <w:shd w:val="clear" w:color="auto" w:fill="F2F2F2" w:themeFill="background1" w:themeFillShade="F2"/>
          </w:tcPr>
          <w:p w:rsidR="00936AE5" w:rsidRPr="00BF476A" w:rsidRDefault="00936AE5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>Straße, Hausnummer</w:t>
            </w:r>
          </w:p>
          <w:p w:rsidR="00936AE5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709" w:type="dxa"/>
            <w:shd w:val="clear" w:color="auto" w:fill="F2F2F2" w:themeFill="background1" w:themeFillShade="F2"/>
          </w:tcPr>
          <w:p w:rsidR="00936AE5" w:rsidRDefault="00C623C4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Telefon/</w:t>
            </w:r>
            <w:r w:rsidR="00936AE5" w:rsidRPr="00BF476A">
              <w:rPr>
                <w:rFonts w:cs="Arial"/>
                <w:sz w:val="16"/>
                <w:szCs w:val="16"/>
              </w:rPr>
              <w:t>Mobil</w:t>
            </w:r>
          </w:p>
          <w:p w:rsidR="000737E4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36AE5" w:rsidTr="004C3ACA">
        <w:trPr>
          <w:trHeight w:val="562"/>
        </w:trPr>
        <w:tc>
          <w:tcPr>
            <w:tcW w:w="4503" w:type="dxa"/>
            <w:shd w:val="clear" w:color="auto" w:fill="F2F2F2" w:themeFill="background1" w:themeFillShade="F2"/>
          </w:tcPr>
          <w:p w:rsidR="00936AE5" w:rsidRPr="00BF476A" w:rsidRDefault="00936AE5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 xml:space="preserve">PLZ, Ort </w:t>
            </w:r>
          </w:p>
          <w:p w:rsidR="00936AE5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709" w:type="dxa"/>
            <w:shd w:val="clear" w:color="auto" w:fill="F2F2F2" w:themeFill="background1" w:themeFillShade="F2"/>
          </w:tcPr>
          <w:p w:rsidR="00936AE5" w:rsidRDefault="00936AE5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>Fax</w:t>
            </w:r>
          </w:p>
          <w:p w:rsidR="000737E4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936AE5" w:rsidRDefault="00936AE5" w:rsidP="00936AE5">
      <w:pPr>
        <w:spacing w:line="250" w:lineRule="exact"/>
        <w:rPr>
          <w:rFonts w:cs="Arial"/>
        </w:rPr>
      </w:pPr>
    </w:p>
    <w:p w:rsidR="00936AE5" w:rsidRDefault="00936AE5" w:rsidP="00936AE5">
      <w:pPr>
        <w:pStyle w:val="Listenabsatz"/>
        <w:numPr>
          <w:ilvl w:val="0"/>
          <w:numId w:val="1"/>
        </w:numPr>
        <w:spacing w:line="250" w:lineRule="exact"/>
        <w:ind w:left="284" w:hanging="284"/>
        <w:rPr>
          <w:rFonts w:cs="Arial"/>
          <w:b/>
        </w:rPr>
      </w:pPr>
      <w:r w:rsidRPr="002E1874">
        <w:rPr>
          <w:rFonts w:cs="Arial"/>
          <w:b/>
        </w:rPr>
        <w:t xml:space="preserve">Beratungsobjekt </w:t>
      </w:r>
    </w:p>
    <w:tbl>
      <w:tblPr>
        <w:tblStyle w:val="Tabellenraster"/>
        <w:tblW w:w="932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936AE5" w:rsidTr="000A3512">
        <w:tc>
          <w:tcPr>
            <w:tcW w:w="9322" w:type="dxa"/>
            <w:shd w:val="clear" w:color="auto" w:fill="F2F2F2" w:themeFill="background1" w:themeFillShade="F2"/>
          </w:tcPr>
          <w:p w:rsidR="00936AE5" w:rsidRPr="00BF476A" w:rsidRDefault="00936AE5" w:rsidP="000A3512">
            <w:pPr>
              <w:spacing w:line="250" w:lineRule="exact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>Anschrift des Objektes/des Grundstücks, falls nicht gleich Wohnadresse</w:t>
            </w:r>
          </w:p>
          <w:p w:rsidR="000737E4" w:rsidRDefault="00E51B30" w:rsidP="000A3512">
            <w:pPr>
              <w:spacing w:line="250" w:lineRule="exac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936AE5" w:rsidRPr="00C75A29" w:rsidRDefault="00936AE5" w:rsidP="000A3512">
            <w:pPr>
              <w:spacing w:line="250" w:lineRule="exact"/>
              <w:rPr>
                <w:rFonts w:cs="Arial"/>
              </w:rPr>
            </w:pPr>
          </w:p>
        </w:tc>
      </w:tr>
    </w:tbl>
    <w:p w:rsidR="00936AE5" w:rsidRDefault="00936AE5" w:rsidP="00936AE5">
      <w:pPr>
        <w:spacing w:line="250" w:lineRule="exact"/>
        <w:rPr>
          <w:rFonts w:cs="Arial"/>
        </w:rPr>
      </w:pPr>
    </w:p>
    <w:p w:rsidR="00936AE5" w:rsidRDefault="0018261E" w:rsidP="001525E9">
      <w:pPr>
        <w:tabs>
          <w:tab w:val="left" w:pos="3261"/>
          <w:tab w:val="left" w:pos="3495"/>
          <w:tab w:val="left" w:pos="4536"/>
        </w:tabs>
        <w:spacing w:line="250" w:lineRule="exact"/>
        <w:rPr>
          <w:rFonts w:cs="Arial"/>
        </w:rPr>
      </w:pPr>
      <w:r w:rsidRPr="0018261E">
        <w:rPr>
          <w:rFonts w:cs="Arial"/>
        </w:rPr>
        <w:t>Baujahr</w:t>
      </w:r>
      <w:r>
        <w:rPr>
          <w:rFonts w:cs="Arial"/>
        </w:rPr>
        <w:t xml:space="preserve"> des Beratungsobjekt</w:t>
      </w:r>
      <w:r w:rsidR="001300F1">
        <w:rPr>
          <w:rFonts w:cs="Arial"/>
        </w:rPr>
        <w:t>es</w:t>
      </w:r>
      <w:r>
        <w:rPr>
          <w:rFonts w:cs="Arial"/>
        </w:rPr>
        <w:t xml:space="preserve">: </w:t>
      </w:r>
      <w:r w:rsidR="00936AE5">
        <w:rPr>
          <w:rFonts w:cs="Arial"/>
        </w:rPr>
        <w:t xml:space="preserve">ca. </w:t>
      </w:r>
      <w:r w:rsidR="00E51B30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 w:rsidR="00E51B30">
        <w:rPr>
          <w:rFonts w:cs="Arial"/>
          <w:sz w:val="16"/>
          <w:szCs w:val="16"/>
        </w:rPr>
      </w:r>
      <w:r w:rsidR="00E51B30"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E51B30">
        <w:rPr>
          <w:rFonts w:cs="Arial"/>
          <w:sz w:val="16"/>
          <w:szCs w:val="16"/>
        </w:rPr>
        <w:fldChar w:fldCharType="end"/>
      </w:r>
      <w:r w:rsidR="001525E9">
        <w:rPr>
          <w:rFonts w:cs="Arial"/>
        </w:rPr>
        <w:tab/>
      </w:r>
      <w:r w:rsidR="00936AE5">
        <w:rPr>
          <w:rFonts w:cs="Arial"/>
        </w:rPr>
        <w:t xml:space="preserve">Flurstücks-Nummer </w:t>
      </w:r>
      <w:r w:rsidR="00E51B30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 w:rsidR="00E51B30">
        <w:rPr>
          <w:rFonts w:cs="Arial"/>
          <w:sz w:val="16"/>
          <w:szCs w:val="16"/>
        </w:rPr>
      </w:r>
      <w:r w:rsidR="00E51B30"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E51B30">
        <w:rPr>
          <w:rFonts w:cs="Arial"/>
          <w:sz w:val="16"/>
          <w:szCs w:val="16"/>
        </w:rPr>
        <w:fldChar w:fldCharType="end"/>
      </w:r>
    </w:p>
    <w:p w:rsidR="00936AE5" w:rsidRDefault="00936AE5" w:rsidP="00936AE5">
      <w:pPr>
        <w:tabs>
          <w:tab w:val="left" w:pos="3261"/>
          <w:tab w:val="left" w:pos="4536"/>
        </w:tabs>
        <w:spacing w:line="250" w:lineRule="exact"/>
        <w:rPr>
          <w:rFonts w:cs="Arial"/>
        </w:rPr>
      </w:pPr>
    </w:p>
    <w:p w:rsidR="00936AE5" w:rsidRDefault="00936AE5" w:rsidP="00936AE5">
      <w:pPr>
        <w:tabs>
          <w:tab w:val="left" w:pos="3261"/>
          <w:tab w:val="left" w:pos="4536"/>
        </w:tabs>
        <w:spacing w:line="250" w:lineRule="exact"/>
        <w:rPr>
          <w:rFonts w:cs="Arial"/>
        </w:rPr>
      </w:pPr>
      <w:r>
        <w:rPr>
          <w:rFonts w:cs="Arial"/>
        </w:rPr>
        <w:t>Denkmalgeschütztes Objekt:</w:t>
      </w:r>
      <w:r>
        <w:rPr>
          <w:rFonts w:cs="Arial"/>
        </w:rPr>
        <w:tab/>
        <w:t>nein</w:t>
      </w:r>
      <w:r w:rsidR="00CA2F3F">
        <w:rPr>
          <w:rFonts w:cs="Arial"/>
        </w:rPr>
        <w:t xml:space="preserve"> </w:t>
      </w:r>
      <w:r w:rsidR="00E51B30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0737E4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2"/>
      <w:r w:rsidR="000A3512">
        <w:rPr>
          <w:rFonts w:cs="Arial"/>
        </w:rPr>
        <w:tab/>
      </w:r>
      <w:r>
        <w:rPr>
          <w:rFonts w:cs="Arial"/>
        </w:rPr>
        <w:t>ja, Ensembleschutz</w:t>
      </w:r>
      <w:r w:rsidR="00CA2F3F">
        <w:rPr>
          <w:rFonts w:cs="Arial"/>
        </w:rPr>
        <w:t xml:space="preserve"> </w:t>
      </w:r>
      <w:r w:rsidR="00E51B3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0737E4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3"/>
      <w:r>
        <w:rPr>
          <w:rFonts w:cs="Arial"/>
        </w:rPr>
        <w:tab/>
        <w:t>ja, Einzeldenkmal</w:t>
      </w:r>
      <w:r w:rsidR="00CA2F3F">
        <w:rPr>
          <w:rFonts w:cs="Arial"/>
        </w:rPr>
        <w:t xml:space="preserve"> </w:t>
      </w:r>
      <w:r w:rsidR="00E51B30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0737E4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4"/>
    </w:p>
    <w:p w:rsidR="00936AE5" w:rsidRDefault="00936AE5" w:rsidP="00936AE5">
      <w:pPr>
        <w:tabs>
          <w:tab w:val="left" w:pos="3261"/>
          <w:tab w:val="left" w:pos="4536"/>
        </w:tabs>
        <w:spacing w:line="250" w:lineRule="exact"/>
        <w:rPr>
          <w:rFonts w:cs="Arial"/>
        </w:rPr>
      </w:pPr>
    </w:p>
    <w:p w:rsidR="00936AE5" w:rsidRDefault="00936AE5" w:rsidP="00936AE5">
      <w:pPr>
        <w:pStyle w:val="Listenabsatz"/>
        <w:numPr>
          <w:ilvl w:val="0"/>
          <w:numId w:val="1"/>
        </w:numPr>
        <w:spacing w:line="250" w:lineRule="exact"/>
        <w:ind w:left="284" w:hanging="284"/>
        <w:rPr>
          <w:rFonts w:cs="Arial"/>
          <w:b/>
        </w:rPr>
      </w:pPr>
      <w:r w:rsidRPr="002E1874">
        <w:rPr>
          <w:rFonts w:cs="Arial"/>
          <w:b/>
        </w:rPr>
        <w:t xml:space="preserve">Vorgesehene Baumaßnahmen </w:t>
      </w:r>
    </w:p>
    <w:p w:rsidR="00936AE5" w:rsidRDefault="00505683" w:rsidP="00936AE5">
      <w:pPr>
        <w:spacing w:line="250" w:lineRule="exact"/>
        <w:rPr>
          <w:rFonts w:cs="Arial"/>
        </w:rPr>
      </w:pPr>
      <w:r>
        <w:rPr>
          <w:rFonts w:cs="Arial"/>
        </w:rPr>
        <w:t>Ich</w:t>
      </w:r>
      <w:r w:rsidR="00936AE5">
        <w:rPr>
          <w:rFonts w:cs="Arial"/>
        </w:rPr>
        <w:t xml:space="preserve"> beabsichtige/</w:t>
      </w:r>
      <w:r>
        <w:rPr>
          <w:rFonts w:cs="Arial"/>
        </w:rPr>
        <w:t xml:space="preserve">wir beabsichtigen </w:t>
      </w:r>
      <w:r w:rsidR="00936AE5">
        <w:rPr>
          <w:rFonts w:cs="Arial"/>
        </w:rPr>
        <w:t>folgende Baumaßnahmen an den Gebäuden, dem Vorbereich oder Hofraum. Bitte beschreiben Sie kurz die geplanten Maßnahmen.</w:t>
      </w:r>
    </w:p>
    <w:p w:rsidR="008E2C2C" w:rsidRDefault="008E2C2C" w:rsidP="00936AE5">
      <w:pPr>
        <w:spacing w:line="250" w:lineRule="exact"/>
        <w:rPr>
          <w:rFonts w:cs="Arial"/>
        </w:rPr>
      </w:pPr>
    </w:p>
    <w:tbl>
      <w:tblPr>
        <w:tblStyle w:val="Tabellenraster"/>
        <w:tblW w:w="932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936AE5" w:rsidTr="000A3512">
        <w:tc>
          <w:tcPr>
            <w:tcW w:w="9322" w:type="dxa"/>
            <w:shd w:val="clear" w:color="auto" w:fill="F2F2F2" w:themeFill="background1" w:themeFillShade="F2"/>
          </w:tcPr>
          <w:p w:rsidR="00936AE5" w:rsidRDefault="00E51B30" w:rsidP="000A3512">
            <w:pPr>
              <w:spacing w:line="250" w:lineRule="exac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:rsidR="001525E9" w:rsidRDefault="001525E9" w:rsidP="000A3512">
            <w:pPr>
              <w:spacing w:line="250" w:lineRule="exact"/>
              <w:rPr>
                <w:rFonts w:cs="Arial"/>
              </w:rPr>
            </w:pPr>
          </w:p>
          <w:p w:rsidR="001525E9" w:rsidRDefault="001525E9" w:rsidP="000A3512">
            <w:pPr>
              <w:spacing w:line="250" w:lineRule="exact"/>
              <w:rPr>
                <w:rFonts w:cs="Arial"/>
              </w:rPr>
            </w:pPr>
          </w:p>
          <w:p w:rsidR="001525E9" w:rsidRDefault="001525E9" w:rsidP="000A3512">
            <w:pPr>
              <w:spacing w:line="250" w:lineRule="exact"/>
              <w:rPr>
                <w:rFonts w:cs="Arial"/>
              </w:rPr>
            </w:pP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</w:tc>
      </w:tr>
    </w:tbl>
    <w:p w:rsidR="00936AE5" w:rsidRDefault="00936AE5" w:rsidP="00936AE5">
      <w:pPr>
        <w:spacing w:line="250" w:lineRule="exact"/>
        <w:rPr>
          <w:rFonts w:cs="Arial"/>
        </w:rPr>
      </w:pPr>
    </w:p>
    <w:p w:rsidR="00936AE5" w:rsidRPr="00BF476A" w:rsidRDefault="007A1ADA" w:rsidP="00936AE5">
      <w:pPr>
        <w:spacing w:line="250" w:lineRule="exact"/>
        <w:rPr>
          <w:rFonts w:cs="Arial"/>
          <w:b/>
        </w:rPr>
      </w:pPr>
      <w:r>
        <w:rPr>
          <w:rFonts w:cs="Arial"/>
          <w:b/>
        </w:rPr>
        <w:t>Ich beantrage/</w:t>
      </w:r>
      <w:r w:rsidR="00505683">
        <w:rPr>
          <w:rFonts w:cs="Arial"/>
          <w:b/>
        </w:rPr>
        <w:t>wir beantrage</w:t>
      </w:r>
      <w:r w:rsidR="00936AE5" w:rsidRPr="00BF476A">
        <w:rPr>
          <w:rFonts w:cs="Arial"/>
          <w:b/>
        </w:rPr>
        <w:t xml:space="preserve">n eine kostenfreie </w:t>
      </w:r>
      <w:r w:rsidR="000559C4">
        <w:rPr>
          <w:rFonts w:cs="Arial"/>
          <w:b/>
        </w:rPr>
        <w:t>Erstbaub</w:t>
      </w:r>
      <w:r w:rsidR="00936AE5" w:rsidRPr="00BF476A">
        <w:rPr>
          <w:rFonts w:cs="Arial"/>
          <w:b/>
        </w:rPr>
        <w:t xml:space="preserve">eratung für das oben genannte Objekt. </w:t>
      </w:r>
    </w:p>
    <w:p w:rsidR="00936AE5" w:rsidRDefault="00936AE5" w:rsidP="00936AE5">
      <w:pPr>
        <w:spacing w:line="250" w:lineRule="exact"/>
        <w:rPr>
          <w:rFonts w:cs="Arial"/>
        </w:rPr>
      </w:pPr>
    </w:p>
    <w:p w:rsidR="00173908" w:rsidRDefault="00173908" w:rsidP="00936AE5">
      <w:pPr>
        <w:spacing w:line="250" w:lineRule="exact"/>
        <w:rPr>
          <w:rFonts w:cs="Arial"/>
        </w:rPr>
      </w:pPr>
    </w:p>
    <w:p w:rsidR="00505683" w:rsidRDefault="00505683" w:rsidP="00936AE5">
      <w:pPr>
        <w:spacing w:line="250" w:lineRule="exact"/>
        <w:rPr>
          <w:rFonts w:cs="Arial"/>
        </w:rPr>
      </w:pPr>
    </w:p>
    <w:p w:rsidR="00936AE5" w:rsidRDefault="00E51B30" w:rsidP="00936AE5">
      <w:pPr>
        <w:spacing w:line="250" w:lineRule="exact"/>
        <w:rPr>
          <w:rFonts w:cs="Arial"/>
        </w:rPr>
      </w:pP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936AE5" w:rsidRPr="00555C0F" w:rsidRDefault="00936AE5" w:rsidP="00936AE5">
      <w:pPr>
        <w:spacing w:line="250" w:lineRule="exact"/>
        <w:rPr>
          <w:rFonts w:cs="Arial"/>
          <w:sz w:val="20"/>
        </w:rPr>
      </w:pPr>
      <w:r w:rsidRPr="00555C0F">
        <w:rPr>
          <w:rFonts w:cs="Arial"/>
          <w:sz w:val="20"/>
        </w:rPr>
        <w:t xml:space="preserve">Ort und Datum </w:t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737E4">
        <w:rPr>
          <w:rFonts w:cs="Arial"/>
          <w:sz w:val="20"/>
        </w:rPr>
        <w:tab/>
      </w:r>
      <w:r w:rsidR="00173908">
        <w:rPr>
          <w:rFonts w:cs="Arial"/>
          <w:sz w:val="20"/>
        </w:rPr>
        <w:tab/>
      </w:r>
      <w:r w:rsidR="007A1ADA">
        <w:rPr>
          <w:rFonts w:cs="Arial"/>
          <w:sz w:val="20"/>
        </w:rPr>
        <w:t>Unterschrift Antragstellerin/</w:t>
      </w:r>
      <w:r w:rsidR="00505683">
        <w:rPr>
          <w:rFonts w:cs="Arial"/>
          <w:sz w:val="20"/>
        </w:rPr>
        <w:t>Antrag</w:t>
      </w:r>
      <w:r w:rsidR="000737E4">
        <w:rPr>
          <w:rFonts w:cs="Arial"/>
          <w:sz w:val="20"/>
        </w:rPr>
        <w:t xml:space="preserve">steller </w:t>
      </w:r>
    </w:p>
    <w:p w:rsidR="00034229" w:rsidRPr="00FD3424" w:rsidRDefault="00034229" w:rsidP="00936AE5">
      <w:pPr>
        <w:spacing w:line="250" w:lineRule="exact"/>
        <w:rPr>
          <w:rFonts w:cs="Arial"/>
        </w:rPr>
      </w:pPr>
    </w:p>
    <w:p w:rsidR="00034229" w:rsidRPr="00FD3424" w:rsidRDefault="00034229" w:rsidP="00936AE5">
      <w:pPr>
        <w:spacing w:line="250" w:lineRule="exact"/>
        <w:rPr>
          <w:rFonts w:cs="Arial"/>
        </w:rPr>
      </w:pPr>
    </w:p>
    <w:p w:rsidR="007A1ADA" w:rsidRPr="00FD3424" w:rsidRDefault="007A1ADA" w:rsidP="00936AE5">
      <w:pPr>
        <w:spacing w:line="250" w:lineRule="exact"/>
        <w:rPr>
          <w:rFonts w:cs="Arial"/>
        </w:rPr>
      </w:pPr>
    </w:p>
    <w:p w:rsidR="00936AE5" w:rsidRDefault="00936AE5" w:rsidP="00936AE5">
      <w:pPr>
        <w:spacing w:line="250" w:lineRule="exact"/>
        <w:rPr>
          <w:rFonts w:cs="Arial"/>
        </w:rPr>
      </w:pPr>
      <w:r w:rsidRPr="008B50B3">
        <w:rPr>
          <w:rFonts w:cs="Arial"/>
          <w:b/>
        </w:rPr>
        <w:t xml:space="preserve">Stellungnahme der </w:t>
      </w:r>
      <w:r w:rsidR="009C3025">
        <w:rPr>
          <w:rFonts w:cs="Arial"/>
          <w:b/>
        </w:rPr>
        <w:t>Stadt/des Marktes/</w:t>
      </w:r>
      <w:r w:rsidR="00505683">
        <w:rPr>
          <w:rFonts w:cs="Arial"/>
          <w:b/>
        </w:rPr>
        <w:t xml:space="preserve">der </w:t>
      </w:r>
      <w:r w:rsidRPr="008B50B3">
        <w:rPr>
          <w:rFonts w:cs="Arial"/>
          <w:b/>
        </w:rPr>
        <w:t>Gemeinde</w:t>
      </w:r>
      <w:r>
        <w:rPr>
          <w:rFonts w:cs="Arial"/>
        </w:rPr>
        <w:t xml:space="preserve"> </w:t>
      </w:r>
    </w:p>
    <w:p w:rsidR="00936AE5" w:rsidRDefault="00936AE5" w:rsidP="00936AE5">
      <w:pPr>
        <w:spacing w:line="250" w:lineRule="exact"/>
        <w:rPr>
          <w:rFonts w:cs="Arial"/>
        </w:rPr>
      </w:pPr>
    </w:p>
    <w:p w:rsidR="00936AE5" w:rsidRPr="008751C4" w:rsidRDefault="009C3025" w:rsidP="00936AE5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Das Gebäude/</w:t>
      </w:r>
      <w:r w:rsidR="00936AE5" w:rsidRPr="008751C4">
        <w:rPr>
          <w:rFonts w:cs="Arial"/>
        </w:rPr>
        <w:t xml:space="preserve">Grundstück liegt im festgelegten Geltungsbereich. </w:t>
      </w:r>
    </w:p>
    <w:p w:rsidR="00936AE5" w:rsidRDefault="00936AE5" w:rsidP="00936AE5">
      <w:pPr>
        <w:spacing w:line="250" w:lineRule="exact"/>
        <w:ind w:firstLine="426"/>
        <w:rPr>
          <w:rFonts w:cs="Arial"/>
        </w:rPr>
      </w:pPr>
      <w:r>
        <w:rPr>
          <w:rFonts w:cs="Arial"/>
        </w:rPr>
        <w:t xml:space="preserve">Ja </w:t>
      </w:r>
      <w:r w:rsidR="00E51B30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="001223E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5"/>
      <w:r>
        <w:rPr>
          <w:rFonts w:cs="Arial"/>
        </w:rPr>
        <w:tab/>
        <w:t xml:space="preserve">Nein </w:t>
      </w:r>
      <w:r w:rsidR="00E51B30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="001223E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6"/>
    </w:p>
    <w:p w:rsidR="00936AE5" w:rsidRDefault="00936AE5" w:rsidP="00936AE5">
      <w:pPr>
        <w:spacing w:line="250" w:lineRule="exact"/>
        <w:rPr>
          <w:rFonts w:cs="Arial"/>
        </w:rPr>
      </w:pPr>
    </w:p>
    <w:p w:rsidR="00936AE5" w:rsidRPr="008751C4" w:rsidRDefault="009B2FF6" w:rsidP="00936AE5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Besteht die</w:t>
      </w:r>
      <w:r w:rsidR="00936AE5" w:rsidRPr="008751C4">
        <w:rPr>
          <w:rFonts w:cs="Arial"/>
        </w:rPr>
        <w:t xml:space="preserve"> Möglichkeit der Bauberatung über die Dorfern</w:t>
      </w:r>
      <w:r w:rsidR="009C3025">
        <w:rPr>
          <w:rFonts w:cs="Arial"/>
        </w:rPr>
        <w:t>euerung oder Städtebauförderung?</w:t>
      </w:r>
    </w:p>
    <w:p w:rsidR="00936AE5" w:rsidRDefault="00936AE5" w:rsidP="00936AE5">
      <w:pPr>
        <w:spacing w:line="250" w:lineRule="exact"/>
        <w:ind w:firstLine="426"/>
        <w:rPr>
          <w:rFonts w:cs="Arial"/>
        </w:rPr>
      </w:pPr>
      <w:r>
        <w:rPr>
          <w:rFonts w:cs="Arial"/>
        </w:rPr>
        <w:t xml:space="preserve">Ja </w:t>
      </w:r>
      <w:r w:rsidR="00E51B30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1223E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7"/>
      <w:r>
        <w:rPr>
          <w:rFonts w:cs="Arial"/>
        </w:rPr>
        <w:tab/>
        <w:t xml:space="preserve">Nein </w:t>
      </w:r>
      <w:r w:rsidR="00E51B30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1223E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8"/>
    </w:p>
    <w:p w:rsidR="009B2FF6" w:rsidRDefault="009B2FF6" w:rsidP="00936AE5">
      <w:pPr>
        <w:spacing w:line="250" w:lineRule="exact"/>
        <w:rPr>
          <w:rFonts w:cs="Arial"/>
        </w:rPr>
      </w:pPr>
    </w:p>
    <w:p w:rsidR="00936AE5" w:rsidRPr="008751C4" w:rsidRDefault="009B2FF6" w:rsidP="00936AE5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Hat bereits ein</w:t>
      </w:r>
      <w:r w:rsidR="00936AE5" w:rsidRPr="008751C4">
        <w:rPr>
          <w:rFonts w:cs="Arial"/>
        </w:rPr>
        <w:t xml:space="preserve"> Beratungsgespräch über LEADER</w:t>
      </w:r>
      <w:r w:rsidR="008E17BF">
        <w:rPr>
          <w:rFonts w:cs="Arial"/>
        </w:rPr>
        <w:t xml:space="preserve"> für die dem Antrag zugrundeliegende Wirtschaftseinheit</w:t>
      </w:r>
      <w:r w:rsidR="009C3025">
        <w:rPr>
          <w:rFonts w:cs="Arial"/>
        </w:rPr>
        <w:t xml:space="preserve"> stattgefunden?</w:t>
      </w:r>
    </w:p>
    <w:p w:rsidR="00936AE5" w:rsidRPr="008751C4" w:rsidRDefault="00936AE5" w:rsidP="00936AE5">
      <w:pPr>
        <w:spacing w:line="250" w:lineRule="exact"/>
        <w:ind w:firstLine="426"/>
        <w:rPr>
          <w:rFonts w:cs="Arial"/>
        </w:rPr>
      </w:pPr>
      <w:r w:rsidRPr="008751C4">
        <w:rPr>
          <w:rFonts w:cs="Arial"/>
        </w:rPr>
        <w:t>Ja</w:t>
      </w:r>
      <w:r w:rsidR="001223E5">
        <w:rPr>
          <w:rFonts w:cs="Arial"/>
        </w:rPr>
        <w:t xml:space="preserve"> </w:t>
      </w:r>
      <w:r w:rsidR="00E51B30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1223E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9"/>
      <w:r w:rsidRPr="008751C4">
        <w:rPr>
          <w:rFonts w:cs="Arial"/>
        </w:rPr>
        <w:t xml:space="preserve"> </w:t>
      </w:r>
      <w:r w:rsidRPr="008751C4">
        <w:rPr>
          <w:rFonts w:cs="Arial"/>
        </w:rPr>
        <w:tab/>
        <w:t xml:space="preserve">Nein </w:t>
      </w:r>
      <w:r w:rsidR="00E51B30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1223E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10"/>
    </w:p>
    <w:p w:rsidR="00936AE5" w:rsidRDefault="00936AE5" w:rsidP="00936AE5">
      <w:pPr>
        <w:spacing w:line="250" w:lineRule="exact"/>
        <w:rPr>
          <w:rFonts w:cs="Arial"/>
        </w:rPr>
      </w:pPr>
    </w:p>
    <w:p w:rsidR="00936AE5" w:rsidRPr="008751C4" w:rsidRDefault="009B2FF6" w:rsidP="009454B3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Handelt es sich b</w:t>
      </w:r>
      <w:r w:rsidR="00936AE5" w:rsidRPr="008751C4">
        <w:rPr>
          <w:rFonts w:cs="Arial"/>
        </w:rPr>
        <w:t xml:space="preserve">ei den geplanten Baumaßnahmen um </w:t>
      </w:r>
      <w:r w:rsidR="00936AE5" w:rsidRPr="009C3025">
        <w:rPr>
          <w:rFonts w:cs="Arial"/>
        </w:rPr>
        <w:t>eine</w:t>
      </w:r>
      <w:r w:rsidR="00936AE5" w:rsidRPr="008751C4">
        <w:rPr>
          <w:rFonts w:cs="Arial"/>
        </w:rPr>
        <w:t xml:space="preserve"> Kleinbaumaßnahme</w:t>
      </w:r>
      <w:r>
        <w:rPr>
          <w:rFonts w:cs="Arial"/>
        </w:rPr>
        <w:t>.</w:t>
      </w:r>
      <w:r w:rsidR="00936AE5" w:rsidRPr="008751C4">
        <w:rPr>
          <w:rFonts w:cs="Arial"/>
        </w:rPr>
        <w:t xml:space="preserve"> </w:t>
      </w:r>
    </w:p>
    <w:p w:rsidR="00936AE5" w:rsidRPr="003D2B3E" w:rsidRDefault="003D2B3E" w:rsidP="003D2B3E">
      <w:pPr>
        <w:spacing w:line="250" w:lineRule="exact"/>
        <w:rPr>
          <w:rFonts w:cs="Arial"/>
        </w:rPr>
      </w:pPr>
      <w:r>
        <w:rPr>
          <w:rFonts w:cs="Arial"/>
        </w:rPr>
        <w:t xml:space="preserve">       </w:t>
      </w:r>
      <w:r w:rsidR="001223E5" w:rsidRPr="003D2B3E">
        <w:rPr>
          <w:rFonts w:cs="Arial"/>
        </w:rPr>
        <w:t>J</w:t>
      </w:r>
      <w:r w:rsidR="00936AE5" w:rsidRPr="003D2B3E">
        <w:rPr>
          <w:rFonts w:cs="Arial"/>
        </w:rPr>
        <w:t>a</w:t>
      </w:r>
      <w:r w:rsidR="00936AE5" w:rsidRPr="003D2B3E">
        <w:rPr>
          <w:rFonts w:cs="Arial"/>
        </w:rPr>
        <w:tab/>
      </w:r>
      <w:r w:rsidR="00E51B30" w:rsidRPr="003D2B3E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0"/>
      <w:r w:rsidR="001223E5" w:rsidRPr="003D2B3E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 w:rsidRPr="003D2B3E">
        <w:rPr>
          <w:rFonts w:cs="Arial"/>
        </w:rPr>
        <w:fldChar w:fldCharType="end"/>
      </w:r>
      <w:bookmarkEnd w:id="11"/>
      <w:r w:rsidR="00936AE5" w:rsidRPr="003D2B3E">
        <w:rPr>
          <w:rFonts w:cs="Arial"/>
        </w:rPr>
        <w:tab/>
        <w:t xml:space="preserve">Nein </w:t>
      </w:r>
      <w:r w:rsidR="00E51B30" w:rsidRPr="003D2B3E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1"/>
      <w:r w:rsidR="001223E5" w:rsidRPr="003D2B3E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 w:rsidRPr="003D2B3E">
        <w:rPr>
          <w:rFonts w:cs="Arial"/>
        </w:rPr>
        <w:fldChar w:fldCharType="end"/>
      </w:r>
      <w:bookmarkEnd w:id="12"/>
    </w:p>
    <w:p w:rsidR="00936AE5" w:rsidRDefault="00936AE5" w:rsidP="00936AE5">
      <w:pPr>
        <w:spacing w:line="250" w:lineRule="exact"/>
        <w:rPr>
          <w:rFonts w:cs="Arial"/>
        </w:rPr>
      </w:pPr>
    </w:p>
    <w:p w:rsidR="00C623C4" w:rsidRDefault="00505683" w:rsidP="00DA152E">
      <w:pPr>
        <w:pStyle w:val="Listenabsatz"/>
        <w:numPr>
          <w:ilvl w:val="0"/>
          <w:numId w:val="2"/>
        </w:numPr>
        <w:tabs>
          <w:tab w:val="left" w:pos="4678"/>
        </w:tabs>
        <w:spacing w:line="250" w:lineRule="exact"/>
        <w:ind w:left="426"/>
        <w:rPr>
          <w:rFonts w:cs="Arial"/>
        </w:rPr>
      </w:pPr>
      <w:r w:rsidRPr="009C3025">
        <w:rPr>
          <w:rFonts w:cs="Arial"/>
        </w:rPr>
        <w:t>Das Beratungsobjekt befindet sich im Eigentum der Antrags</w:t>
      </w:r>
      <w:r w:rsidR="00003AE8" w:rsidRPr="009C3025">
        <w:rPr>
          <w:rFonts w:cs="Arial"/>
        </w:rPr>
        <w:t>tellerin</w:t>
      </w:r>
      <w:r w:rsidRPr="009C3025">
        <w:rPr>
          <w:rFonts w:cs="Arial"/>
        </w:rPr>
        <w:t xml:space="preserve"> bzw. des Antragstellers</w:t>
      </w:r>
      <w:r w:rsidR="00507CFE">
        <w:rPr>
          <w:rFonts w:cs="Arial"/>
        </w:rPr>
        <w:t xml:space="preserve"> oder </w:t>
      </w:r>
      <w:r w:rsidR="004729A4" w:rsidRPr="009C3025">
        <w:rPr>
          <w:rFonts w:cs="Arial"/>
        </w:rPr>
        <w:t xml:space="preserve">es </w:t>
      </w:r>
      <w:r w:rsidR="00113461" w:rsidRPr="009C3025">
        <w:rPr>
          <w:rFonts w:cs="Arial"/>
        </w:rPr>
        <w:t>besteht ein</w:t>
      </w:r>
      <w:r w:rsidRPr="009C3025">
        <w:rPr>
          <w:rFonts w:cs="Arial"/>
        </w:rPr>
        <w:t xml:space="preserve"> </w:t>
      </w:r>
      <w:r w:rsidR="00113461" w:rsidRPr="009C3025">
        <w:rPr>
          <w:rFonts w:cs="Arial"/>
        </w:rPr>
        <w:t>Verwandtschaftsverhältnis mit dem Eigentümer</w:t>
      </w:r>
      <w:r w:rsidR="003B21A7">
        <w:rPr>
          <w:rFonts w:cs="Arial"/>
        </w:rPr>
        <w:t xml:space="preserve"> bzw. der </w:t>
      </w:r>
      <w:r w:rsidR="00C623C4">
        <w:rPr>
          <w:rFonts w:cs="Arial"/>
        </w:rPr>
        <w:t>Eigentümerin</w:t>
      </w:r>
      <w:r w:rsidR="00113461" w:rsidRPr="009C3025">
        <w:rPr>
          <w:rFonts w:cs="Arial"/>
        </w:rPr>
        <w:t xml:space="preserve"> </w:t>
      </w:r>
      <w:r w:rsidR="00E51B30" w:rsidRPr="009C3025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2"/>
      <w:r w:rsidR="001223E5" w:rsidRPr="009C302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 w:rsidRPr="009C3025">
        <w:rPr>
          <w:rFonts w:cs="Arial"/>
        </w:rPr>
        <w:fldChar w:fldCharType="end"/>
      </w:r>
      <w:bookmarkEnd w:id="13"/>
      <w:r w:rsidR="004D2292" w:rsidRPr="009C3025">
        <w:rPr>
          <w:rFonts w:cs="Arial"/>
        </w:rPr>
        <w:t xml:space="preserve"> </w:t>
      </w:r>
    </w:p>
    <w:p w:rsidR="008E17BF" w:rsidRPr="009C3025" w:rsidRDefault="008E17BF" w:rsidP="00C623C4">
      <w:pPr>
        <w:pStyle w:val="Listenabsatz"/>
        <w:tabs>
          <w:tab w:val="left" w:pos="4678"/>
        </w:tabs>
        <w:spacing w:line="250" w:lineRule="exact"/>
        <w:ind w:left="426"/>
        <w:rPr>
          <w:rFonts w:cs="Arial"/>
        </w:rPr>
      </w:pPr>
      <w:r w:rsidRPr="009C3025">
        <w:rPr>
          <w:rFonts w:cs="Arial"/>
        </w:rPr>
        <w:t xml:space="preserve">oder </w:t>
      </w:r>
      <w:r w:rsidR="00505683" w:rsidRPr="009C3025">
        <w:rPr>
          <w:rFonts w:cs="Arial"/>
        </w:rPr>
        <w:t xml:space="preserve">es </w:t>
      </w:r>
      <w:r w:rsidRPr="009C3025">
        <w:rPr>
          <w:rFonts w:cs="Arial"/>
        </w:rPr>
        <w:t xml:space="preserve">kann ein berechtigtes Erwerbsinteresse </w:t>
      </w:r>
      <w:r w:rsidR="00505683" w:rsidRPr="009C3025">
        <w:rPr>
          <w:rFonts w:cs="Arial"/>
        </w:rPr>
        <w:t>nachgewiesen werden</w:t>
      </w:r>
      <w:r w:rsidR="001223E5" w:rsidRPr="009C3025">
        <w:rPr>
          <w:rFonts w:cs="Arial"/>
        </w:rPr>
        <w:t xml:space="preserve"> </w:t>
      </w:r>
      <w:r w:rsidR="00E51B30" w:rsidRPr="009C3025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3"/>
      <w:r w:rsidR="001223E5" w:rsidRPr="009C302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 w:rsidRPr="009C3025">
        <w:rPr>
          <w:rFonts w:cs="Arial"/>
        </w:rPr>
        <w:fldChar w:fldCharType="end"/>
      </w:r>
      <w:bookmarkEnd w:id="14"/>
      <w:r w:rsidR="001223E5" w:rsidRPr="009C3025">
        <w:rPr>
          <w:rFonts w:cs="Arial"/>
        </w:rPr>
        <w:t>.</w:t>
      </w:r>
    </w:p>
    <w:p w:rsidR="009B2FF6" w:rsidRPr="008E17BF" w:rsidRDefault="009B2FF6" w:rsidP="009B2FF6">
      <w:pPr>
        <w:pStyle w:val="Listenabsatz"/>
        <w:tabs>
          <w:tab w:val="left" w:pos="4678"/>
        </w:tabs>
        <w:spacing w:line="250" w:lineRule="exact"/>
        <w:ind w:left="426"/>
        <w:rPr>
          <w:rFonts w:cs="Arial"/>
        </w:rPr>
      </w:pPr>
    </w:p>
    <w:p w:rsidR="00936AE5" w:rsidRDefault="00936AE5" w:rsidP="009454B3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 w:rsidRPr="00BF476A">
        <w:rPr>
          <w:rFonts w:cs="Arial"/>
        </w:rPr>
        <w:t xml:space="preserve">Sonstige Anmerkungen </w:t>
      </w:r>
    </w:p>
    <w:p w:rsidR="008E2C2C" w:rsidRDefault="008E2C2C" w:rsidP="008E2C2C">
      <w:pPr>
        <w:pStyle w:val="Listenabsatz"/>
        <w:spacing w:line="250" w:lineRule="exact"/>
        <w:ind w:left="426"/>
        <w:rPr>
          <w:rFonts w:cs="Arial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936AE5" w:rsidTr="000A3512">
        <w:tc>
          <w:tcPr>
            <w:tcW w:w="9212" w:type="dxa"/>
            <w:shd w:val="clear" w:color="auto" w:fill="F2F2F2" w:themeFill="background1" w:themeFillShade="F2"/>
          </w:tcPr>
          <w:p w:rsidR="00936AE5" w:rsidRDefault="00E51B30" w:rsidP="000A3512">
            <w:pPr>
              <w:spacing w:line="250" w:lineRule="exac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:rsidR="00936AE5" w:rsidRDefault="00936AE5" w:rsidP="000A3512">
            <w:pPr>
              <w:spacing w:line="250" w:lineRule="exact"/>
              <w:rPr>
                <w:rFonts w:cs="Arial"/>
              </w:rPr>
            </w:pPr>
          </w:p>
        </w:tc>
      </w:tr>
    </w:tbl>
    <w:p w:rsidR="00936AE5" w:rsidRPr="00BF476A" w:rsidRDefault="00936AE5" w:rsidP="00936AE5">
      <w:pPr>
        <w:spacing w:line="250" w:lineRule="exact"/>
        <w:rPr>
          <w:rFonts w:cs="Arial"/>
          <w:b/>
        </w:rPr>
      </w:pPr>
    </w:p>
    <w:p w:rsidR="00936AE5" w:rsidRDefault="00936AE5" w:rsidP="00936AE5">
      <w:pPr>
        <w:spacing w:line="250" w:lineRule="exact"/>
        <w:rPr>
          <w:rFonts w:cs="Arial"/>
          <w:b/>
        </w:rPr>
      </w:pPr>
      <w:r w:rsidRPr="00BF476A">
        <w:rPr>
          <w:rFonts w:cs="Arial"/>
          <w:b/>
        </w:rPr>
        <w:t>Die</w:t>
      </w:r>
      <w:r w:rsidR="009C3025">
        <w:rPr>
          <w:rFonts w:cs="Arial"/>
          <w:b/>
        </w:rPr>
        <w:t xml:space="preserve"> Stadt/der Markt/</w:t>
      </w:r>
      <w:r w:rsidR="00505683">
        <w:rPr>
          <w:rFonts w:cs="Arial"/>
          <w:b/>
        </w:rPr>
        <w:t>die</w:t>
      </w:r>
      <w:r w:rsidRPr="00BF476A">
        <w:rPr>
          <w:rFonts w:cs="Arial"/>
          <w:b/>
        </w:rPr>
        <w:t xml:space="preserve"> Gemeinde befürwortet die Aushändigung eines Beratungsgutscheins</w:t>
      </w:r>
      <w:r w:rsidR="001D53B0">
        <w:rPr>
          <w:rFonts w:cs="Arial"/>
          <w:b/>
        </w:rPr>
        <w:t xml:space="preserve"> und bestätigt die F</w:t>
      </w:r>
      <w:bookmarkStart w:id="15" w:name="_GoBack"/>
      <w:bookmarkEnd w:id="15"/>
      <w:r w:rsidR="001D53B0">
        <w:rPr>
          <w:rFonts w:cs="Arial"/>
          <w:b/>
        </w:rPr>
        <w:t>örderfähigkeit des Vorhabens entsprechend der aktuellen Förderrichtlinie</w:t>
      </w:r>
      <w:r w:rsidRPr="00BF476A">
        <w:rPr>
          <w:rFonts w:cs="Arial"/>
          <w:b/>
        </w:rPr>
        <w:t>.</w:t>
      </w:r>
    </w:p>
    <w:p w:rsidR="001D53B0" w:rsidRPr="00BF476A" w:rsidRDefault="001D53B0" w:rsidP="00936AE5">
      <w:pPr>
        <w:spacing w:line="250" w:lineRule="exact"/>
        <w:rPr>
          <w:rFonts w:cs="Arial"/>
          <w:b/>
        </w:rPr>
      </w:pPr>
    </w:p>
    <w:p w:rsidR="00936AE5" w:rsidRDefault="00936AE5" w:rsidP="00936AE5">
      <w:pPr>
        <w:spacing w:line="250" w:lineRule="exact"/>
        <w:ind w:firstLine="426"/>
        <w:rPr>
          <w:rFonts w:cs="Arial"/>
        </w:rPr>
      </w:pPr>
      <w:r>
        <w:rPr>
          <w:rFonts w:cs="Arial"/>
        </w:rPr>
        <w:t>Ja</w:t>
      </w:r>
      <w:r>
        <w:rPr>
          <w:rFonts w:cs="Arial"/>
        </w:rPr>
        <w:tab/>
      </w:r>
      <w:r w:rsidR="00E51B30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1223E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16"/>
      <w:r>
        <w:rPr>
          <w:rFonts w:cs="Arial"/>
        </w:rPr>
        <w:tab/>
        <w:t xml:space="preserve">Nein </w:t>
      </w:r>
      <w:r w:rsidR="00E51B30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1223E5">
        <w:rPr>
          <w:rFonts w:cs="Arial"/>
        </w:rPr>
        <w:instrText xml:space="preserve"> FORMCHECKBOX </w:instrText>
      </w:r>
      <w:r w:rsidR="00312838">
        <w:rPr>
          <w:rFonts w:cs="Arial"/>
        </w:rPr>
      </w:r>
      <w:r w:rsidR="00312838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17"/>
    </w:p>
    <w:p w:rsidR="00936AE5" w:rsidRDefault="00936AE5" w:rsidP="00936AE5">
      <w:pPr>
        <w:spacing w:line="250" w:lineRule="exact"/>
        <w:rPr>
          <w:rFonts w:cs="Arial"/>
        </w:rPr>
      </w:pPr>
    </w:p>
    <w:p w:rsidR="009B2FF6" w:rsidRDefault="009B2FF6" w:rsidP="00936AE5">
      <w:pPr>
        <w:spacing w:line="250" w:lineRule="exact"/>
        <w:rPr>
          <w:rFonts w:cs="Arial"/>
        </w:rPr>
      </w:pPr>
    </w:p>
    <w:p w:rsidR="00936AE5" w:rsidRDefault="00936AE5" w:rsidP="00936AE5">
      <w:pPr>
        <w:spacing w:line="250" w:lineRule="exact"/>
        <w:rPr>
          <w:rFonts w:cs="Arial"/>
        </w:rPr>
      </w:pPr>
    </w:p>
    <w:p w:rsidR="001D53B0" w:rsidRDefault="00E51B30" w:rsidP="001D53B0">
      <w:pPr>
        <w:spacing w:line="250" w:lineRule="exact"/>
        <w:rPr>
          <w:rFonts w:cs="Arial"/>
        </w:rPr>
      </w:pP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1D53B0" w:rsidRPr="00555C0F" w:rsidRDefault="001D53B0" w:rsidP="001D53B0">
      <w:pPr>
        <w:spacing w:line="250" w:lineRule="exact"/>
        <w:rPr>
          <w:rFonts w:cs="Arial"/>
          <w:sz w:val="20"/>
        </w:rPr>
      </w:pPr>
      <w:r w:rsidRPr="00555C0F">
        <w:rPr>
          <w:rFonts w:cs="Arial"/>
          <w:sz w:val="20"/>
        </w:rPr>
        <w:t xml:space="preserve">Ort und Datum </w:t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8261E">
        <w:rPr>
          <w:rFonts w:cs="Arial"/>
          <w:sz w:val="20"/>
        </w:rPr>
        <w:tab/>
      </w:r>
      <w:r w:rsidR="0018261E">
        <w:rPr>
          <w:rFonts w:cs="Arial"/>
          <w:sz w:val="20"/>
        </w:rPr>
        <w:tab/>
      </w:r>
      <w:r w:rsidRPr="00555C0F">
        <w:rPr>
          <w:rFonts w:cs="Arial"/>
          <w:sz w:val="20"/>
        </w:rPr>
        <w:t xml:space="preserve">Unterschrift </w:t>
      </w:r>
      <w:r w:rsidR="00C623C4">
        <w:rPr>
          <w:rFonts w:cs="Arial"/>
          <w:sz w:val="20"/>
        </w:rPr>
        <w:t>Mitarbeiterin/</w:t>
      </w:r>
      <w:r w:rsidR="00505683">
        <w:rPr>
          <w:rFonts w:cs="Arial"/>
          <w:sz w:val="20"/>
        </w:rPr>
        <w:t>Mitarbeiter</w:t>
      </w:r>
    </w:p>
    <w:p w:rsidR="002A7BA1" w:rsidRDefault="002A7BA1" w:rsidP="00936AE5">
      <w:pPr>
        <w:spacing w:line="250" w:lineRule="exact"/>
        <w:rPr>
          <w:rFonts w:cs="Arial"/>
        </w:rPr>
      </w:pPr>
    </w:p>
    <w:p w:rsidR="007A1ADA" w:rsidRDefault="007A1ADA" w:rsidP="00936AE5">
      <w:pPr>
        <w:spacing w:line="250" w:lineRule="exact"/>
        <w:rPr>
          <w:rFonts w:cs="Arial"/>
        </w:rPr>
      </w:pPr>
    </w:p>
    <w:p w:rsidR="007A1ADA" w:rsidRDefault="007A1ADA" w:rsidP="00936AE5">
      <w:pPr>
        <w:spacing w:line="250" w:lineRule="exact"/>
        <w:rPr>
          <w:rFonts w:cs="Arial"/>
        </w:rPr>
      </w:pPr>
    </w:p>
    <w:p w:rsidR="007A1ADA" w:rsidRDefault="007A1ADA" w:rsidP="00936AE5">
      <w:pPr>
        <w:spacing w:line="250" w:lineRule="exact"/>
        <w:rPr>
          <w:rFonts w:cs="Arial"/>
        </w:rPr>
      </w:pPr>
    </w:p>
    <w:p w:rsidR="007A1ADA" w:rsidRDefault="007A1ADA" w:rsidP="00936AE5">
      <w:pPr>
        <w:spacing w:line="250" w:lineRule="exact"/>
        <w:rPr>
          <w:rFonts w:cs="Arial"/>
        </w:rPr>
      </w:pPr>
    </w:p>
    <w:p w:rsidR="007A1ADA" w:rsidRDefault="007A1ADA" w:rsidP="00936AE5">
      <w:pPr>
        <w:spacing w:line="250" w:lineRule="exact"/>
        <w:rPr>
          <w:rFonts w:cs="Arial"/>
        </w:rPr>
      </w:pPr>
    </w:p>
    <w:p w:rsidR="007A1ADA" w:rsidRDefault="007A1ADA" w:rsidP="00936AE5">
      <w:pPr>
        <w:spacing w:line="250" w:lineRule="exact"/>
        <w:rPr>
          <w:rFonts w:cs="Arial"/>
        </w:rPr>
      </w:pPr>
    </w:p>
    <w:p w:rsidR="007A1ADA" w:rsidRDefault="007A1ADA" w:rsidP="00936AE5">
      <w:pPr>
        <w:spacing w:line="250" w:lineRule="exact"/>
        <w:rPr>
          <w:rFonts w:cs="Arial"/>
        </w:rPr>
      </w:pPr>
    </w:p>
    <w:p w:rsidR="00507CFE" w:rsidRDefault="00507CFE" w:rsidP="00936AE5">
      <w:pPr>
        <w:spacing w:line="250" w:lineRule="exact"/>
        <w:rPr>
          <w:rFonts w:cs="Arial"/>
          <w:sz w:val="20"/>
        </w:rPr>
      </w:pPr>
    </w:p>
    <w:p w:rsidR="00507CFE" w:rsidRDefault="00507CFE" w:rsidP="00936AE5">
      <w:pPr>
        <w:spacing w:line="250" w:lineRule="exact"/>
        <w:rPr>
          <w:rFonts w:cs="Arial"/>
          <w:sz w:val="20"/>
        </w:rPr>
      </w:pPr>
    </w:p>
    <w:p w:rsidR="007A1ADA" w:rsidRPr="003A6A10" w:rsidRDefault="003A6A10" w:rsidP="00936AE5">
      <w:pPr>
        <w:spacing w:line="250" w:lineRule="exact"/>
        <w:rPr>
          <w:rFonts w:cs="Arial"/>
          <w:sz w:val="20"/>
        </w:rPr>
      </w:pPr>
      <w:r w:rsidRPr="003A6A10">
        <w:rPr>
          <w:rFonts w:cs="Arial"/>
          <w:sz w:val="20"/>
        </w:rPr>
        <w:t xml:space="preserve">Antragsversion vom </w:t>
      </w:r>
      <w:r w:rsidR="007A1ADA" w:rsidRPr="003A6A10">
        <w:rPr>
          <w:rFonts w:cs="Arial"/>
          <w:sz w:val="20"/>
        </w:rPr>
        <w:t>11.02.2019</w:t>
      </w:r>
    </w:p>
    <w:sectPr w:rsidR="007A1ADA" w:rsidRPr="003A6A10" w:rsidSect="00936A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15" w:right="987" w:bottom="1134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38" w:rsidRDefault="00312838" w:rsidP="00936AE5">
      <w:r>
        <w:separator/>
      </w:r>
    </w:p>
  </w:endnote>
  <w:endnote w:type="continuationSeparator" w:id="0">
    <w:p w:rsidR="00312838" w:rsidRDefault="00312838" w:rsidP="0093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3F" w:rsidRDefault="00CA2F3F" w:rsidP="000A3512">
    <w:pPr>
      <w:pStyle w:val="Pfad"/>
      <w:tabs>
        <w:tab w:val="right" w:pos="9781"/>
      </w:tabs>
      <w:spacing w:line="240" w:lineRule="auto"/>
      <w:rPr>
        <w:rFonts w:cs="Arial"/>
        <w:sz w:val="20"/>
      </w:rPr>
    </w:pPr>
    <w:r>
      <w:rPr>
        <w:rFonts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35560</wp:posOffset>
          </wp:positionV>
          <wp:extent cx="358140" cy="361950"/>
          <wp:effectExtent l="19050" t="0" r="3810" b="0"/>
          <wp:wrapTight wrapText="bothSides">
            <wp:wrapPolygon edited="0">
              <wp:start x="-1149" y="0"/>
              <wp:lineTo x="-1149" y="20463"/>
              <wp:lineTo x="21830" y="20463"/>
              <wp:lineTo x="21830" y="0"/>
              <wp:lineTo x="-1149" y="0"/>
            </wp:wrapPolygon>
          </wp:wrapTight>
          <wp:docPr id="3" name="Bild 2" descr="C:\Users\betzm\AppData\Local\Temp\OSTEMP\5F9362F1620542A39382DCAED238F898\C78D3BC54813417893E9ADF2117728C8\Leader_07_13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zm\AppData\Local\Temp\OSTEMP\5F9362F1620542A39382DCAED238F898\C78D3BC54813417893E9ADF2117728C8\Leader_07_13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680085</wp:posOffset>
          </wp:positionH>
          <wp:positionV relativeFrom="paragraph">
            <wp:posOffset>35560</wp:posOffset>
          </wp:positionV>
          <wp:extent cx="542925" cy="361950"/>
          <wp:effectExtent l="19050" t="0" r="9525" b="0"/>
          <wp:wrapTight wrapText="bothSides">
            <wp:wrapPolygon edited="0">
              <wp:start x="-758" y="0"/>
              <wp:lineTo x="-758" y="20463"/>
              <wp:lineTo x="21979" y="20463"/>
              <wp:lineTo x="21979" y="0"/>
              <wp:lineTo x="-758" y="0"/>
            </wp:wrapPolygon>
          </wp:wrapTight>
          <wp:docPr id="5" name="Bild 3" descr="C:\Users\betzm\AppData\Local\Temp\OSTEMP\5F9362F1620542A39382DCAED238F898\7B7C668BD81940229A4B05EA3FE373D4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zm\AppData\Local\Temp\OSTEMP\5F9362F1620542A39382DCAED238F898\7B7C668BD81940229A4B05EA3FE373D4\flag_yellow_hig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26035</wp:posOffset>
          </wp:positionV>
          <wp:extent cx="600075" cy="361950"/>
          <wp:effectExtent l="19050" t="0" r="9525" b="0"/>
          <wp:wrapTight wrapText="bothSides">
            <wp:wrapPolygon edited="0">
              <wp:start x="-686" y="0"/>
              <wp:lineTo x="-686" y="20463"/>
              <wp:lineTo x="21943" y="20463"/>
              <wp:lineTo x="21943" y="0"/>
              <wp:lineTo x="-686" y="0"/>
            </wp:wrapPolygon>
          </wp:wrapTight>
          <wp:docPr id="9" name="Bild 4" descr="C:\Users\betzm\AppData\Local\Temp\OSTEMP\5F9362F1620542A39382DCAED238F898\AE742BDDE61A4C08905941B83CDD8330\grosses_staatswappen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tzm\AppData\Local\Temp\OSTEMP\5F9362F1620542A39382DCAED238F898\AE742BDDE61A4C08905941B83CDD8330\grosses_staatswappen_farbi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F3F" w:rsidRDefault="00CA2F3F" w:rsidP="000A3512">
    <w:pPr>
      <w:pStyle w:val="Pfad"/>
      <w:tabs>
        <w:tab w:val="right" w:pos="9781"/>
      </w:tabs>
      <w:spacing w:line="240" w:lineRule="auto"/>
      <w:rPr>
        <w:rFonts w:cs="Arial"/>
        <w:sz w:val="20"/>
      </w:rPr>
    </w:pPr>
  </w:p>
  <w:p w:rsidR="00CA2F3F" w:rsidRDefault="00CA2F3F" w:rsidP="000A3512">
    <w:pPr>
      <w:pStyle w:val="Pfad"/>
      <w:tabs>
        <w:tab w:val="right" w:pos="9781"/>
      </w:tabs>
      <w:spacing w:line="240" w:lineRule="auto"/>
      <w:rPr>
        <w:rFonts w:cs="Arial"/>
        <w:sz w:val="18"/>
        <w:szCs w:val="18"/>
      </w:rPr>
    </w:pPr>
  </w:p>
  <w:p w:rsidR="000737E4" w:rsidRDefault="000737E4" w:rsidP="000A3512">
    <w:pPr>
      <w:pStyle w:val="Pfad"/>
      <w:tabs>
        <w:tab w:val="right" w:pos="9781"/>
      </w:tabs>
      <w:spacing w:line="240" w:lineRule="auto"/>
      <w:rPr>
        <w:sz w:val="18"/>
        <w:szCs w:val="18"/>
      </w:rPr>
    </w:pPr>
    <w:r w:rsidRPr="00CA2F3F">
      <w:rPr>
        <w:rFonts w:cs="Arial"/>
        <w:sz w:val="16"/>
        <w:szCs w:val="16"/>
      </w:rPr>
      <w:t>Gefördert durch das Bayerische Staatsministerium für Ernährung, Landwirtschaft und Forsten und den Europäischen Landwirtschaftsfonds für die Entwicklung des ländlichen Raums (ELER)</w:t>
    </w:r>
    <w:r>
      <w:tab/>
    </w:r>
    <w:r w:rsidRPr="003A2647">
      <w:rPr>
        <w:sz w:val="18"/>
        <w:szCs w:val="18"/>
      </w:rPr>
      <w:t xml:space="preserve">Seite </w:t>
    </w:r>
    <w:r w:rsidR="00E51B30" w:rsidRPr="003A2647">
      <w:rPr>
        <w:sz w:val="18"/>
        <w:szCs w:val="18"/>
      </w:rPr>
      <w:fldChar w:fldCharType="begin"/>
    </w:r>
    <w:r w:rsidRPr="003A2647">
      <w:rPr>
        <w:sz w:val="18"/>
        <w:szCs w:val="18"/>
      </w:rPr>
      <w:instrText xml:space="preserve"> PAGE </w:instrText>
    </w:r>
    <w:r w:rsidR="00E51B30" w:rsidRPr="003A2647">
      <w:rPr>
        <w:sz w:val="18"/>
        <w:szCs w:val="18"/>
      </w:rPr>
      <w:fldChar w:fldCharType="separate"/>
    </w:r>
    <w:r w:rsidR="00507CFE">
      <w:rPr>
        <w:noProof/>
        <w:sz w:val="18"/>
        <w:szCs w:val="18"/>
      </w:rPr>
      <w:t>1</w:t>
    </w:r>
    <w:r w:rsidR="00E51B30" w:rsidRPr="003A2647">
      <w:rPr>
        <w:sz w:val="18"/>
        <w:szCs w:val="18"/>
      </w:rPr>
      <w:fldChar w:fldCharType="end"/>
    </w:r>
    <w:r w:rsidRPr="003A2647">
      <w:rPr>
        <w:sz w:val="18"/>
        <w:szCs w:val="18"/>
      </w:rPr>
      <w:t xml:space="preserve"> von </w:t>
    </w:r>
    <w:r w:rsidR="00E51B30" w:rsidRPr="003A2647">
      <w:rPr>
        <w:sz w:val="18"/>
        <w:szCs w:val="18"/>
      </w:rPr>
      <w:fldChar w:fldCharType="begin"/>
    </w:r>
    <w:r w:rsidRPr="003A2647">
      <w:rPr>
        <w:sz w:val="18"/>
        <w:szCs w:val="18"/>
      </w:rPr>
      <w:instrText xml:space="preserve"> NUMPAGES </w:instrText>
    </w:r>
    <w:r w:rsidR="00E51B30" w:rsidRPr="003A2647">
      <w:rPr>
        <w:sz w:val="18"/>
        <w:szCs w:val="18"/>
      </w:rPr>
      <w:fldChar w:fldCharType="separate"/>
    </w:r>
    <w:r w:rsidR="00507CFE">
      <w:rPr>
        <w:noProof/>
        <w:sz w:val="18"/>
        <w:szCs w:val="18"/>
      </w:rPr>
      <w:t>2</w:t>
    </w:r>
    <w:r w:rsidR="00E51B30" w:rsidRPr="003A2647">
      <w:rPr>
        <w:sz w:val="18"/>
        <w:szCs w:val="18"/>
      </w:rPr>
      <w:fldChar w:fldCharType="end"/>
    </w:r>
  </w:p>
  <w:p w:rsidR="000737E4" w:rsidRDefault="00F2135F" w:rsidP="000A3512">
    <w:pPr>
      <w:pStyle w:val="Pfad"/>
      <w:tabs>
        <w:tab w:val="right" w:pos="9781"/>
      </w:tabs>
      <w:spacing w:line="240" w:lineRule="auto"/>
      <w:rPr>
        <w:sz w:val="18"/>
        <w:szCs w:val="18"/>
      </w:rPr>
    </w:pPr>
    <w:r w:rsidRPr="009C3025"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9C3025" w:rsidRPr="009C3025">
      <w:rPr>
        <w:sz w:val="16"/>
        <w:szCs w:val="16"/>
      </w:rPr>
      <w:t xml:space="preserve">                   </w:t>
    </w:r>
    <w:r w:rsidR="009C3025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E4" w:rsidRDefault="000737E4">
    <w:pPr>
      <w:pStyle w:val="Fuzeile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-2203964</wp:posOffset>
          </wp:positionH>
          <wp:positionV relativeFrom="paragraph">
            <wp:posOffset>-3729842</wp:posOffset>
          </wp:positionV>
          <wp:extent cx="9058964" cy="3993205"/>
          <wp:effectExtent l="19050" t="0" r="8836" b="0"/>
          <wp:wrapNone/>
          <wp:docPr id="10" name="Bild 10" descr="Aktuell:Kunden Projekte:Landkreis Schweinfurt:Corporate Identity:Logo:Datenausgabe:Sonstiges:Abrisskante:LKS_abrisskante_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tuell:Kunden Projekte:Landkreis Schweinfurt:Corporate Identity:Logo:Datenausgabe:Sonstiges:Abrisskante:LKS_abrisskante_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964" cy="399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38" w:rsidRDefault="00312838" w:rsidP="00936AE5">
      <w:r>
        <w:separator/>
      </w:r>
    </w:p>
  </w:footnote>
  <w:footnote w:type="continuationSeparator" w:id="0">
    <w:p w:rsidR="00312838" w:rsidRDefault="00312838" w:rsidP="0093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E4" w:rsidRPr="00035950" w:rsidRDefault="006142EA" w:rsidP="000A3512">
    <w:pPr>
      <w:pStyle w:val="Kopfzeile"/>
    </w:pPr>
    <w:r w:rsidRPr="00035950">
      <w:rPr>
        <w:b/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-31115</wp:posOffset>
          </wp:positionV>
          <wp:extent cx="1800225" cy="718820"/>
          <wp:effectExtent l="0" t="0" r="9525" b="5080"/>
          <wp:wrapThrough wrapText="bothSides">
            <wp:wrapPolygon edited="0">
              <wp:start x="0" y="0"/>
              <wp:lineTo x="0" y="21180"/>
              <wp:lineTo x="21486" y="21180"/>
              <wp:lineTo x="21486" y="0"/>
              <wp:lineTo x="0" y="0"/>
            </wp:wrapPolygon>
          </wp:wrapThrough>
          <wp:docPr id="2" name="Grafik 2" descr="Logo_Landratsamt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ratsamt_c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838">
      <w:rPr>
        <w:noProof/>
      </w:rPr>
      <w:pict>
        <v:line id="Gerade Verbindung 8" o:spid="_x0000_s2053" style="position:absolute;z-index:251661312;visibility:visible;mso-wrap-distance-top:-3e-5mm;mso-wrap-distance-bottom:-3e-5mm;mso-position-horizontal-relative:text;mso-position-vertical-relative:page;mso-width-relative:margin;mso-height-relative:margin" from=".2pt,97.85pt" to="490.0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" strokecolor="#404040 [2429]" strokeweight=".25pt"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E4" w:rsidRDefault="00312838" w:rsidP="000A3512">
    <w:pPr>
      <w:pStyle w:val="Kopfzeile"/>
    </w:pPr>
    <w:r>
      <w:rPr>
        <w:noProof/>
      </w:rPr>
      <w:pict>
        <v:rect id="Rechteck 7" o:spid="_x0000_s2052" style="position:absolute;margin-left:-70.3pt;margin-top:.3pt;width:642.85pt;height:842.9pt;z-index:-2516572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" o:allowincell="f" o:allowoverlap="f" fillcolor="#cecfcd" strokecolor="#4579b8 [3044]">
          <w10:wrap anchory="page"/>
          <w10:anchorlock/>
        </v:rect>
      </w:pict>
    </w:r>
    <w:r>
      <w:rPr>
        <w:noProof/>
      </w:rPr>
      <w:pict>
        <v:group id="Gruppierung 15" o:spid="_x0000_s2049" style="position:absolute;margin-left:-70.85pt;margin-top:62.5pt;width:285.25pt;height:107.7pt;z-index:251660288" coordsize="36226,13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">
          <v:rect id="Rechteck 14" o:spid="_x0000_s2051" style="position:absolute;width:36226;height:136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" fillcolor="white [3212]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2" o:spid="_x0000_s2050" type="#_x0000_t75" style="position:absolute;left:6858;top:1289;width:26993;height:10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">
            <v:imagedata r:id="rId1" o:title=""/>
            <v:path arrowok="t"/>
          </v:shape>
          <w10:wrap type="through"/>
          <w10:anchorlock/>
        </v:group>
      </w:pict>
    </w:r>
  </w:p>
  <w:p w:rsidR="000737E4" w:rsidRDefault="000737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31D"/>
    <w:multiLevelType w:val="hybridMultilevel"/>
    <w:tmpl w:val="F6DA9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5F52"/>
    <w:multiLevelType w:val="hybridMultilevel"/>
    <w:tmpl w:val="70828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s_autosavelastposition1099478" w:val="2555"/>
  </w:docVars>
  <w:rsids>
    <w:rsidRoot w:val="00936AE5"/>
    <w:rsid w:val="00003AE8"/>
    <w:rsid w:val="00010C0C"/>
    <w:rsid w:val="00014CCA"/>
    <w:rsid w:val="00034229"/>
    <w:rsid w:val="000559C4"/>
    <w:rsid w:val="000737E4"/>
    <w:rsid w:val="000A3512"/>
    <w:rsid w:val="000D7B19"/>
    <w:rsid w:val="00113461"/>
    <w:rsid w:val="001223E5"/>
    <w:rsid w:val="0012564F"/>
    <w:rsid w:val="001300F1"/>
    <w:rsid w:val="001336EB"/>
    <w:rsid w:val="001525E9"/>
    <w:rsid w:val="00160865"/>
    <w:rsid w:val="00173908"/>
    <w:rsid w:val="00180ECA"/>
    <w:rsid w:val="0018261E"/>
    <w:rsid w:val="001B7796"/>
    <w:rsid w:val="001D53B0"/>
    <w:rsid w:val="001E6D2F"/>
    <w:rsid w:val="00261884"/>
    <w:rsid w:val="0027404A"/>
    <w:rsid w:val="0028114B"/>
    <w:rsid w:val="0028333D"/>
    <w:rsid w:val="00293465"/>
    <w:rsid w:val="00294975"/>
    <w:rsid w:val="002A3087"/>
    <w:rsid w:val="002A7BA1"/>
    <w:rsid w:val="002B38B6"/>
    <w:rsid w:val="002F2793"/>
    <w:rsid w:val="00312838"/>
    <w:rsid w:val="003167BA"/>
    <w:rsid w:val="00342F61"/>
    <w:rsid w:val="00344BBF"/>
    <w:rsid w:val="00350D35"/>
    <w:rsid w:val="00353E2B"/>
    <w:rsid w:val="003A6A10"/>
    <w:rsid w:val="003B21A7"/>
    <w:rsid w:val="003D2B3E"/>
    <w:rsid w:val="004729A4"/>
    <w:rsid w:val="004907D1"/>
    <w:rsid w:val="0049596E"/>
    <w:rsid w:val="004C3ACA"/>
    <w:rsid w:val="004C755F"/>
    <w:rsid w:val="004D2292"/>
    <w:rsid w:val="004E174B"/>
    <w:rsid w:val="004E6247"/>
    <w:rsid w:val="0050398F"/>
    <w:rsid w:val="00505683"/>
    <w:rsid w:val="00507CFE"/>
    <w:rsid w:val="005325AB"/>
    <w:rsid w:val="0055543A"/>
    <w:rsid w:val="00560395"/>
    <w:rsid w:val="005E08EE"/>
    <w:rsid w:val="005E56DE"/>
    <w:rsid w:val="006142EA"/>
    <w:rsid w:val="0062609E"/>
    <w:rsid w:val="00676A13"/>
    <w:rsid w:val="00682F59"/>
    <w:rsid w:val="006C1E35"/>
    <w:rsid w:val="006F367B"/>
    <w:rsid w:val="007449BF"/>
    <w:rsid w:val="007601A7"/>
    <w:rsid w:val="0077201D"/>
    <w:rsid w:val="007861BF"/>
    <w:rsid w:val="007A1ADA"/>
    <w:rsid w:val="007B0F21"/>
    <w:rsid w:val="007B1792"/>
    <w:rsid w:val="007C5927"/>
    <w:rsid w:val="0084026A"/>
    <w:rsid w:val="00865683"/>
    <w:rsid w:val="008C624F"/>
    <w:rsid w:val="008E17BF"/>
    <w:rsid w:val="008E2C2C"/>
    <w:rsid w:val="00936AE5"/>
    <w:rsid w:val="009413EF"/>
    <w:rsid w:val="009454B3"/>
    <w:rsid w:val="009B2FF6"/>
    <w:rsid w:val="009C3025"/>
    <w:rsid w:val="009E24F4"/>
    <w:rsid w:val="009E6D44"/>
    <w:rsid w:val="00A9032F"/>
    <w:rsid w:val="00A91640"/>
    <w:rsid w:val="00A92429"/>
    <w:rsid w:val="00AA5D02"/>
    <w:rsid w:val="00AE7D2F"/>
    <w:rsid w:val="00AF40D7"/>
    <w:rsid w:val="00B24283"/>
    <w:rsid w:val="00B30634"/>
    <w:rsid w:val="00BC06BC"/>
    <w:rsid w:val="00BC7849"/>
    <w:rsid w:val="00C623C4"/>
    <w:rsid w:val="00C72CDD"/>
    <w:rsid w:val="00CA2F3F"/>
    <w:rsid w:val="00CB5478"/>
    <w:rsid w:val="00CC7DA7"/>
    <w:rsid w:val="00CE18FA"/>
    <w:rsid w:val="00CE69A6"/>
    <w:rsid w:val="00CF22D2"/>
    <w:rsid w:val="00CF4917"/>
    <w:rsid w:val="00D34C3B"/>
    <w:rsid w:val="00E36A1F"/>
    <w:rsid w:val="00E51B30"/>
    <w:rsid w:val="00E77D45"/>
    <w:rsid w:val="00F066B7"/>
    <w:rsid w:val="00F1541F"/>
    <w:rsid w:val="00F2135F"/>
    <w:rsid w:val="00F323F1"/>
    <w:rsid w:val="00F33B24"/>
    <w:rsid w:val="00FC470C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2DD42A"/>
  <w15:docId w15:val="{F81F2BF0-AB64-47E0-AE2E-6A68EE90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A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2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6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AE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936A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36AE5"/>
    <w:rPr>
      <w:rFonts w:ascii="Arial" w:eastAsia="Times New Roman" w:hAnsi="Arial" w:cs="Times New Roman"/>
      <w:szCs w:val="20"/>
      <w:lang w:eastAsia="de-DE"/>
    </w:rPr>
  </w:style>
  <w:style w:type="paragraph" w:customStyle="1" w:styleId="Pfad">
    <w:name w:val="Pfad"/>
    <w:basedOn w:val="Standard"/>
    <w:rsid w:val="00936AE5"/>
    <w:pPr>
      <w:spacing w:line="100" w:lineRule="exact"/>
    </w:pPr>
    <w:rPr>
      <w:sz w:val="10"/>
    </w:rPr>
  </w:style>
  <w:style w:type="paragraph" w:styleId="Listenabsatz">
    <w:name w:val="List Paragraph"/>
    <w:basedOn w:val="Standard"/>
    <w:uiPriority w:val="34"/>
    <w:qFormat/>
    <w:rsid w:val="00936A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36AE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A35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1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ED9E-B006-416A-8547-F1D936C4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C17105E3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betzm</dc:creator>
  <cp:lastModifiedBy>Betz, Mirjam</cp:lastModifiedBy>
  <cp:revision>4</cp:revision>
  <cp:lastPrinted>2018-11-07T08:51:00Z</cp:lastPrinted>
  <dcterms:created xsi:type="dcterms:W3CDTF">2019-02-11T14:44:00Z</dcterms:created>
  <dcterms:modified xsi:type="dcterms:W3CDTF">2019-02-12T08:04:00Z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Save">
    <vt:lpwstr>11/10/2017 12:54:14 PM</vt:lpwstr>
  </property>
  <property fmtid="{D5CDD505-2E9C-101B-9397-08002B2CF9AE}" pid="4" name="OS_LastSaveUser">
    <vt:lpwstr>BETZM</vt:lpwstr>
  </property>
  <property fmtid="{D5CDD505-2E9C-101B-9397-08002B2CF9AE}" pid="5" name="OS_LastDocumentSaved">
    <vt:bool>false</vt:bool>
  </property>
  <property fmtid="{D5CDD505-2E9C-101B-9397-08002B2CF9AE}" pid="6" name="OS_LastOpenTime">
    <vt:lpwstr>2/11/2019 3:32:50 PM</vt:lpwstr>
  </property>
  <property fmtid="{D5CDD505-2E9C-101B-9397-08002B2CF9AE}" pid="7" name="OS_LastOpenUser">
    <vt:lpwstr>BETZM</vt:lpwstr>
  </property>
  <property fmtid="{D5CDD505-2E9C-101B-9397-08002B2CF9AE}" pid="8" name="MustSave">
    <vt:bool>false</vt:bool>
  </property>
</Properties>
</file>