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B1" w:rsidRDefault="00D8691F">
      <w:pPr>
        <w:spacing w:after="0"/>
        <w:ind w:left="895" w:right="17"/>
        <w:jc w:val="center"/>
      </w:pPr>
      <w:r>
        <w:rPr>
          <w:rFonts w:ascii="Arial" w:eastAsia="Arial" w:hAnsi="Arial" w:cs="Arial"/>
          <w:b/>
          <w:color w:val="231F20"/>
          <w:sz w:val="36"/>
        </w:rPr>
        <w:t xml:space="preserve"> </w:t>
      </w:r>
    </w:p>
    <w:p w:rsidR="00411DB1" w:rsidRDefault="00D8691F">
      <w:pPr>
        <w:spacing w:after="38"/>
        <w:ind w:left="789" w:right="17"/>
        <w:jc w:val="center"/>
      </w:pPr>
      <w:r>
        <w:rPr>
          <w:rFonts w:ascii="Arial" w:eastAsia="Arial" w:hAnsi="Arial" w:cs="Arial"/>
          <w:b/>
          <w:color w:val="231F20"/>
          <w:sz w:val="36"/>
        </w:rPr>
        <w:t>Bescheinigung des Arbeitsplatzes</w:t>
      </w:r>
      <w:r>
        <w:rPr>
          <w:rFonts w:ascii="Arial" w:eastAsia="Arial" w:hAnsi="Arial" w:cs="Arial"/>
          <w:b/>
          <w:sz w:val="36"/>
        </w:rPr>
        <w:t xml:space="preserve"> </w:t>
      </w:r>
    </w:p>
    <w:p w:rsidR="00D8691F" w:rsidRDefault="00D8691F">
      <w:pPr>
        <w:spacing w:after="207" w:line="270" w:lineRule="auto"/>
        <w:ind w:left="523" w:hanging="10"/>
        <w:jc w:val="both"/>
        <w:rPr>
          <w:rFonts w:ascii="Arial" w:eastAsia="Arial" w:hAnsi="Arial" w:cs="Arial"/>
          <w:color w:val="231F20"/>
        </w:rPr>
      </w:pPr>
    </w:p>
    <w:p w:rsidR="00D8691F" w:rsidRDefault="00D8691F">
      <w:pPr>
        <w:spacing w:after="207" w:line="270" w:lineRule="auto"/>
        <w:ind w:left="523" w:hanging="10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 xml:space="preserve">Unser Betrieb ist trotz der derzeitigen Situation geöffnet. </w:t>
      </w:r>
    </w:p>
    <w:p w:rsidR="00D8691F" w:rsidRDefault="00D8691F">
      <w:pPr>
        <w:spacing w:after="207" w:line="270" w:lineRule="auto"/>
        <w:ind w:left="52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Hiermit bescheinigen wir, </w:t>
      </w:r>
      <w:r>
        <w:rPr>
          <w:rFonts w:ascii="Arial" w:eastAsia="Arial" w:hAnsi="Arial" w:cs="Arial"/>
          <w:color w:val="231F20"/>
        </w:rPr>
        <w:t>dass die nachfolgend aufgeführte Person zwischen Wohnung und Arbeitsstätte verkehrt.</w:t>
      </w:r>
      <w:r>
        <w:rPr>
          <w:rFonts w:ascii="Arial" w:eastAsia="Arial" w:hAnsi="Arial" w:cs="Arial"/>
        </w:rPr>
        <w:t xml:space="preserve"> </w:t>
      </w:r>
    </w:p>
    <w:p w:rsidR="00411DB1" w:rsidRDefault="00D8691F">
      <w:pPr>
        <w:spacing w:after="207" w:line="270" w:lineRule="auto"/>
        <w:ind w:left="523" w:hanging="10"/>
        <w:jc w:val="both"/>
      </w:pPr>
      <w:r>
        <w:rPr>
          <w:rFonts w:ascii="Arial" w:eastAsia="Arial" w:hAnsi="Arial" w:cs="Arial"/>
          <w:b/>
          <w:color w:val="231F20"/>
        </w:rPr>
        <w:t>Angaben zur Person</w:t>
      </w:r>
      <w:r>
        <w:rPr>
          <w:rFonts w:ascii="Arial" w:eastAsia="Arial" w:hAnsi="Arial" w:cs="Arial"/>
          <w:b/>
        </w:rPr>
        <w:t xml:space="preserve"> </w:t>
      </w:r>
    </w:p>
    <w:p w:rsidR="00411DB1" w:rsidRDefault="00D8691F">
      <w:pPr>
        <w:tabs>
          <w:tab w:val="center" w:pos="853"/>
          <w:tab w:val="center" w:pos="4215"/>
          <w:tab w:val="center" w:pos="7141"/>
          <w:tab w:val="center" w:pos="10975"/>
        </w:tabs>
        <w:spacing w:after="0" w:line="270" w:lineRule="auto"/>
      </w:pPr>
      <w:r>
        <w:tab/>
      </w:r>
      <w:r>
        <w:rPr>
          <w:rFonts w:ascii="Arial" w:eastAsia="Arial" w:hAnsi="Arial" w:cs="Arial"/>
          <w:color w:val="231F20"/>
        </w:rPr>
        <w:t xml:space="preserve">Name:   </w:t>
      </w:r>
      <w:r>
        <w:rPr>
          <w:rFonts w:ascii="Arial" w:eastAsia="Arial" w:hAnsi="Arial" w:cs="Arial"/>
          <w:color w:val="231F20"/>
        </w:rPr>
        <w:tab/>
        <w:t xml:space="preserve"> </w:t>
      </w:r>
      <w:r>
        <w:rPr>
          <w:rFonts w:ascii="Arial" w:eastAsia="Arial" w:hAnsi="Arial" w:cs="Arial"/>
          <w:color w:val="231F20"/>
        </w:rPr>
        <w:tab/>
        <w:t xml:space="preserve">Vorname:  </w:t>
      </w:r>
      <w:r>
        <w:rPr>
          <w:noProof/>
        </w:rPr>
        <mc:AlternateContent>
          <mc:Choice Requires="wpg">
            <w:drawing>
              <wp:inline distT="0" distB="0" distL="0" distR="0">
                <wp:extent cx="1556258" cy="10668"/>
                <wp:effectExtent l="0" t="0" r="0" b="0"/>
                <wp:docPr id="1741" name="Group 1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258" cy="10668"/>
                          <a:chOff x="0" y="0"/>
                          <a:chExt cx="1556258" cy="10668"/>
                        </a:xfrm>
                      </wpg:grpSpPr>
                      <wps:wsp>
                        <wps:cNvPr id="2129" name="Shape 2129"/>
                        <wps:cNvSpPr/>
                        <wps:spPr>
                          <a:xfrm>
                            <a:off x="0" y="0"/>
                            <a:ext cx="15562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10668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1" style="width:122.54pt;height:0.840027pt;mso-position-horizontal-relative:char;mso-position-vertical-relative:line" coordsize="15562,106">
                <v:shape id="Shape 2130" style="position:absolute;width:15562;height:106;left:0;top:0;" coordsize="1556258,10668" path="m0,0l1556258,0l1556258,10668l0,10668l0,0">
                  <v:stroke weight="0pt" endcap="flat" joinstyle="miter" miterlimit="10" on="false" color="#000000" opacity="0"/>
                  <v:fill on="true" color="#231f2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231F20"/>
        </w:rPr>
        <w:t xml:space="preserve">  Geburtsdatum:  </w:t>
      </w:r>
      <w:r>
        <w:rPr>
          <w:rFonts w:ascii="Arial" w:eastAsia="Arial" w:hAnsi="Arial" w:cs="Arial"/>
          <w:color w:val="231F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>
        <w:rPr>
          <w:rFonts w:ascii="Arial" w:eastAsia="Arial" w:hAnsi="Arial" w:cs="Arial"/>
        </w:rPr>
        <w:t xml:space="preserve"> </w:t>
      </w:r>
    </w:p>
    <w:p w:rsidR="00411DB1" w:rsidRDefault="00D8691F">
      <w:pPr>
        <w:tabs>
          <w:tab w:val="center" w:pos="2946"/>
          <w:tab w:val="center" w:pos="6040"/>
          <w:tab w:val="center" w:pos="10975"/>
        </w:tabs>
        <w:spacing w:after="246" w:line="270" w:lineRule="auto"/>
      </w:pPr>
      <w:r>
        <w:tab/>
      </w:r>
      <w:r>
        <w:rPr>
          <w:rFonts w:ascii="Arial" w:eastAsia="Arial" w:hAnsi="Arial" w:cs="Arial"/>
          <w:color w:val="231F20"/>
        </w:rPr>
        <w:t xml:space="preserve">Straße: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431034" cy="342900"/>
                <wp:effectExtent l="0" t="0" r="0" b="0"/>
                <wp:docPr id="1740" name="Group 1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034" cy="342900"/>
                          <a:chOff x="0" y="0"/>
                          <a:chExt cx="2431034" cy="342900"/>
                        </a:xfrm>
                      </wpg:grpSpPr>
                      <wps:wsp>
                        <wps:cNvPr id="2131" name="Shape 2131"/>
                        <wps:cNvSpPr/>
                        <wps:spPr>
                          <a:xfrm>
                            <a:off x="0" y="0"/>
                            <a:ext cx="180009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98" h="10668">
                                <a:moveTo>
                                  <a:pt x="0" y="0"/>
                                </a:moveTo>
                                <a:lnTo>
                                  <a:pt x="1800098" y="0"/>
                                </a:lnTo>
                                <a:lnTo>
                                  <a:pt x="180009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0" y="332232"/>
                            <a:ext cx="243103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10668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0" style="width:191.42pt;height:27pt;mso-position-horizontal-relative:char;mso-position-vertical-relative:line" coordsize="24310,3429">
                <v:shape id="Shape 2133" style="position:absolute;width:18000;height:106;left:0;top:0;" coordsize="1800098,10668" path="m0,0l1800098,0l1800098,10668l0,10668l0,0">
                  <v:stroke weight="0pt" endcap="flat" joinstyle="miter" miterlimit="10" on="false" color="#000000" opacity="0"/>
                  <v:fill on="true" color="#231f20"/>
                </v:shape>
                <v:shape id="Shape 2134" style="position:absolute;width:24310;height:106;left:0;top:3322;" coordsize="2431034,10668" path="m0,0l2431034,0l2431034,10668l0,10668l0,0">
                  <v:stroke weight="0pt" endcap="flat" joinstyle="miter" miterlimit="10" on="false" color="#000000" opacity="0"/>
                  <v:fill on="true" color="#231f2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ab/>
        <w:t xml:space="preserve">PLZ, Ort: </w:t>
      </w:r>
      <w:r>
        <w:rPr>
          <w:rFonts w:ascii="Arial" w:eastAsia="Arial" w:hAnsi="Arial" w:cs="Arial"/>
          <w:color w:val="231F20"/>
          <w:u w:val="single" w:color="231F20"/>
        </w:rPr>
        <w:t xml:space="preserve">  </w:t>
      </w:r>
      <w:r>
        <w:rPr>
          <w:rFonts w:ascii="Arial" w:eastAsia="Arial" w:hAnsi="Arial" w:cs="Arial"/>
          <w:color w:val="231F20"/>
          <w:u w:val="single" w:color="231F20"/>
        </w:rPr>
        <w:tab/>
      </w:r>
      <w:r>
        <w:rPr>
          <w:rFonts w:ascii="Arial" w:eastAsia="Arial" w:hAnsi="Arial" w:cs="Arial"/>
        </w:rPr>
        <w:t xml:space="preserve"> </w:t>
      </w:r>
    </w:p>
    <w:p w:rsidR="00D8691F" w:rsidRDefault="00D8691F">
      <w:pPr>
        <w:spacing w:after="140"/>
        <w:ind w:left="523" w:hanging="10"/>
        <w:rPr>
          <w:rFonts w:ascii="Arial" w:eastAsia="Arial" w:hAnsi="Arial" w:cs="Arial"/>
          <w:b/>
          <w:color w:val="231F20"/>
        </w:rPr>
      </w:pPr>
    </w:p>
    <w:p w:rsidR="00411DB1" w:rsidRDefault="00D8691F">
      <w:pPr>
        <w:spacing w:after="140"/>
        <w:ind w:left="523" w:hanging="10"/>
      </w:pPr>
      <w:r>
        <w:rPr>
          <w:rFonts w:ascii="Arial" w:eastAsia="Arial" w:hAnsi="Arial" w:cs="Arial"/>
          <w:b/>
          <w:color w:val="231F20"/>
        </w:rPr>
        <w:t>Arbeitsstätte</w:t>
      </w:r>
      <w:r>
        <w:rPr>
          <w:rFonts w:ascii="Arial" w:eastAsia="Arial" w:hAnsi="Arial" w:cs="Arial"/>
          <w:b/>
        </w:rPr>
        <w:t xml:space="preserve"> </w:t>
      </w:r>
    </w:p>
    <w:p w:rsidR="00411DB1" w:rsidRDefault="00D8691F">
      <w:pPr>
        <w:tabs>
          <w:tab w:val="center" w:pos="1494"/>
          <w:tab w:val="center" w:pos="2940"/>
          <w:tab w:val="center" w:pos="10975"/>
        </w:tabs>
        <w:spacing w:after="134" w:line="270" w:lineRule="auto"/>
      </w:pPr>
      <w:r>
        <w:tab/>
      </w:r>
      <w:r>
        <w:rPr>
          <w:rFonts w:ascii="Arial" w:eastAsia="Arial" w:hAnsi="Arial" w:cs="Arial"/>
          <w:color w:val="231F20"/>
        </w:rPr>
        <w:t xml:space="preserve">Firmenbezeichnung 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>
        <w:rPr>
          <w:rFonts w:ascii="Arial" w:eastAsia="Arial" w:hAnsi="Arial" w:cs="Arial"/>
          <w:color w:val="231F20"/>
        </w:rPr>
        <w:t xml:space="preserve"> </w:t>
      </w:r>
    </w:p>
    <w:p w:rsidR="00D8691F" w:rsidRDefault="00D8691F">
      <w:pPr>
        <w:tabs>
          <w:tab w:val="center" w:pos="1305"/>
          <w:tab w:val="center" w:pos="2940"/>
          <w:tab w:val="center" w:pos="10975"/>
        </w:tabs>
        <w:spacing w:after="0" w:line="270" w:lineRule="auto"/>
      </w:pPr>
      <w:r>
        <w:tab/>
      </w:r>
    </w:p>
    <w:p w:rsidR="00411DB1" w:rsidRDefault="00D8691F">
      <w:pPr>
        <w:tabs>
          <w:tab w:val="center" w:pos="1305"/>
          <w:tab w:val="center" w:pos="2940"/>
          <w:tab w:val="center" w:pos="10975"/>
        </w:tabs>
        <w:spacing w:after="0" w:line="270" w:lineRule="auto"/>
      </w:pPr>
      <w:r>
        <w:tab/>
      </w:r>
      <w:r>
        <w:rPr>
          <w:rFonts w:ascii="Arial" w:eastAsia="Arial" w:hAnsi="Arial" w:cs="Arial"/>
          <w:color w:val="231F20"/>
        </w:rPr>
        <w:t xml:space="preserve">Vertreten durch:  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>
        <w:rPr>
          <w:rFonts w:ascii="Arial" w:eastAsia="Arial" w:hAnsi="Arial" w:cs="Arial"/>
        </w:rPr>
        <w:t xml:space="preserve"> </w:t>
      </w:r>
    </w:p>
    <w:p w:rsidR="00411DB1" w:rsidRDefault="00D8691F">
      <w:pPr>
        <w:spacing w:after="169"/>
        <w:ind w:left="531" w:hanging="10"/>
        <w:jc w:val="center"/>
      </w:pPr>
      <w:r>
        <w:rPr>
          <w:rFonts w:ascii="Arial" w:eastAsia="Arial" w:hAnsi="Arial" w:cs="Arial"/>
          <w:color w:val="231F20"/>
          <w:sz w:val="14"/>
        </w:rPr>
        <w:t>(Name, Vorname,</w:t>
      </w:r>
      <w:r>
        <w:rPr>
          <w:rFonts w:ascii="Arial" w:eastAsia="Arial" w:hAnsi="Arial" w:cs="Arial"/>
          <w:color w:val="231F20"/>
          <w:sz w:val="14"/>
        </w:rPr>
        <w:t xml:space="preserve"> Telefon)</w:t>
      </w:r>
      <w:r>
        <w:rPr>
          <w:rFonts w:ascii="Arial" w:eastAsia="Arial" w:hAnsi="Arial" w:cs="Arial"/>
          <w:sz w:val="14"/>
        </w:rPr>
        <w:t xml:space="preserve"> </w:t>
      </w:r>
    </w:p>
    <w:p w:rsidR="00D8691F" w:rsidRDefault="00D8691F">
      <w:pPr>
        <w:tabs>
          <w:tab w:val="center" w:pos="890"/>
          <w:tab w:val="center" w:pos="5209"/>
          <w:tab w:val="center" w:pos="6040"/>
          <w:tab w:val="center" w:pos="10975"/>
        </w:tabs>
        <w:spacing w:after="0" w:line="270" w:lineRule="auto"/>
      </w:pPr>
      <w:r>
        <w:tab/>
      </w:r>
    </w:p>
    <w:p w:rsidR="00411DB1" w:rsidRDefault="00D8691F">
      <w:pPr>
        <w:tabs>
          <w:tab w:val="center" w:pos="890"/>
          <w:tab w:val="center" w:pos="5209"/>
          <w:tab w:val="center" w:pos="6040"/>
          <w:tab w:val="center" w:pos="10975"/>
        </w:tabs>
        <w:spacing w:after="0" w:line="270" w:lineRule="auto"/>
      </w:pPr>
      <w:r>
        <w:tab/>
      </w:r>
      <w:r>
        <w:rPr>
          <w:rFonts w:ascii="Arial" w:eastAsia="Arial" w:hAnsi="Arial" w:cs="Arial"/>
          <w:color w:val="231F20"/>
        </w:rPr>
        <w:t xml:space="preserve">Straße:   </w:t>
      </w:r>
      <w:r>
        <w:rPr>
          <w:rFonts w:ascii="Arial" w:eastAsia="Arial" w:hAnsi="Arial" w:cs="Arial"/>
          <w:color w:val="231F20"/>
        </w:rPr>
        <w:tab/>
        <w:t xml:space="preserve"> </w:t>
      </w:r>
      <w:r>
        <w:rPr>
          <w:rFonts w:ascii="Arial" w:eastAsia="Arial" w:hAnsi="Arial" w:cs="Arial"/>
          <w:color w:val="231F20"/>
        </w:rPr>
        <w:tab/>
        <w:t xml:space="preserve">PLZ, Ort: </w:t>
      </w:r>
      <w:r>
        <w:rPr>
          <w:rFonts w:ascii="Arial" w:eastAsia="Arial" w:hAnsi="Arial" w:cs="Arial"/>
          <w:color w:val="231F20"/>
          <w:u w:val="single" w:color="231F20"/>
        </w:rPr>
        <w:t xml:space="preserve">  </w:t>
      </w:r>
      <w:r>
        <w:rPr>
          <w:rFonts w:ascii="Arial" w:eastAsia="Arial" w:hAnsi="Arial" w:cs="Arial"/>
          <w:color w:val="231F20"/>
          <w:u w:val="single" w:color="231F20"/>
        </w:rPr>
        <w:tab/>
      </w:r>
      <w:r>
        <w:rPr>
          <w:rFonts w:ascii="Arial" w:eastAsia="Arial" w:hAnsi="Arial" w:cs="Arial"/>
        </w:rPr>
        <w:t xml:space="preserve"> </w:t>
      </w:r>
    </w:p>
    <w:p w:rsidR="00411DB1" w:rsidRDefault="00D8691F">
      <w:pPr>
        <w:spacing w:after="228"/>
        <w:ind w:left="528" w:right="-26"/>
      </w:pPr>
      <w:r>
        <w:rPr>
          <w:rFonts w:ascii="Arial" w:eastAsia="Arial" w:hAnsi="Arial" w:cs="Arial"/>
          <w:sz w:val="1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659880" cy="229743"/>
                <wp:effectExtent l="0" t="0" r="0" b="0"/>
                <wp:docPr id="1742" name="Group 1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229743"/>
                          <a:chOff x="0" y="0"/>
                          <a:chExt cx="6659880" cy="229743"/>
                        </a:xfrm>
                      </wpg:grpSpPr>
                      <wps:wsp>
                        <wps:cNvPr id="2135" name="Shape 2135"/>
                        <wps:cNvSpPr/>
                        <wps:spPr>
                          <a:xfrm>
                            <a:off x="519100" y="0"/>
                            <a:ext cx="243103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10668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229743"/>
                            <a:ext cx="6659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80">
                                <a:moveTo>
                                  <a:pt x="0" y="0"/>
                                </a:moveTo>
                                <a:lnTo>
                                  <a:pt x="6659880" y="0"/>
                                </a:lnTo>
                              </a:path>
                            </a:pathLst>
                          </a:custGeom>
                          <a:ln w="1473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2" style="width:524.4pt;height:18.09pt;mso-position-horizontal-relative:char;mso-position-vertical-relative:line" coordsize="66598,2297">
                <v:shape id="Shape 2136" style="position:absolute;width:24310;height:106;left:5191;top:0;" coordsize="2431034,10668" path="m0,0l2431034,0l2431034,10668l0,10668l0,0">
                  <v:stroke weight="0pt" endcap="flat" joinstyle="miter" miterlimit="10" on="false" color="#000000" opacity="0"/>
                  <v:fill on="true" color="#231f20"/>
                </v:shape>
                <v:shape id="Shape 246" style="position:absolute;width:66598;height:0;left:0;top:2297;" coordsize="6659880,0" path="m0,0l6659880,0">
                  <v:stroke weight="1.16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:rsidR="00D8691F" w:rsidRDefault="00D8691F">
      <w:pPr>
        <w:spacing w:after="0" w:line="216" w:lineRule="auto"/>
        <w:ind w:left="523" w:right="2730" w:hanging="10"/>
        <w:jc w:val="both"/>
        <w:rPr>
          <w:rFonts w:ascii="Arial" w:eastAsia="Arial" w:hAnsi="Arial" w:cs="Arial"/>
          <w:color w:val="231F20"/>
        </w:rPr>
      </w:pPr>
    </w:p>
    <w:p w:rsidR="00D8691F" w:rsidRDefault="00D8691F">
      <w:pPr>
        <w:spacing w:after="0" w:line="216" w:lineRule="auto"/>
        <w:ind w:left="523" w:right="2730" w:hanging="10"/>
        <w:jc w:val="both"/>
        <w:rPr>
          <w:rFonts w:ascii="Arial" w:eastAsia="Arial" w:hAnsi="Arial" w:cs="Arial"/>
          <w:color w:val="231F20"/>
        </w:rPr>
      </w:pPr>
    </w:p>
    <w:p w:rsidR="00411DB1" w:rsidRDefault="00D8691F">
      <w:pPr>
        <w:spacing w:after="0" w:line="216" w:lineRule="auto"/>
        <w:ind w:left="523" w:right="2730" w:hanging="10"/>
        <w:jc w:val="both"/>
      </w:pPr>
      <w:r>
        <w:rPr>
          <w:rFonts w:ascii="Arial" w:eastAsia="Arial" w:hAnsi="Arial" w:cs="Arial"/>
          <w:color w:val="231F20"/>
        </w:rPr>
        <w:t xml:space="preserve">Ich versichere, dass die vorstehende Person in meinem Betrieb beschäftigt ist: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72"/>
        </w:rPr>
        <w:t xml:space="preserve"> </w:t>
      </w:r>
    </w:p>
    <w:p w:rsidR="00411DB1" w:rsidRDefault="00D8691F">
      <w:pPr>
        <w:spacing w:after="28"/>
        <w:ind w:left="532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571</wp:posOffset>
                </wp:positionV>
                <wp:extent cx="6659880" cy="14732"/>
                <wp:effectExtent l="0" t="0" r="0" b="0"/>
                <wp:wrapNone/>
                <wp:docPr id="1747" name="Group 1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14732"/>
                          <a:chOff x="0" y="0"/>
                          <a:chExt cx="6659880" cy="14732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6659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80">
                                <a:moveTo>
                                  <a:pt x="0" y="0"/>
                                </a:moveTo>
                                <a:lnTo>
                                  <a:pt x="6659880" y="0"/>
                                </a:lnTo>
                              </a:path>
                            </a:pathLst>
                          </a:custGeom>
                          <a:ln w="1473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47" style="width:524.4pt;height:1.16pt;position:absolute;z-index:243;mso-position-horizontal-relative:text;mso-position-horizontal:absolute;margin-left:28.15pt;mso-position-vertical-relative:text;margin-top:0.0449829pt;" coordsize="66598,147">
                <v:shape id="Shape 248" style="position:absolute;width:66598;height:0;left:0;top:0;" coordsize="6659880,0" path="m0,0l6659880,0">
                  <v:stroke weight="1.16pt" endcap="flat" joinstyle="round" on="true" color="#231f2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</w:p>
    <w:p w:rsidR="00D8691F" w:rsidRDefault="00D8691F">
      <w:pPr>
        <w:spacing w:after="0"/>
        <w:ind w:left="528"/>
        <w:rPr>
          <w:rFonts w:ascii="Arial" w:eastAsia="Arial" w:hAnsi="Arial" w:cs="Arial"/>
          <w:sz w:val="23"/>
        </w:rPr>
      </w:pPr>
    </w:p>
    <w:p w:rsidR="00411DB1" w:rsidRDefault="00D8691F">
      <w:pPr>
        <w:spacing w:after="0"/>
        <w:ind w:left="528"/>
      </w:pPr>
      <w:bookmarkStart w:id="0" w:name="_GoBack"/>
      <w:bookmarkEnd w:id="0"/>
      <w:r>
        <w:rPr>
          <w:rFonts w:ascii="Arial" w:eastAsia="Arial" w:hAnsi="Arial" w:cs="Arial"/>
          <w:sz w:val="23"/>
        </w:rPr>
        <w:t xml:space="preserve"> </w:t>
      </w:r>
    </w:p>
    <w:p w:rsidR="00411DB1" w:rsidRDefault="00D8691F">
      <w:pPr>
        <w:spacing w:after="29"/>
        <w:ind w:left="526"/>
      </w:pPr>
      <w:r>
        <w:rPr>
          <w:noProof/>
        </w:rPr>
        <mc:AlternateContent>
          <mc:Choice Requires="wpg">
            <w:drawing>
              <wp:inline distT="0" distB="0" distL="0" distR="0">
                <wp:extent cx="6659246" cy="8763"/>
                <wp:effectExtent l="0" t="0" r="0" b="0"/>
                <wp:docPr id="1746" name="Group 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246" cy="8763"/>
                          <a:chOff x="0" y="0"/>
                          <a:chExt cx="6659246" cy="8763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66592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246">
                                <a:moveTo>
                                  <a:pt x="0" y="0"/>
                                </a:moveTo>
                                <a:lnTo>
                                  <a:pt x="6659246" y="0"/>
                                </a:lnTo>
                              </a:path>
                            </a:pathLst>
                          </a:custGeom>
                          <a:ln w="8763" cap="flat">
                            <a:round/>
                          </a:ln>
                        </wps:spPr>
                        <wps:style>
                          <a:lnRef idx="1">
                            <a:srgbClr val="221E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6" style="width:524.35pt;height:0.69pt;mso-position-horizontal-relative:char;mso-position-vertical-relative:line" coordsize="66592,87">
                <v:shape id="Shape 247" style="position:absolute;width:66592;height:0;left:0;top:0;" coordsize="6659246,0" path="m0,0l6659246,0">
                  <v:stroke weight="0.69pt" endcap="flat" joinstyle="round" on="true" color="#221e1f"/>
                  <v:fill on="false" color="#000000" opacity="0"/>
                </v:shape>
              </v:group>
            </w:pict>
          </mc:Fallback>
        </mc:AlternateContent>
      </w:r>
    </w:p>
    <w:p w:rsidR="00D8691F" w:rsidRDefault="00D8691F" w:rsidP="00D8691F">
      <w:pPr>
        <w:tabs>
          <w:tab w:val="right" w:pos="11311"/>
        </w:tabs>
        <w:spacing w:after="0"/>
        <w:ind w:right="-286" w:firstLine="4248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10045522</wp:posOffset>
                </wp:positionV>
                <wp:extent cx="6659246" cy="8763"/>
                <wp:effectExtent l="0" t="0" r="0" b="0"/>
                <wp:wrapTopAndBottom/>
                <wp:docPr id="1748" name="Group 1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246" cy="8763"/>
                          <a:chOff x="0" y="0"/>
                          <a:chExt cx="6659246" cy="8763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66592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246">
                                <a:moveTo>
                                  <a:pt x="0" y="0"/>
                                </a:moveTo>
                                <a:lnTo>
                                  <a:pt x="6659246" y="0"/>
                                </a:lnTo>
                              </a:path>
                            </a:pathLst>
                          </a:custGeom>
                          <a:ln w="8763" cap="flat">
                            <a:round/>
                          </a:ln>
                        </wps:spPr>
                        <wps:style>
                          <a:lnRef idx="1">
                            <a:srgbClr val="221E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48" style="width:524.35pt;height:0.69pt;position:absolute;mso-position-horizontal-relative:page;mso-position-horizontal:absolute;margin-left:44.3pt;mso-position-vertical-relative:page;margin-top:790.986pt;" coordsize="66592,87">
                <v:shape id="Shape 250" style="position:absolute;width:66592;height:0;left:0;top:0;" coordsize="6659246,0" path="m0,0l6659246,0">
                  <v:stroke weight="0.69pt" endcap="flat" joinstyle="round" on="true" color="#221e1f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</w:rPr>
        <w:t>Datum, Unterschrift und Firmenstempel</w:t>
      </w:r>
      <w:r>
        <w:rPr>
          <w:noProof/>
        </w:rPr>
        <w:t xml:space="preserve"> </w:t>
      </w:r>
    </w:p>
    <w:p w:rsidR="00D8691F" w:rsidRDefault="00D8691F" w:rsidP="00D8691F">
      <w:pPr>
        <w:tabs>
          <w:tab w:val="right" w:pos="11311"/>
        </w:tabs>
        <w:spacing w:after="0"/>
        <w:ind w:right="-286" w:firstLine="4248"/>
        <w:rPr>
          <w:noProof/>
        </w:rPr>
      </w:pPr>
    </w:p>
    <w:p w:rsidR="00411DB1" w:rsidRDefault="00D8691F" w:rsidP="00D8691F">
      <w:pPr>
        <w:tabs>
          <w:tab w:val="right" w:pos="11311"/>
        </w:tabs>
        <w:spacing w:after="0"/>
        <w:ind w:right="-286" w:firstLine="4248"/>
      </w:pPr>
      <w:r>
        <w:rPr>
          <w:rFonts w:ascii="Times New Roman" w:eastAsia="Times New Roman" w:hAnsi="Times New Roman" w:cs="Times New Roman"/>
          <w:color w:val="231F20"/>
          <w:sz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50"/>
        </w:rPr>
        <w:tab/>
      </w:r>
      <w:r>
        <w:rPr>
          <w:rFonts w:ascii="Times New Roman" w:eastAsia="Times New Roman" w:hAnsi="Times New Roman" w:cs="Times New Roman"/>
          <w:sz w:val="50"/>
        </w:rPr>
        <w:t xml:space="preserve"> </w:t>
      </w:r>
    </w:p>
    <w:p w:rsidR="00411DB1" w:rsidRDefault="00D8691F">
      <w:pPr>
        <w:spacing w:after="28"/>
        <w:ind w:left="532" w:hanging="10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sectPr w:rsidR="00411DB1" w:rsidSect="00D8691F">
      <w:pgSz w:w="11911" w:h="16841"/>
      <w:pgMar w:top="1276" w:right="526" w:bottom="993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B1"/>
    <w:rsid w:val="00411DB1"/>
    <w:rsid w:val="00D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05CD"/>
  <w15:docId w15:val="{D8895A72-8249-4F8C-B882-1C9CD3C4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EB549670.dotm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BPOL 1 10 225 Pendlerbescheinigung</vt:lpstr>
    </vt:vector>
  </TitlesOfParts>
  <Company>Landratsamt Schweinfurt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BPOL 1 10 225 Pendlerbescheinigung</dc:title>
  <dc:subject/>
  <dc:creator>BPOLP Ref. 22 i.V.m. Ref. 66- Medien BPOLP</dc:creator>
  <cp:keywords/>
  <cp:lastModifiedBy>Deubner, Frank</cp:lastModifiedBy>
  <cp:revision>2</cp:revision>
  <dcterms:created xsi:type="dcterms:W3CDTF">2020-03-20T13:35:00Z</dcterms:created>
  <dcterms:modified xsi:type="dcterms:W3CDTF">2020-03-20T13:35:00Z</dcterms:modified>
</cp:coreProperties>
</file>